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45"/>
        <w:gridCol w:w="47"/>
        <w:gridCol w:w="8"/>
        <w:gridCol w:w="9"/>
        <w:gridCol w:w="3102"/>
        <w:gridCol w:w="17"/>
        <w:gridCol w:w="104"/>
        <w:gridCol w:w="9"/>
        <w:gridCol w:w="5648"/>
        <w:gridCol w:w="47"/>
        <w:gridCol w:w="42"/>
        <w:gridCol w:w="31"/>
        <w:gridCol w:w="3618"/>
        <w:gridCol w:w="12"/>
        <w:gridCol w:w="64"/>
      </w:tblGrid>
      <w:tr w:rsidR="00EA6CBB" w:rsidTr="00ED086A">
        <w:trPr>
          <w:gridAfter w:val="2"/>
          <w:wAfter w:w="76" w:type="dxa"/>
        </w:trPr>
        <w:tc>
          <w:tcPr>
            <w:tcW w:w="1809" w:type="dxa"/>
            <w:gridSpan w:val="4"/>
          </w:tcPr>
          <w:p w:rsidR="00904B8E" w:rsidRDefault="00904B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D15621" w:rsidRPr="007F55B9" w:rsidRDefault="00D1562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3. Klasse</w:t>
            </w:r>
            <w:bookmarkStart w:id="0" w:name="_GoBack"/>
            <w:bookmarkEnd w:id="0"/>
          </w:p>
        </w:tc>
        <w:tc>
          <w:tcPr>
            <w:tcW w:w="3119" w:type="dxa"/>
            <w:gridSpan w:val="2"/>
          </w:tcPr>
          <w:p w:rsidR="00904B8E" w:rsidRDefault="0090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BE" w:rsidRPr="00AD30BE" w:rsidRDefault="00AD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Kompetenz</w:t>
            </w:r>
          </w:p>
        </w:tc>
        <w:tc>
          <w:tcPr>
            <w:tcW w:w="5808" w:type="dxa"/>
            <w:gridSpan w:val="4"/>
          </w:tcPr>
          <w:p w:rsidR="00904B8E" w:rsidRPr="00904B8E" w:rsidRDefault="00904B8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Symbol: Fragezeichen</w:t>
            </w:r>
          </w:p>
          <w:p w:rsidR="00AD30BE" w:rsidRPr="00AD30BE" w:rsidRDefault="00AD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Themen und Inhalte</w:t>
            </w:r>
          </w:p>
        </w:tc>
        <w:tc>
          <w:tcPr>
            <w:tcW w:w="3691" w:type="dxa"/>
            <w:gridSpan w:val="3"/>
          </w:tcPr>
          <w:p w:rsidR="00904B8E" w:rsidRDefault="0090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BE" w:rsidRPr="00AD30BE" w:rsidRDefault="00AD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Bildungsstandards</w:t>
            </w:r>
          </w:p>
        </w:tc>
      </w:tr>
      <w:tr w:rsidR="00EA6CBB" w:rsidTr="00ED086A">
        <w:trPr>
          <w:gridAfter w:val="2"/>
          <w:wAfter w:w="76" w:type="dxa"/>
        </w:trPr>
        <w:tc>
          <w:tcPr>
            <w:tcW w:w="1809" w:type="dxa"/>
            <w:gridSpan w:val="4"/>
          </w:tcPr>
          <w:p w:rsidR="00AD30BE" w:rsidRDefault="00AD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  <w:p w:rsidR="00601A7A" w:rsidRDefault="00601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7A" w:rsidRPr="00601A7A" w:rsidRDefault="00601A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Anfangs-gottesdienst</w:t>
            </w:r>
          </w:p>
        </w:tc>
        <w:tc>
          <w:tcPr>
            <w:tcW w:w="3119" w:type="dxa"/>
            <w:gridSpan w:val="2"/>
          </w:tcPr>
          <w:p w:rsidR="00904B8E" w:rsidRPr="006C4E3B" w:rsidRDefault="00904B8E" w:rsidP="0090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 xml:space="preserve">     Das eigene </w:t>
            </w:r>
            <w:r w:rsidRPr="006C4E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Selbst- und Wertverständnis</w:t>
            </w: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 xml:space="preserve"> sowie den </w:t>
            </w:r>
            <w:r w:rsidRPr="006C4E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persönlichen Glauben</w:t>
            </w: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 xml:space="preserve"> wahrnehmen und im Gespräch zum Ausdruck bringen.</w:t>
            </w:r>
          </w:p>
          <w:p w:rsidR="00904B8E" w:rsidRPr="006C4E3B" w:rsidRDefault="00904B8E" w:rsidP="0090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BE" w:rsidRPr="00AD30BE" w:rsidRDefault="00904B8E" w:rsidP="0090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Lebensfragen</w:t>
            </w:r>
          </w:p>
        </w:tc>
        <w:tc>
          <w:tcPr>
            <w:tcW w:w="5808" w:type="dxa"/>
            <w:gridSpan w:val="4"/>
          </w:tcPr>
          <w:p w:rsidR="005E6A0C" w:rsidRDefault="00904B8E" w:rsidP="00904B8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Meine großen Fragen - die großen Fragen der Menschen</w:t>
            </w:r>
          </w:p>
          <w:p w:rsidR="00904B8E" w:rsidRDefault="00904B8E" w:rsidP="00904B8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2753C" w:rsidRDefault="00904B8E" w:rsidP="0090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-) Welche Fragen hast du aus dem Urlaub </w:t>
            </w:r>
          </w:p>
          <w:p w:rsidR="00904B8E" w:rsidRDefault="0002753C" w:rsidP="0090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04B8E">
              <w:rPr>
                <w:rFonts w:ascii="Times New Roman" w:hAnsi="Times New Roman" w:cs="Times New Roman"/>
                <w:sz w:val="28"/>
                <w:szCs w:val="28"/>
              </w:rPr>
              <w:t>mitgenommen?</w:t>
            </w:r>
          </w:p>
          <w:p w:rsidR="00904B8E" w:rsidRDefault="00904B8E" w:rsidP="0090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Kleine und große Fragen?</w:t>
            </w:r>
          </w:p>
          <w:p w:rsidR="000320DC" w:rsidRDefault="000320DC" w:rsidP="0090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Den Dingen auf den Grund gehen (DVD)</w:t>
            </w:r>
          </w:p>
          <w:p w:rsidR="0002753C" w:rsidRDefault="00904B8E" w:rsidP="0090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-) Wer gibt Antwort? Woher, wohin, was ist der </w:t>
            </w:r>
          </w:p>
          <w:p w:rsidR="00904B8E" w:rsidRDefault="0002753C" w:rsidP="0090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04B8E">
              <w:rPr>
                <w:rFonts w:ascii="Times New Roman" w:hAnsi="Times New Roman" w:cs="Times New Roman"/>
                <w:sz w:val="28"/>
                <w:szCs w:val="28"/>
              </w:rPr>
              <w:t>Sinn?</w:t>
            </w:r>
          </w:p>
          <w:p w:rsidR="00904B8E" w:rsidRDefault="00904B8E" w:rsidP="0090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Welche Fragen stellt das Leben immer wieder?</w:t>
            </w:r>
          </w:p>
          <w:p w:rsidR="00904B8E" w:rsidRDefault="00904B8E" w:rsidP="0090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CBB" w:rsidRDefault="00904B8E" w:rsidP="0090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 1-13, das Gespräch mit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Nikodemus</w:t>
            </w:r>
            <w:proofErr w:type="spellEnd"/>
          </w:p>
          <w:p w:rsidR="004A2362" w:rsidRPr="00904B8E" w:rsidRDefault="00EA6CBB" w:rsidP="0090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A2362">
              <w:rPr>
                <w:rFonts w:ascii="Times New Roman" w:hAnsi="Times New Roman" w:cs="Times New Roman"/>
                <w:sz w:val="28"/>
                <w:szCs w:val="28"/>
              </w:rPr>
              <w:t>Jesus gibt Antwort - was bedeutet sie für uns?</w:t>
            </w:r>
          </w:p>
        </w:tc>
        <w:tc>
          <w:tcPr>
            <w:tcW w:w="3691" w:type="dxa"/>
            <w:gridSpan w:val="3"/>
          </w:tcPr>
          <w:p w:rsidR="00904B8E" w:rsidRPr="00601A7A" w:rsidRDefault="00904B8E" w:rsidP="0090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7A">
              <w:rPr>
                <w:rFonts w:ascii="Times New Roman" w:hAnsi="Times New Roman" w:cs="Times New Roman"/>
                <w:sz w:val="28"/>
                <w:szCs w:val="28"/>
              </w:rPr>
              <w:t xml:space="preserve">Die Kinder nehmen ihr Selbst- und Weltverständnis sowie ihren persönlichen Glauben </w:t>
            </w:r>
            <w:proofErr w:type="gramStart"/>
            <w:r w:rsidRPr="00601A7A">
              <w:rPr>
                <w:rFonts w:ascii="Times New Roman" w:hAnsi="Times New Roman" w:cs="Times New Roman"/>
                <w:sz w:val="28"/>
                <w:szCs w:val="28"/>
              </w:rPr>
              <w:t>wahr</w:t>
            </w:r>
            <w:proofErr w:type="gramEnd"/>
            <w:r w:rsidRPr="00601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4B8E" w:rsidRPr="00601A7A" w:rsidRDefault="00904B8E" w:rsidP="0090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353" w:rsidRPr="00AD30BE" w:rsidRDefault="00904B8E" w:rsidP="0090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7A">
              <w:rPr>
                <w:rFonts w:ascii="Times New Roman" w:hAnsi="Times New Roman" w:cs="Times New Roman"/>
                <w:sz w:val="28"/>
                <w:szCs w:val="28"/>
              </w:rPr>
              <w:t>In der Auseinandersetzung mit den großen Fragen des Lebens können sie das für sie Bedeutsame zum Ausdruck bringen.</w:t>
            </w:r>
          </w:p>
        </w:tc>
      </w:tr>
      <w:tr w:rsidR="00EA6CBB" w:rsidTr="00ED086A">
        <w:trPr>
          <w:gridAfter w:val="2"/>
          <w:wAfter w:w="76" w:type="dxa"/>
        </w:trPr>
        <w:tc>
          <w:tcPr>
            <w:tcW w:w="1809" w:type="dxa"/>
            <w:gridSpan w:val="4"/>
          </w:tcPr>
          <w:p w:rsidR="00AD30BE" w:rsidRDefault="00885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Oktober</w:t>
            </w:r>
          </w:p>
          <w:p w:rsidR="00BB4877" w:rsidRDefault="00BB4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77" w:rsidRPr="00BB4877" w:rsidRDefault="00BB48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Erntedank</w:t>
            </w:r>
          </w:p>
        </w:tc>
        <w:tc>
          <w:tcPr>
            <w:tcW w:w="3119" w:type="dxa"/>
            <w:gridSpan w:val="2"/>
          </w:tcPr>
          <w:p w:rsidR="004A2362" w:rsidRPr="00985892" w:rsidRDefault="004A2362" w:rsidP="004A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75">
              <w:rPr>
                <w:rFonts w:cs="Times New Roman"/>
                <w:b/>
                <w:sz w:val="28"/>
                <w:szCs w:val="28"/>
                <w:u w:val="single"/>
              </w:rPr>
              <w:t>2</w:t>
            </w:r>
            <w:r w:rsidRPr="00EE347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Pr="009858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Widerfahrnisse des Lebens</w:t>
            </w:r>
            <w:r w:rsidRPr="00985892">
              <w:rPr>
                <w:rFonts w:ascii="Times New Roman" w:hAnsi="Times New Roman" w:cs="Times New Roman"/>
                <w:sz w:val="28"/>
                <w:szCs w:val="28"/>
              </w:rPr>
              <w:t xml:space="preserve"> wahrnehmen und im Licht </w:t>
            </w:r>
            <w:r w:rsidRPr="009858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christlicher Hoffnung</w:t>
            </w:r>
            <w:r w:rsidRPr="00985892">
              <w:rPr>
                <w:rFonts w:ascii="Times New Roman" w:hAnsi="Times New Roman" w:cs="Times New Roman"/>
                <w:sz w:val="28"/>
                <w:szCs w:val="28"/>
              </w:rPr>
              <w:t xml:space="preserve"> deuten.</w:t>
            </w:r>
          </w:p>
          <w:p w:rsidR="004A2362" w:rsidRDefault="004A2362" w:rsidP="004A2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BE" w:rsidRPr="004A2362" w:rsidRDefault="00AD30BE" w:rsidP="0088535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08" w:type="dxa"/>
            <w:gridSpan w:val="4"/>
          </w:tcPr>
          <w:p w:rsidR="006C4E3B" w:rsidRPr="004A2362" w:rsidRDefault="004A236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A236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Wen Jesus </w:t>
            </w:r>
            <w:proofErr w:type="spellStart"/>
            <w:r w:rsidRPr="004A236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selig preist</w:t>
            </w:r>
            <w:proofErr w:type="spellEnd"/>
            <w:r w:rsidRPr="004A236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</w:t>
            </w:r>
            <w:proofErr w:type="spellStart"/>
            <w:r w:rsidRPr="004A236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Mt</w:t>
            </w:r>
            <w:proofErr w:type="spellEnd"/>
            <w:r w:rsidRPr="004A236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5,1-8)</w:t>
            </w:r>
          </w:p>
          <w:p w:rsidR="007F55B9" w:rsidRPr="004A2362" w:rsidRDefault="007F55B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00FD2" w:rsidRDefault="005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KK fragen sich was selig ist</w:t>
            </w:r>
          </w:p>
          <w:p w:rsidR="00545D1E" w:rsidRDefault="005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Was macht mich selig/glücklich?</w:t>
            </w:r>
          </w:p>
          <w:p w:rsidR="000320DC" w:rsidRDefault="00032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Die Geschichte mit den Bohnen</w:t>
            </w:r>
          </w:p>
          <w:p w:rsidR="00545D1E" w:rsidRDefault="005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Dankbarkeit - Erntedank</w:t>
            </w:r>
          </w:p>
          <w:p w:rsidR="00545D1E" w:rsidRDefault="005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Herr Jasper sucht das Glück</w:t>
            </w:r>
          </w:p>
          <w:p w:rsidR="00545D1E" w:rsidRDefault="005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Seligpreisungen - eine auswählen</w:t>
            </w:r>
          </w:p>
          <w:p w:rsidR="00545D1E" w:rsidRDefault="0054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D1E" w:rsidRDefault="005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Allerheiligen - Allerseelen</w:t>
            </w:r>
          </w:p>
          <w:p w:rsidR="00545D1E" w:rsidRDefault="0054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D1E" w:rsidRDefault="0054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3B" w:rsidRPr="00AD30BE" w:rsidRDefault="001B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Kompetenz</w:t>
            </w:r>
            <w:r w:rsidR="00D156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abschluss</w:t>
            </w:r>
          </w:p>
        </w:tc>
        <w:tc>
          <w:tcPr>
            <w:tcW w:w="3691" w:type="dxa"/>
            <w:gridSpan w:val="3"/>
          </w:tcPr>
          <w:p w:rsidR="004A2362" w:rsidRDefault="004A2362" w:rsidP="004A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 Kinder können Glück und Unglück, Enttäuschungen und Hoffnungen in ihrem Leben wahrnehmen.</w:t>
            </w:r>
          </w:p>
          <w:p w:rsidR="004A2362" w:rsidRDefault="004A2362" w:rsidP="004A2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62" w:rsidRDefault="004A2362" w:rsidP="004A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Sie können ihre Lebenserfahrungen zur </w:t>
            </w:r>
          </w:p>
          <w:p w:rsidR="00885353" w:rsidRPr="00AD30BE" w:rsidRDefault="004A2362" w:rsidP="004A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Auferstehung Jesu in Beziehung setzen.</w:t>
            </w:r>
          </w:p>
        </w:tc>
      </w:tr>
      <w:tr w:rsidR="00EA6CBB" w:rsidRPr="006C4E3B" w:rsidTr="00ED086A">
        <w:tc>
          <w:tcPr>
            <w:tcW w:w="1800" w:type="dxa"/>
            <w:gridSpan w:val="3"/>
          </w:tcPr>
          <w:p w:rsidR="006C4E3B" w:rsidRPr="006C4E3B" w:rsidRDefault="006C4E3B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Monat</w:t>
            </w:r>
          </w:p>
        </w:tc>
        <w:tc>
          <w:tcPr>
            <w:tcW w:w="3232" w:type="dxa"/>
            <w:gridSpan w:val="4"/>
          </w:tcPr>
          <w:p w:rsidR="006C4E3B" w:rsidRPr="006C4E3B" w:rsidRDefault="006C4E3B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>Kompetenz</w:t>
            </w:r>
          </w:p>
        </w:tc>
        <w:tc>
          <w:tcPr>
            <w:tcW w:w="5777" w:type="dxa"/>
            <w:gridSpan w:val="5"/>
          </w:tcPr>
          <w:p w:rsidR="006C4E3B" w:rsidRPr="006C4E3B" w:rsidRDefault="006C4E3B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>Themen und Inhalte</w:t>
            </w:r>
          </w:p>
        </w:tc>
        <w:tc>
          <w:tcPr>
            <w:tcW w:w="3694" w:type="dxa"/>
            <w:gridSpan w:val="3"/>
          </w:tcPr>
          <w:p w:rsidR="006C4E3B" w:rsidRPr="006C4E3B" w:rsidRDefault="006C4E3B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>Bildungsstandards</w:t>
            </w:r>
          </w:p>
        </w:tc>
      </w:tr>
      <w:tr w:rsidR="00EA6CBB" w:rsidRPr="006C4E3B" w:rsidTr="00ED086A">
        <w:tc>
          <w:tcPr>
            <w:tcW w:w="1800" w:type="dxa"/>
            <w:gridSpan w:val="3"/>
          </w:tcPr>
          <w:p w:rsidR="006C4E3B" w:rsidRDefault="006C4E3B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</w:p>
          <w:p w:rsidR="00BB4877" w:rsidRDefault="00BB4877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77" w:rsidRDefault="00BB4877" w:rsidP="00DB66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Allerheiligen,</w:t>
            </w:r>
          </w:p>
          <w:p w:rsidR="00BB4877" w:rsidRPr="00BB4877" w:rsidRDefault="00BB4877" w:rsidP="00DB66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Allerseelen</w:t>
            </w:r>
          </w:p>
        </w:tc>
        <w:tc>
          <w:tcPr>
            <w:tcW w:w="3232" w:type="dxa"/>
            <w:gridSpan w:val="4"/>
          </w:tcPr>
          <w:p w:rsidR="004A2362" w:rsidRPr="000320DC" w:rsidRDefault="006C4E3B" w:rsidP="004A2362">
            <w:pPr>
              <w:pStyle w:val="TabellenInhalt"/>
              <w:rPr>
                <w:rFonts w:cs="Times New Roman"/>
                <w:color w:val="FF0000"/>
                <w:sz w:val="28"/>
                <w:szCs w:val="28"/>
              </w:rPr>
            </w:pPr>
            <w:r w:rsidRPr="006C4E3B">
              <w:rPr>
                <w:rFonts w:cs="Times New Roman"/>
                <w:sz w:val="28"/>
                <w:szCs w:val="28"/>
              </w:rPr>
              <w:t xml:space="preserve"> </w:t>
            </w:r>
            <w:r w:rsidR="006E7306">
              <w:rPr>
                <w:rFonts w:cs="Times New Roman"/>
                <w:color w:val="FF0000"/>
                <w:sz w:val="28"/>
                <w:szCs w:val="28"/>
              </w:rPr>
              <w:softHyphen/>
            </w:r>
            <w:r w:rsidR="006E7306">
              <w:rPr>
                <w:rFonts w:cs="Times New Roman"/>
                <w:color w:val="FF0000"/>
                <w:sz w:val="28"/>
                <w:szCs w:val="28"/>
              </w:rPr>
              <w:softHyphen/>
            </w:r>
            <w:r w:rsidR="006E7306">
              <w:rPr>
                <w:rFonts w:cs="Times New Roman"/>
                <w:color w:val="FF0000"/>
                <w:sz w:val="28"/>
                <w:szCs w:val="28"/>
              </w:rPr>
              <w:softHyphen/>
            </w:r>
            <w:r w:rsidR="006E7306">
              <w:rPr>
                <w:rFonts w:cs="Times New Roman"/>
                <w:color w:val="FF0000"/>
                <w:sz w:val="28"/>
                <w:szCs w:val="28"/>
              </w:rPr>
              <w:softHyphen/>
            </w:r>
            <w:r w:rsidR="006E7306">
              <w:rPr>
                <w:rFonts w:cs="Times New Roman"/>
                <w:color w:val="FF0000"/>
                <w:sz w:val="28"/>
                <w:szCs w:val="28"/>
              </w:rPr>
              <w:softHyphen/>
            </w:r>
            <w:r w:rsidR="006E7306">
              <w:rPr>
                <w:rFonts w:cs="Times New Roman"/>
                <w:color w:val="FF0000"/>
                <w:sz w:val="28"/>
                <w:szCs w:val="28"/>
              </w:rPr>
              <w:softHyphen/>
            </w:r>
            <w:r w:rsidR="006E7306">
              <w:rPr>
                <w:rFonts w:cs="Times New Roman"/>
                <w:color w:val="FF0000"/>
                <w:sz w:val="28"/>
                <w:szCs w:val="28"/>
              </w:rPr>
              <w:softHyphen/>
            </w:r>
            <w:r w:rsidR="006E7306">
              <w:rPr>
                <w:rFonts w:cs="Times New Roman"/>
                <w:color w:val="FF0000"/>
                <w:sz w:val="28"/>
                <w:szCs w:val="28"/>
              </w:rPr>
              <w:softHyphen/>
            </w:r>
            <w:r w:rsidR="004A2362" w:rsidRPr="00885353">
              <w:rPr>
                <w:rFonts w:cs="Times New Roman"/>
                <w:b/>
                <w:sz w:val="28"/>
                <w:szCs w:val="28"/>
                <w:u w:val="single"/>
              </w:rPr>
              <w:t>3</w:t>
            </w:r>
            <w:r w:rsidR="004A2362" w:rsidRPr="00885353">
              <w:rPr>
                <w:rFonts w:cs="Times New Roman"/>
                <w:sz w:val="28"/>
                <w:szCs w:val="28"/>
              </w:rPr>
              <w:t xml:space="preserve"> </w:t>
            </w:r>
            <w:r w:rsidR="004A2362">
              <w:rPr>
                <w:rFonts w:cs="Times New Roman"/>
                <w:sz w:val="28"/>
                <w:szCs w:val="28"/>
              </w:rPr>
              <w:t xml:space="preserve">   </w:t>
            </w:r>
            <w:r w:rsidR="004A2362" w:rsidRPr="00885353">
              <w:rPr>
                <w:rFonts w:cs="Times New Roman"/>
                <w:sz w:val="28"/>
                <w:szCs w:val="28"/>
              </w:rPr>
              <w:t>Texte der Hl</w:t>
            </w:r>
            <w:r w:rsidR="004A2362">
              <w:rPr>
                <w:rFonts w:cs="Times New Roman"/>
                <w:sz w:val="28"/>
                <w:szCs w:val="28"/>
              </w:rPr>
              <w:t>. Schrift, Gebete und Glaubens-</w:t>
            </w:r>
            <w:r w:rsidR="004A2362" w:rsidRPr="00885353">
              <w:rPr>
                <w:rFonts w:cs="Times New Roman"/>
                <w:sz w:val="28"/>
                <w:szCs w:val="28"/>
              </w:rPr>
              <w:t>inhalte</w:t>
            </w:r>
            <w:r w:rsidR="004A2362">
              <w:rPr>
                <w:rFonts w:cs="Times New Roman"/>
                <w:sz w:val="28"/>
                <w:szCs w:val="28"/>
              </w:rPr>
              <w:t xml:space="preserve"> der eigenen Religion </w:t>
            </w:r>
            <w:r w:rsidR="004A2362" w:rsidRPr="00885353">
              <w:rPr>
                <w:rFonts w:cs="Times New Roman"/>
                <w:sz w:val="28"/>
                <w:szCs w:val="28"/>
              </w:rPr>
              <w:t>kennen und im Blick auf das eigene Leben deuten.</w:t>
            </w:r>
          </w:p>
          <w:p w:rsidR="004A2362" w:rsidRPr="00885353" w:rsidRDefault="004A2362" w:rsidP="004A2362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601A7A" w:rsidRDefault="004A2362" w:rsidP="004A2362">
            <w:pPr>
              <w:pStyle w:val="TabellenInhalt"/>
              <w:rPr>
                <w:rFonts w:cs="Times New Roman"/>
                <w:color w:val="FF0000"/>
                <w:sz w:val="28"/>
                <w:szCs w:val="28"/>
              </w:rPr>
            </w:pPr>
            <w:r w:rsidRPr="00885353">
              <w:rPr>
                <w:rFonts w:cs="Times New Roman"/>
                <w:color w:val="FF0000"/>
                <w:sz w:val="28"/>
                <w:szCs w:val="28"/>
              </w:rPr>
              <w:t>Gottesbilder</w:t>
            </w:r>
          </w:p>
          <w:p w:rsidR="00601A7A" w:rsidRDefault="00601A7A" w:rsidP="00601A7A">
            <w:pPr>
              <w:pStyle w:val="TabellenInhalt"/>
              <w:rPr>
                <w:rFonts w:cs="Times New Roman"/>
                <w:color w:val="FF0000"/>
                <w:sz w:val="28"/>
                <w:szCs w:val="28"/>
              </w:rPr>
            </w:pPr>
          </w:p>
          <w:p w:rsidR="00601A7A" w:rsidRDefault="00601A7A" w:rsidP="00601A7A">
            <w:pPr>
              <w:pStyle w:val="TabellenInhalt"/>
              <w:rPr>
                <w:rFonts w:cs="Times New Roman"/>
                <w:color w:val="FF0000"/>
                <w:sz w:val="28"/>
                <w:szCs w:val="28"/>
              </w:rPr>
            </w:pPr>
          </w:p>
          <w:p w:rsidR="00601A7A" w:rsidRDefault="00601A7A" w:rsidP="00601A7A">
            <w:pPr>
              <w:pStyle w:val="TabellenInhalt"/>
              <w:rPr>
                <w:rFonts w:cs="Times New Roman"/>
                <w:color w:val="FF0000"/>
                <w:sz w:val="28"/>
                <w:szCs w:val="28"/>
              </w:rPr>
            </w:pPr>
          </w:p>
          <w:p w:rsidR="00601A7A" w:rsidRDefault="00601A7A" w:rsidP="00601A7A">
            <w:pPr>
              <w:pStyle w:val="TabellenInhalt"/>
              <w:rPr>
                <w:rFonts w:cs="Times New Roman"/>
                <w:color w:val="FF0000"/>
                <w:sz w:val="28"/>
                <w:szCs w:val="28"/>
              </w:rPr>
            </w:pPr>
          </w:p>
          <w:p w:rsidR="006C4E3B" w:rsidRPr="006C4E3B" w:rsidRDefault="006C4E3B" w:rsidP="006C4E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7" w:type="dxa"/>
            <w:gridSpan w:val="5"/>
          </w:tcPr>
          <w:p w:rsidR="00D00FD2" w:rsidRDefault="000320DC" w:rsidP="00DB66B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Gott schenkt Zukunft</w:t>
            </w:r>
          </w:p>
          <w:p w:rsidR="000320DC" w:rsidRDefault="000320DC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DC" w:rsidRDefault="000320DC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Josef und seine Brüder (Gen 37-45 i.A.)</w:t>
            </w:r>
          </w:p>
          <w:p w:rsidR="000320DC" w:rsidRDefault="000320DC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downs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Gott geht mit</w:t>
            </w:r>
          </w:p>
          <w:p w:rsidR="00EA6CBB" w:rsidRDefault="000320DC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Bezugnehmend auf die großen Fragen: Welche</w:t>
            </w:r>
          </w:p>
          <w:p w:rsidR="000320DC" w:rsidRDefault="00EA6CBB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320DC">
              <w:rPr>
                <w:rFonts w:ascii="Times New Roman" w:hAnsi="Times New Roman" w:cs="Times New Roman"/>
                <w:sz w:val="28"/>
                <w:szCs w:val="28"/>
              </w:rPr>
              <w:t xml:space="preserve"> Fragen stellen sich Josef, Jakob, die Brüder?</w:t>
            </w:r>
          </w:p>
          <w:p w:rsidR="00EA6CBB" w:rsidRDefault="000320DC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-) </w:t>
            </w:r>
            <w:r w:rsidR="00E126BD">
              <w:rPr>
                <w:rFonts w:ascii="Times New Roman" w:hAnsi="Times New Roman" w:cs="Times New Roman"/>
                <w:sz w:val="28"/>
                <w:szCs w:val="28"/>
              </w:rPr>
              <w:t xml:space="preserve">Verzeihen können - lernen - üben (wir </w:t>
            </w:r>
          </w:p>
          <w:p w:rsidR="000320DC" w:rsidRPr="000320DC" w:rsidRDefault="00EA6CBB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126BD">
              <w:rPr>
                <w:rFonts w:ascii="Times New Roman" w:hAnsi="Times New Roman" w:cs="Times New Roman"/>
                <w:sz w:val="28"/>
                <w:szCs w:val="28"/>
              </w:rPr>
              <w:t>Christen müssen Vergebende sein)</w:t>
            </w:r>
          </w:p>
          <w:p w:rsidR="00D00FD2" w:rsidRDefault="00D00FD2" w:rsidP="00DB66B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00FD2" w:rsidRDefault="00D00FD2" w:rsidP="00DB66B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00FD2" w:rsidRDefault="00D00FD2" w:rsidP="00DB66B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00FD2" w:rsidRDefault="00D00FD2" w:rsidP="00DB66B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00FD2" w:rsidRDefault="00D00FD2" w:rsidP="00DB66B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00FD2" w:rsidRPr="006C4E3B" w:rsidRDefault="00D00FD2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3"/>
          </w:tcPr>
          <w:p w:rsidR="004A2362" w:rsidRDefault="004A2362" w:rsidP="004A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Die Kinder entdecken bibl. Gottesbilder und spüren ihren eigenen anhand von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ausge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-wählten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Bibeltexten nach.</w:t>
            </w:r>
          </w:p>
          <w:p w:rsidR="004A2362" w:rsidRDefault="004A2362" w:rsidP="004A2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62" w:rsidRDefault="004A2362" w:rsidP="004A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 sind mit den wichtigen Gebeten vertraut und kennen die Sakramente der Kirche in ihrer Bedeutung für das menschliche Leben.</w:t>
            </w:r>
          </w:p>
          <w:p w:rsidR="00601A7A" w:rsidRDefault="00601A7A" w:rsidP="00601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7A" w:rsidRDefault="00601A7A" w:rsidP="00601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7A" w:rsidRDefault="00601A7A" w:rsidP="00601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3B" w:rsidRPr="006E7306" w:rsidRDefault="006C4E3B" w:rsidP="00DB6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4E3B" w:rsidRPr="006C4E3B" w:rsidRDefault="006C4E3B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CBB" w:rsidRPr="006C4E3B" w:rsidTr="00ED086A">
        <w:tc>
          <w:tcPr>
            <w:tcW w:w="1800" w:type="dxa"/>
            <w:gridSpan w:val="3"/>
          </w:tcPr>
          <w:p w:rsidR="006C4E3B" w:rsidRDefault="006C4E3B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>Dezember</w:t>
            </w:r>
          </w:p>
          <w:p w:rsidR="00BB4877" w:rsidRDefault="00BB4877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77" w:rsidRDefault="00BB4877" w:rsidP="00DB66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Weihnachten</w:t>
            </w:r>
          </w:p>
          <w:p w:rsidR="00601A7A" w:rsidRDefault="00601A7A" w:rsidP="00DB66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1A7A" w:rsidRPr="00601A7A" w:rsidRDefault="00601A7A" w:rsidP="00DB66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Weihnachts-gottesdienst</w:t>
            </w:r>
          </w:p>
        </w:tc>
        <w:tc>
          <w:tcPr>
            <w:tcW w:w="3232" w:type="dxa"/>
            <w:gridSpan w:val="4"/>
          </w:tcPr>
          <w:p w:rsidR="00601A7A" w:rsidRPr="003B2200" w:rsidRDefault="003B2200" w:rsidP="00DB66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B22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5777" w:type="dxa"/>
            <w:gridSpan w:val="5"/>
          </w:tcPr>
          <w:p w:rsidR="006C4E3B" w:rsidRPr="00942B33" w:rsidRDefault="003B2200" w:rsidP="00DB66B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42B3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"Wie eine gute Mutter für ihre Kinder da ist"</w:t>
            </w:r>
          </w:p>
          <w:p w:rsidR="003B2200" w:rsidRPr="00942B33" w:rsidRDefault="003B2200" w:rsidP="00DB66B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B2200" w:rsidRDefault="003B2200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-) Das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Ave Maria</w:t>
            </w:r>
            <w:proofErr w:type="gramEnd"/>
          </w:p>
          <w:p w:rsidR="00E126BD" w:rsidRDefault="00E126BD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Kinder sollen das Gebet kennen und können</w:t>
            </w:r>
          </w:p>
          <w:p w:rsidR="00E126BD" w:rsidRDefault="00E126BD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Welche großen Fragen hat sich Maria gestellt?</w:t>
            </w:r>
          </w:p>
          <w:p w:rsidR="00E126BD" w:rsidRDefault="00E126BD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Erwartungen der KK klären</w:t>
            </w:r>
          </w:p>
          <w:p w:rsidR="003B2200" w:rsidRDefault="003B2200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1,26-38 - die Verheißung der Geburt Jesu</w:t>
            </w:r>
          </w:p>
          <w:p w:rsidR="003B2200" w:rsidRDefault="003B2200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-) </w:t>
            </w:r>
            <w:r w:rsidR="00E126BD">
              <w:rPr>
                <w:rFonts w:ascii="Times New Roman" w:hAnsi="Times New Roman" w:cs="Times New Roman"/>
                <w:sz w:val="28"/>
                <w:szCs w:val="28"/>
              </w:rPr>
              <w:t xml:space="preserve">Weihnachten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Gott ist mit allen Menschen </w:t>
            </w:r>
          </w:p>
          <w:p w:rsidR="003B2200" w:rsidRDefault="003B2200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00" w:rsidRDefault="003B2200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00" w:rsidRDefault="003B2200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00" w:rsidRPr="003B2200" w:rsidRDefault="001B7C66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Kompetenz</w:t>
            </w:r>
            <w:r w:rsidR="00D156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abschluss</w:t>
            </w:r>
          </w:p>
        </w:tc>
        <w:tc>
          <w:tcPr>
            <w:tcW w:w="3694" w:type="dxa"/>
            <w:gridSpan w:val="3"/>
          </w:tcPr>
          <w:p w:rsidR="00625058" w:rsidRPr="00625058" w:rsidRDefault="00FB63B4" w:rsidP="0062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s.o.</w:t>
            </w:r>
          </w:p>
        </w:tc>
      </w:tr>
      <w:tr w:rsidR="00EA6CBB" w:rsidTr="00ED086A">
        <w:trPr>
          <w:gridAfter w:val="1"/>
          <w:wAfter w:w="64" w:type="dxa"/>
        </w:trPr>
        <w:tc>
          <w:tcPr>
            <w:tcW w:w="1800" w:type="dxa"/>
            <w:gridSpan w:val="3"/>
          </w:tcPr>
          <w:p w:rsidR="008B12A3" w:rsidRPr="00AD30BE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Monat</w:t>
            </w:r>
          </w:p>
        </w:tc>
        <w:tc>
          <w:tcPr>
            <w:tcW w:w="3232" w:type="dxa"/>
            <w:gridSpan w:val="4"/>
          </w:tcPr>
          <w:p w:rsidR="008B12A3" w:rsidRPr="00AD30BE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Kompetenz</w:t>
            </w:r>
          </w:p>
        </w:tc>
        <w:tc>
          <w:tcPr>
            <w:tcW w:w="5777" w:type="dxa"/>
            <w:gridSpan w:val="5"/>
          </w:tcPr>
          <w:p w:rsidR="008B12A3" w:rsidRPr="00AD30BE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Themen und Inhalte</w:t>
            </w:r>
          </w:p>
        </w:tc>
        <w:tc>
          <w:tcPr>
            <w:tcW w:w="3630" w:type="dxa"/>
            <w:gridSpan w:val="2"/>
          </w:tcPr>
          <w:p w:rsidR="008B12A3" w:rsidRPr="00AD30BE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Bildungsstandards</w:t>
            </w:r>
          </w:p>
        </w:tc>
      </w:tr>
      <w:tr w:rsidR="00EA6CBB" w:rsidTr="00ED086A">
        <w:trPr>
          <w:gridAfter w:val="1"/>
          <w:wAfter w:w="64" w:type="dxa"/>
        </w:trPr>
        <w:tc>
          <w:tcPr>
            <w:tcW w:w="1800" w:type="dxa"/>
            <w:gridSpan w:val="3"/>
          </w:tcPr>
          <w:p w:rsidR="00985892" w:rsidRDefault="00ED086A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Jänner</w:t>
            </w:r>
          </w:p>
          <w:p w:rsidR="00ED086A" w:rsidRDefault="00ED086A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86A" w:rsidRDefault="00ED086A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86A" w:rsidRDefault="00ED086A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86A" w:rsidRDefault="00ED086A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86A" w:rsidRDefault="00ED086A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86A" w:rsidRDefault="00ED086A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86A" w:rsidRDefault="00ED086A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86A" w:rsidRDefault="00ED086A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E6B" w:rsidRDefault="00226E6B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E6B" w:rsidRDefault="00226E6B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E6B" w:rsidRDefault="00226E6B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E6B" w:rsidRDefault="00226E6B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E6B" w:rsidRDefault="00226E6B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E6B" w:rsidRDefault="00226E6B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E6B" w:rsidRDefault="00226E6B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E6B" w:rsidRDefault="00226E6B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E6B" w:rsidRDefault="00226E6B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86A" w:rsidRDefault="00ED086A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E6B" w:rsidRDefault="00ED086A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</w:t>
            </w:r>
          </w:p>
          <w:p w:rsidR="00ED086A" w:rsidRDefault="00ED086A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</w:t>
            </w:r>
          </w:p>
          <w:p w:rsidR="00D15621" w:rsidRDefault="00D15621" w:rsidP="00D156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Ascher-</w:t>
            </w:r>
          </w:p>
          <w:p w:rsidR="00D15621" w:rsidRDefault="00D15621" w:rsidP="00D156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mittwoch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</w:t>
            </w:r>
          </w:p>
          <w:p w:rsidR="00D15621" w:rsidRDefault="00D15621" w:rsidP="00D156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Beginn der </w:t>
            </w:r>
          </w:p>
          <w:p w:rsidR="00D15621" w:rsidRDefault="00D15621" w:rsidP="00D156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Fastenzeit</w:t>
            </w:r>
          </w:p>
          <w:p w:rsidR="00D15621" w:rsidRPr="00AD30BE" w:rsidRDefault="00D15621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gridSpan w:val="4"/>
          </w:tcPr>
          <w:p w:rsidR="00A64E72" w:rsidRDefault="00A64E72" w:rsidP="00A64E72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885353">
              <w:rPr>
                <w:rFonts w:cs="Times New Roman"/>
                <w:b/>
                <w:sz w:val="28"/>
                <w:szCs w:val="28"/>
                <w:u w:val="single"/>
              </w:rPr>
              <w:t>7</w:t>
            </w:r>
            <w:r w:rsidRPr="0088535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Pr="00885353">
              <w:rPr>
                <w:rFonts w:cs="Times New Roman"/>
                <w:sz w:val="28"/>
                <w:szCs w:val="28"/>
              </w:rPr>
              <w:t xml:space="preserve">Religiös begründete </w:t>
            </w:r>
            <w:r w:rsidRPr="00885353">
              <w:rPr>
                <w:rFonts w:cs="Times New Roman"/>
                <w:color w:val="FF0000"/>
                <w:sz w:val="28"/>
                <w:szCs w:val="28"/>
              </w:rPr>
              <w:t>Werte</w:t>
            </w:r>
            <w:r w:rsidRPr="00885353">
              <w:rPr>
                <w:rFonts w:cs="Times New Roman"/>
                <w:sz w:val="28"/>
                <w:szCs w:val="28"/>
              </w:rPr>
              <w:t xml:space="preserve"> kennen und ihre Bedeutung in </w:t>
            </w:r>
            <w:proofErr w:type="gramStart"/>
            <w:r w:rsidRPr="00885353">
              <w:rPr>
                <w:rFonts w:cs="Times New Roman"/>
                <w:color w:val="FF0000"/>
                <w:sz w:val="28"/>
                <w:szCs w:val="28"/>
              </w:rPr>
              <w:t>Konflikt</w:t>
            </w:r>
            <w:r w:rsidRPr="00885353">
              <w:rPr>
                <w:rFonts w:cs="Times New Roman"/>
                <w:sz w:val="28"/>
                <w:szCs w:val="28"/>
              </w:rPr>
              <w:t>-situationen</w:t>
            </w:r>
            <w:proofErr w:type="gramEnd"/>
            <w:r w:rsidRPr="00885353">
              <w:rPr>
                <w:rFonts w:cs="Times New Roman"/>
                <w:sz w:val="28"/>
                <w:szCs w:val="28"/>
              </w:rPr>
              <w:t xml:space="preserve"> abschätzen.</w:t>
            </w:r>
          </w:p>
          <w:p w:rsidR="00A64E72" w:rsidRPr="00885353" w:rsidRDefault="00A64E72" w:rsidP="00A64E72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985892" w:rsidRDefault="00A64E72" w:rsidP="00A64E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3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Leben in Frieden</w:t>
            </w:r>
          </w:p>
          <w:p w:rsidR="00574BF4" w:rsidRDefault="00574BF4" w:rsidP="00A64E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74BF4" w:rsidRDefault="00574BF4" w:rsidP="00A64E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74BF4" w:rsidRDefault="00574BF4" w:rsidP="00A64E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74BF4" w:rsidRDefault="00574BF4" w:rsidP="00A64E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74BF4" w:rsidRPr="00574BF4" w:rsidRDefault="00076559" w:rsidP="00A6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</w:t>
            </w:r>
            <w:r w:rsidR="00574BF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ED086A" w:rsidRPr="00BB4877" w:rsidRDefault="00ED086A" w:rsidP="00ED086A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8A66FD">
              <w:rPr>
                <w:rFonts w:cs="Times New Roman"/>
                <w:b/>
                <w:sz w:val="28"/>
                <w:szCs w:val="28"/>
                <w:u w:val="single"/>
              </w:rPr>
              <w:t>5</w:t>
            </w:r>
            <w:r w:rsidRPr="008A66FD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Pr="008A66FD">
              <w:rPr>
                <w:rFonts w:cs="Times New Roman"/>
                <w:color w:val="FF0000"/>
                <w:sz w:val="28"/>
                <w:szCs w:val="28"/>
              </w:rPr>
              <w:t>Ethische Probleme</w:t>
            </w:r>
            <w:r w:rsidRPr="008A66FD">
              <w:rPr>
                <w:rFonts w:cs="Times New Roman"/>
                <w:sz w:val="28"/>
                <w:szCs w:val="28"/>
              </w:rPr>
              <w:t xml:space="preserve"> beschreiben und </w:t>
            </w:r>
            <w:r>
              <w:rPr>
                <w:rFonts w:cs="Times New Roman"/>
                <w:sz w:val="28"/>
                <w:szCs w:val="28"/>
              </w:rPr>
              <w:t>christlich begründete Handlungs</w:t>
            </w:r>
            <w:r w:rsidRPr="008A66FD">
              <w:rPr>
                <w:rFonts w:cs="Times New Roman"/>
                <w:sz w:val="28"/>
                <w:szCs w:val="28"/>
              </w:rPr>
              <w:t>entwürfe kennen.</w:t>
            </w:r>
          </w:p>
          <w:p w:rsidR="00ED086A" w:rsidRDefault="00ED086A" w:rsidP="00ED086A">
            <w:pPr>
              <w:pStyle w:val="TabellenInhalt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Barmherzigkeit</w:t>
            </w:r>
          </w:p>
          <w:p w:rsidR="00ED086A" w:rsidRDefault="00ED086A" w:rsidP="00574BF4">
            <w:pPr>
              <w:pStyle w:val="TabellenInhalt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ED086A" w:rsidRDefault="00ED086A" w:rsidP="00574BF4">
            <w:pPr>
              <w:pStyle w:val="TabellenInhalt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226E6B" w:rsidRPr="00226E6B" w:rsidRDefault="00226E6B" w:rsidP="00574BF4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</w:t>
            </w:r>
          </w:p>
          <w:p w:rsidR="00574BF4" w:rsidRDefault="00574BF4" w:rsidP="00574BF4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8B12A3">
              <w:rPr>
                <w:rFonts w:cs="Times New Roman"/>
                <w:b/>
                <w:sz w:val="28"/>
                <w:szCs w:val="28"/>
                <w:u w:val="single"/>
              </w:rPr>
              <w:t>10</w:t>
            </w:r>
            <w:r w:rsidRPr="008B12A3">
              <w:rPr>
                <w:rFonts w:cs="Times New Roman"/>
                <w:sz w:val="28"/>
                <w:szCs w:val="28"/>
              </w:rPr>
              <w:t xml:space="preserve"> </w:t>
            </w:r>
            <w:r w:rsidRPr="008B12A3">
              <w:rPr>
                <w:rFonts w:cs="Times New Roman"/>
                <w:color w:val="FF0000"/>
                <w:sz w:val="28"/>
                <w:szCs w:val="28"/>
              </w:rPr>
              <w:t>Vielfalt in Europa</w:t>
            </w:r>
            <w:r>
              <w:rPr>
                <w:rFonts w:cs="Times New Roman"/>
                <w:sz w:val="28"/>
                <w:szCs w:val="28"/>
              </w:rPr>
              <w:t xml:space="preserve"> als Bereicherung und Heraus</w:t>
            </w:r>
            <w:r w:rsidRPr="008B12A3">
              <w:rPr>
                <w:rFonts w:cs="Times New Roman"/>
                <w:sz w:val="28"/>
                <w:szCs w:val="28"/>
              </w:rPr>
              <w:t>forderung entdecken.</w:t>
            </w:r>
          </w:p>
          <w:p w:rsidR="00574BF4" w:rsidRPr="008B12A3" w:rsidRDefault="00574BF4" w:rsidP="00574BF4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574BF4" w:rsidRPr="008B12A3" w:rsidRDefault="00574BF4" w:rsidP="00574BF4">
            <w:pPr>
              <w:pStyle w:val="TabellenInhalt"/>
              <w:rPr>
                <w:rFonts w:cs="Times New Roman"/>
                <w:color w:val="FF0000"/>
                <w:sz w:val="28"/>
                <w:szCs w:val="28"/>
              </w:rPr>
            </w:pPr>
            <w:r w:rsidRPr="008B12A3">
              <w:rPr>
                <w:rFonts w:cs="Times New Roman"/>
                <w:color w:val="FF0000"/>
                <w:sz w:val="28"/>
                <w:szCs w:val="28"/>
              </w:rPr>
              <w:t xml:space="preserve">Eigenes und Anderes, </w:t>
            </w:r>
          </w:p>
          <w:p w:rsidR="00574BF4" w:rsidRPr="00574BF4" w:rsidRDefault="00574BF4" w:rsidP="00A64E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12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Zugehörigkeit</w:t>
            </w:r>
          </w:p>
        </w:tc>
        <w:tc>
          <w:tcPr>
            <w:tcW w:w="5777" w:type="dxa"/>
            <w:gridSpan w:val="5"/>
          </w:tcPr>
          <w:p w:rsidR="00985892" w:rsidRDefault="00A64E72" w:rsidP="0098589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"Auf die Geringsten schauen"</w:t>
            </w:r>
          </w:p>
          <w:p w:rsidR="00A75E20" w:rsidRDefault="00CF6B3B" w:rsidP="0098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-) Die Sterndeuter/Könige kommen zu den </w:t>
            </w:r>
            <w:r w:rsidR="00A75E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F6B3B" w:rsidRDefault="00A75E20" w:rsidP="0098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F6B3B">
              <w:rPr>
                <w:rFonts w:ascii="Times New Roman" w:hAnsi="Times New Roman" w:cs="Times New Roman"/>
                <w:sz w:val="28"/>
                <w:szCs w:val="28"/>
              </w:rPr>
              <w:t xml:space="preserve">Geringen (Baby, </w:t>
            </w:r>
            <w:proofErr w:type="gramStart"/>
            <w:r w:rsidR="00CF6B3B">
              <w:rPr>
                <w:rFonts w:ascii="Times New Roman" w:hAnsi="Times New Roman" w:cs="Times New Roman"/>
                <w:sz w:val="28"/>
                <w:szCs w:val="28"/>
              </w:rPr>
              <w:t>Hirten,...</w:t>
            </w:r>
            <w:proofErr w:type="gramEnd"/>
            <w:r w:rsidR="00CF6B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6559" w:rsidRDefault="00076559" w:rsidP="0098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-) </w:t>
            </w:r>
            <w:r w:rsidR="00A64E72">
              <w:rPr>
                <w:rFonts w:ascii="Times New Roman" w:hAnsi="Times New Roman" w:cs="Times New Roman"/>
                <w:sz w:val="28"/>
                <w:szCs w:val="28"/>
              </w:rPr>
              <w:t>Sternsingeraktion - für Geringe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E72">
              <w:rPr>
                <w:rFonts w:ascii="Times New Roman" w:hAnsi="Times New Roman" w:cs="Times New Roman"/>
                <w:sz w:val="28"/>
                <w:szCs w:val="28"/>
              </w:rPr>
              <w:t>etwas tun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F6B3B" w:rsidRDefault="00076559" w:rsidP="0098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F6B3B">
              <w:rPr>
                <w:rFonts w:ascii="Times New Roman" w:hAnsi="Times New Roman" w:cs="Times New Roman"/>
                <w:sz w:val="28"/>
                <w:szCs w:val="28"/>
              </w:rPr>
              <w:t>Was für Fragen stellen sich die Geringen?</w:t>
            </w:r>
          </w:p>
          <w:p w:rsidR="00FC2F9C" w:rsidRDefault="00FC2F9C" w:rsidP="0098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9C" w:rsidRDefault="00FC2F9C" w:rsidP="0098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"Mit Verschiedenheiten umgehen"</w:t>
            </w:r>
          </w:p>
          <w:p w:rsidR="00FC2F9C" w:rsidRDefault="00574BF4" w:rsidP="0098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Alle haben die gleiche Würde</w:t>
            </w:r>
          </w:p>
          <w:p w:rsidR="00A75E20" w:rsidRDefault="00FC2F9C" w:rsidP="0098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-) Der eine Leib und die vielen Glieder </w:t>
            </w:r>
          </w:p>
          <w:p w:rsidR="00FC2F9C" w:rsidRPr="00FC2F9C" w:rsidRDefault="00A75E20" w:rsidP="0098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C2F9C">
              <w:rPr>
                <w:rFonts w:ascii="Times New Roman" w:hAnsi="Times New Roman" w:cs="Times New Roman"/>
                <w:sz w:val="28"/>
                <w:szCs w:val="28"/>
              </w:rPr>
              <w:t>(1Kor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12, 12-31a)</w:t>
            </w:r>
          </w:p>
          <w:p w:rsidR="00985892" w:rsidRDefault="00574BF4" w:rsidP="0098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ED086A" w:rsidRDefault="00ED086A" w:rsidP="00ED086A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B48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Verantwortung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- Caritas gegen Armut und Unrecht"</w:t>
            </w:r>
          </w:p>
          <w:p w:rsidR="00ED086A" w:rsidRDefault="00ED086A" w:rsidP="00ED086A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D086A" w:rsidRDefault="00ED086A" w:rsidP="00ED0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Die Werke der Barmherzigkeit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25,31-40)</w:t>
            </w:r>
          </w:p>
          <w:p w:rsidR="00ED086A" w:rsidRDefault="00ED086A" w:rsidP="00ED0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Caritas gegen Armut und Unrecht</w:t>
            </w:r>
          </w:p>
          <w:p w:rsidR="00ED086A" w:rsidRDefault="00ED086A" w:rsidP="00ED0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gelebte Verantwortung</w:t>
            </w:r>
          </w:p>
          <w:p w:rsidR="00ED086A" w:rsidRDefault="00ED086A" w:rsidP="00ED0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Vorschau - Fastenzeit - Zeit zum Umkehren,</w:t>
            </w:r>
          </w:p>
          <w:p w:rsidR="00ED086A" w:rsidRPr="00ED086A" w:rsidRDefault="00ED086A" w:rsidP="00ED0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Caritasprojekt</w:t>
            </w:r>
          </w:p>
          <w:p w:rsidR="00ED086A" w:rsidRPr="00226E6B" w:rsidRDefault="00226E6B" w:rsidP="0098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574BF4" w:rsidRDefault="00ED086A" w:rsidP="00ED086A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"</w:t>
            </w:r>
            <w:r w:rsidR="00574BF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Elemente jüdischen Lebens und Glaubens"</w:t>
            </w:r>
          </w:p>
          <w:p w:rsidR="00574BF4" w:rsidRDefault="00574BF4" w:rsidP="0098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559" w:rsidRDefault="00076559" w:rsidP="0098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-) Das Leben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zur Zeit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Jesu</w:t>
            </w:r>
          </w:p>
          <w:p w:rsidR="00076559" w:rsidRPr="00574BF4" w:rsidRDefault="00076559" w:rsidP="0098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jüdische Feste, Feiern und Riten</w:t>
            </w:r>
          </w:p>
          <w:p w:rsidR="00574BF4" w:rsidRDefault="00076559" w:rsidP="0098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Tempel und Synagoge</w:t>
            </w:r>
          </w:p>
          <w:p w:rsidR="00985892" w:rsidRPr="006C4E3B" w:rsidRDefault="001B7C66" w:rsidP="0098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Kompetenz</w:t>
            </w:r>
            <w:r w:rsidR="00D156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abschluss</w:t>
            </w:r>
          </w:p>
        </w:tc>
        <w:tc>
          <w:tcPr>
            <w:tcW w:w="3630" w:type="dxa"/>
            <w:gridSpan w:val="2"/>
          </w:tcPr>
          <w:p w:rsidR="00A64E72" w:rsidRDefault="00A64E72" w:rsidP="00A6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 Kinder erläutern humane, religiöse und christlich begründete Werte.</w:t>
            </w:r>
          </w:p>
          <w:p w:rsidR="00985892" w:rsidRDefault="00A64E72" w:rsidP="00A6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Sie konstruieren an einzelnen Bsp., wie die Achtung von Werten Menschen,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Mitgeschöpfe  und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Umwelt leben lässt.</w:t>
            </w:r>
          </w:p>
          <w:p w:rsidR="00574BF4" w:rsidRDefault="00574BF4" w:rsidP="00A64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F4" w:rsidRDefault="00574BF4" w:rsidP="00A64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F4" w:rsidRDefault="00574BF4" w:rsidP="00A6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ED086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ED086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ED086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ED086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ED086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ED086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ED086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ED086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ED086A"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ED086A" w:rsidRDefault="00ED086A" w:rsidP="00ED0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 Kinder beschreiben ethisch relevante Probleme ihrer Zeit.</w:t>
            </w:r>
          </w:p>
          <w:p w:rsidR="00ED086A" w:rsidRDefault="00ED086A" w:rsidP="00ED0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 kennen ausgewählte biblische Texte zu gelebter Verantwortung.</w:t>
            </w:r>
          </w:p>
          <w:p w:rsidR="00ED086A" w:rsidRDefault="00ED086A" w:rsidP="00574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86A" w:rsidRDefault="00226E6B" w:rsidP="0057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574BF4" w:rsidRDefault="00574BF4" w:rsidP="0057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Die Kinder beschreiben Elemente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jüd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christl. und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islam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Lebens und Glaubens.</w:t>
            </w:r>
          </w:p>
          <w:p w:rsidR="00985892" w:rsidRPr="00625058" w:rsidRDefault="00574BF4" w:rsidP="0001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Sie bringen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konf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und rel. Vielfalt mit ihren unter-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schiedl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Lebensweisen zur Sprache und tauschen sich darüber aus.</w:t>
            </w:r>
          </w:p>
        </w:tc>
      </w:tr>
      <w:tr w:rsidR="008B12A3" w:rsidRPr="006C4E3B" w:rsidTr="00ED086A">
        <w:tc>
          <w:tcPr>
            <w:tcW w:w="1745" w:type="dxa"/>
          </w:tcPr>
          <w:p w:rsidR="008B12A3" w:rsidRPr="006C4E3B" w:rsidRDefault="002925E4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8B12A3" w:rsidRPr="006C4E3B">
              <w:rPr>
                <w:rFonts w:ascii="Times New Roman" w:hAnsi="Times New Roman" w:cs="Times New Roman"/>
                <w:sz w:val="28"/>
                <w:szCs w:val="28"/>
              </w:rPr>
              <w:t>onat</w:t>
            </w:r>
          </w:p>
        </w:tc>
        <w:tc>
          <w:tcPr>
            <w:tcW w:w="3296" w:type="dxa"/>
            <w:gridSpan w:val="7"/>
          </w:tcPr>
          <w:p w:rsidR="008B12A3" w:rsidRPr="006C4E3B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>Kompetenz</w:t>
            </w:r>
          </w:p>
        </w:tc>
        <w:tc>
          <w:tcPr>
            <w:tcW w:w="5737" w:type="dxa"/>
            <w:gridSpan w:val="3"/>
          </w:tcPr>
          <w:p w:rsidR="008B12A3" w:rsidRPr="006C4E3B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>Themen und Inhalte</w:t>
            </w:r>
          </w:p>
        </w:tc>
        <w:tc>
          <w:tcPr>
            <w:tcW w:w="3725" w:type="dxa"/>
            <w:gridSpan w:val="4"/>
          </w:tcPr>
          <w:p w:rsidR="008B12A3" w:rsidRPr="006C4E3B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>Bildungsstandards</w:t>
            </w:r>
          </w:p>
        </w:tc>
      </w:tr>
      <w:tr w:rsidR="008B12A3" w:rsidRPr="006C4E3B" w:rsidTr="00ED086A">
        <w:tc>
          <w:tcPr>
            <w:tcW w:w="1745" w:type="dxa"/>
          </w:tcPr>
          <w:p w:rsidR="008B12A3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März</w:t>
            </w:r>
          </w:p>
          <w:p w:rsidR="00E47A29" w:rsidRDefault="00E47A29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621" w:rsidRDefault="00D15621" w:rsidP="00D156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Karwoche</w:t>
            </w:r>
          </w:p>
          <w:p w:rsidR="00AE341B" w:rsidRDefault="00AE341B" w:rsidP="00AE34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3231F" w:rsidRDefault="0043231F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1F" w:rsidRDefault="0043231F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CF1" w:rsidRDefault="00581CF1" w:rsidP="00F71C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CF1" w:rsidRDefault="00581CF1" w:rsidP="00F71C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E341B" w:rsidRPr="00DE4F31" w:rsidRDefault="00DE4F31" w:rsidP="00AE3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</w:p>
        </w:tc>
        <w:tc>
          <w:tcPr>
            <w:tcW w:w="3296" w:type="dxa"/>
            <w:gridSpan w:val="7"/>
          </w:tcPr>
          <w:p w:rsidR="007839B9" w:rsidRDefault="00F67DBD" w:rsidP="00783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4</w:t>
            </w:r>
            <w:r w:rsidR="00CF6B3B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7839B9">
              <w:rPr>
                <w:rFonts w:ascii="Times New Roman" w:hAnsi="Times New Roman" w:cs="Times New Roman"/>
                <w:sz w:val="28"/>
                <w:szCs w:val="28"/>
              </w:rPr>
              <w:t>Die Bedeutung Jesu und Leitmotive des Christentums entdecken und verstehen</w:t>
            </w:r>
          </w:p>
          <w:p w:rsidR="007839B9" w:rsidRDefault="007839B9" w:rsidP="00783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9" w:rsidRPr="007839B9" w:rsidRDefault="007839B9" w:rsidP="007839B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Jesus im Leben</w:t>
            </w:r>
          </w:p>
          <w:p w:rsidR="007839B9" w:rsidRDefault="007839B9" w:rsidP="00783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B9" w:rsidRPr="007839B9" w:rsidRDefault="007839B9" w:rsidP="007839B9">
            <w:pPr>
              <w:rPr>
                <w:rFonts w:cs="Times New Roman"/>
                <w:color w:val="FF0000"/>
                <w:sz w:val="28"/>
                <w:szCs w:val="28"/>
              </w:rPr>
            </w:pPr>
          </w:p>
          <w:p w:rsidR="00821643" w:rsidRPr="00DE4F31" w:rsidRDefault="00821643" w:rsidP="007C1E56">
            <w:pPr>
              <w:pStyle w:val="TabellenInhalt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737" w:type="dxa"/>
            <w:gridSpan w:val="3"/>
          </w:tcPr>
          <w:p w:rsidR="00D15621" w:rsidRDefault="00D15621" w:rsidP="00D1562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" Jesus bringt Erlösung und Versöhnung"</w:t>
            </w:r>
          </w:p>
          <w:p w:rsidR="00D15621" w:rsidRPr="00F67DBD" w:rsidRDefault="00D15621" w:rsidP="00D1562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15621" w:rsidRDefault="00D15621" w:rsidP="00D1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22,14 - 24,12</w:t>
            </w:r>
          </w:p>
          <w:p w:rsidR="00D15621" w:rsidRDefault="00D15621" w:rsidP="00D1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-) Jesus zieht in Jerusalem ein und feiert das    </w:t>
            </w:r>
          </w:p>
          <w:p w:rsidR="00D15621" w:rsidRDefault="00D15621" w:rsidP="00D1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letzte Abendmahl</w:t>
            </w:r>
          </w:p>
          <w:p w:rsidR="00D15621" w:rsidRDefault="00D15621" w:rsidP="00D1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Jesus wird verraten und verurteilt</w:t>
            </w:r>
          </w:p>
          <w:p w:rsidR="00D15621" w:rsidRDefault="00D15621" w:rsidP="00D1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Jesus fragt: Wozu hast du mich verlassen?</w:t>
            </w:r>
          </w:p>
          <w:p w:rsidR="00D15621" w:rsidRDefault="00D15621" w:rsidP="00D1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Kreuzweg, Tod und Auferstehung</w:t>
            </w:r>
          </w:p>
          <w:p w:rsidR="00D15621" w:rsidRDefault="00D15621" w:rsidP="00D1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Der Auftrag des Auferstandenen</w:t>
            </w:r>
          </w:p>
          <w:p w:rsidR="00D15621" w:rsidRDefault="00D15621" w:rsidP="00D1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Welche Fragen habe ich?</w:t>
            </w:r>
          </w:p>
          <w:p w:rsidR="00353EB2" w:rsidRPr="00684CD6" w:rsidRDefault="001B7C66" w:rsidP="00DE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Kompetenz</w:t>
            </w:r>
            <w:r w:rsidR="00D156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abschluss</w:t>
            </w:r>
          </w:p>
        </w:tc>
        <w:tc>
          <w:tcPr>
            <w:tcW w:w="3725" w:type="dxa"/>
            <w:gridSpan w:val="4"/>
          </w:tcPr>
          <w:p w:rsidR="00CF6B3B" w:rsidRDefault="00CF6B3B" w:rsidP="00CF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Die Kinder entdecken Wort und Tat Jesu als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Hoffnung  für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ihr Leben und sind mit ausgewählten Gleichnis- und Wundererzählung vertraut.</w:t>
            </w:r>
          </w:p>
          <w:p w:rsidR="00CF6B3B" w:rsidRDefault="00CF6B3B" w:rsidP="00CF6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DBD" w:rsidRDefault="00CF6B3B" w:rsidP="00CF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 erläutern die Bedeutung von Taufe, Buße und Eucharistie.</w:t>
            </w:r>
          </w:p>
          <w:p w:rsidR="0043231F" w:rsidRPr="006C4E3B" w:rsidRDefault="0043231F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F93" w:rsidRPr="006C4E3B" w:rsidTr="00ED086A">
        <w:tc>
          <w:tcPr>
            <w:tcW w:w="1745" w:type="dxa"/>
          </w:tcPr>
          <w:p w:rsidR="00662F93" w:rsidRDefault="00662F9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  <w:p w:rsidR="00662F93" w:rsidRDefault="00662F9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F31" w:rsidRDefault="00DE4F31" w:rsidP="00DE4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F31" w:rsidRDefault="00DE4F31" w:rsidP="00DE4F3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Ostergottes-dienst</w:t>
            </w:r>
          </w:p>
          <w:p w:rsidR="00662F93" w:rsidRPr="00601A7A" w:rsidRDefault="00662F93" w:rsidP="00F71C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96" w:type="dxa"/>
            <w:gridSpan w:val="7"/>
          </w:tcPr>
          <w:p w:rsidR="00DE4F31" w:rsidRDefault="00DE4F31" w:rsidP="00017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</w:p>
          <w:p w:rsidR="00DE4F31" w:rsidRDefault="00DE4F31" w:rsidP="00017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E4F31" w:rsidRDefault="00DE4F31" w:rsidP="00017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E4F31" w:rsidRDefault="00DE4F31" w:rsidP="00017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E4F31" w:rsidRDefault="00DE4F31" w:rsidP="00017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E4F31" w:rsidRDefault="00DE4F31" w:rsidP="00017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E4F31" w:rsidRDefault="00DE4F31" w:rsidP="00017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E4F31" w:rsidRDefault="00DE4F31" w:rsidP="00017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E4F31" w:rsidRDefault="00DE4F31" w:rsidP="00017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E4F31" w:rsidRDefault="00DE4F31" w:rsidP="00017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E4F31" w:rsidRPr="00EA6CBB" w:rsidRDefault="00DE4F31" w:rsidP="00017E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softHyphen/>
            </w:r>
            <w:r w:rsidR="00EA6CB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662F93" w:rsidRPr="00BB4877" w:rsidRDefault="00662F93" w:rsidP="0001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Andere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Überzeu-gungen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beschreiben und eine </w:t>
            </w:r>
            <w:r w:rsidRPr="00BB48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wertschätzende Gesprächskultur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entwickeln.</w:t>
            </w:r>
            <w:r w:rsidR="00DE4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8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Begegnung</w:t>
            </w:r>
          </w:p>
        </w:tc>
        <w:tc>
          <w:tcPr>
            <w:tcW w:w="5737" w:type="dxa"/>
            <w:gridSpan w:val="3"/>
          </w:tcPr>
          <w:p w:rsidR="00D15621" w:rsidRPr="000F0D8C" w:rsidRDefault="00D15621" w:rsidP="00D1562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F0D8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" Jesus heilt"</w:t>
            </w:r>
          </w:p>
          <w:p w:rsidR="00D15621" w:rsidRDefault="00D15621" w:rsidP="00D15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621" w:rsidRDefault="00D15621" w:rsidP="00D1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Jesus der Heiland</w:t>
            </w:r>
          </w:p>
          <w:p w:rsidR="00D15621" w:rsidRDefault="00D15621" w:rsidP="00D1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-) Die Heilung eines Blinden bei Jericho </w:t>
            </w:r>
          </w:p>
          <w:p w:rsidR="00D15621" w:rsidRDefault="00D15621" w:rsidP="00D1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10,46-52)</w:t>
            </w:r>
          </w:p>
          <w:p w:rsidR="00D15621" w:rsidRDefault="00D15621" w:rsidP="00D1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-) Wie heilt Jesus, was fragt er, was fragt der  </w:t>
            </w:r>
          </w:p>
          <w:p w:rsidR="00D15621" w:rsidRDefault="00D15621" w:rsidP="00D1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Geheilte, was denkt der Geheilte?</w:t>
            </w:r>
          </w:p>
          <w:p w:rsidR="00D15621" w:rsidRDefault="00D15621" w:rsidP="00D1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-) Mehrere Heilungsgeschichten in Gruppen </w:t>
            </w:r>
          </w:p>
          <w:p w:rsidR="00D15621" w:rsidRDefault="00D15621" w:rsidP="00D1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erarbeiten (gekrümmte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Frau,...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15621" w:rsidRDefault="00D15621" w:rsidP="00D15621">
            <w:r>
              <w:rPr>
                <w:rFonts w:ascii="Times New Roman" w:hAnsi="Times New Roman" w:cs="Times New Roman"/>
                <w:sz w:val="28"/>
                <w:szCs w:val="28"/>
              </w:rPr>
              <w:t>-) Wie finden diese Heilungen statt</w:t>
            </w:r>
          </w:p>
          <w:p w:rsidR="00DE4F31" w:rsidRPr="00EA6CBB" w:rsidRDefault="00EA6CBB" w:rsidP="0001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662F93" w:rsidRDefault="000F0D8C" w:rsidP="00017E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Was Zusammenleben oft schwierig macht</w:t>
            </w:r>
          </w:p>
          <w:p w:rsidR="000F0D8C" w:rsidRDefault="000F0D8C" w:rsidP="00017E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F0D8C" w:rsidRDefault="000F0D8C" w:rsidP="0001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Die Freunde von Jesus</w:t>
            </w:r>
          </w:p>
          <w:p w:rsidR="000F0D8C" w:rsidRDefault="000F0D8C" w:rsidP="0001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Der Rangstreit unter den Jüngern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18, 1-5)</w:t>
            </w:r>
          </w:p>
          <w:p w:rsidR="00AE341B" w:rsidRPr="000F0D8C" w:rsidRDefault="00AE341B" w:rsidP="0001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Regeln für ein gutes Miteinander</w:t>
            </w:r>
          </w:p>
        </w:tc>
        <w:tc>
          <w:tcPr>
            <w:tcW w:w="3725" w:type="dxa"/>
            <w:gridSpan w:val="4"/>
          </w:tcPr>
          <w:p w:rsidR="00DE4F31" w:rsidRDefault="00DE4F31" w:rsidP="0001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s.o.</w:t>
            </w:r>
          </w:p>
          <w:p w:rsidR="00DE4F31" w:rsidRDefault="00DE4F31" w:rsidP="00017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F31" w:rsidRDefault="00DE4F31" w:rsidP="00017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F31" w:rsidRDefault="00DE4F31" w:rsidP="00017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F31" w:rsidRDefault="00DE4F31" w:rsidP="00017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F31" w:rsidRDefault="00DE4F31" w:rsidP="00017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F31" w:rsidRDefault="00DE4F31" w:rsidP="00017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CBB" w:rsidRDefault="00EA6CBB" w:rsidP="0001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</w:t>
            </w:r>
          </w:p>
          <w:p w:rsidR="00EA6CBB" w:rsidRDefault="00662F93" w:rsidP="0001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Die Kinder nehmen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unter</w:t>
            </w:r>
            <w:r w:rsidR="00DE4F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schiedliche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religiöse und welt</w:t>
            </w:r>
            <w:r w:rsidR="00DE4F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anschauliche Überzeugungen und Lebensstile wahr und </w:t>
            </w:r>
          </w:p>
          <w:p w:rsidR="000F0D8C" w:rsidRPr="00AD30BE" w:rsidRDefault="00662F93" w:rsidP="0001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beschreiben diese.</w:t>
            </w:r>
            <w:r w:rsidR="00EA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Sie nennen Regeln für ein gutes Miteinander und wenden diese in ihrem Umfeld an.</w:t>
            </w:r>
          </w:p>
        </w:tc>
      </w:tr>
      <w:tr w:rsidR="00EA6CBB" w:rsidTr="00ED086A">
        <w:trPr>
          <w:gridAfter w:val="2"/>
          <w:wAfter w:w="76" w:type="dxa"/>
        </w:trPr>
        <w:tc>
          <w:tcPr>
            <w:tcW w:w="1792" w:type="dxa"/>
            <w:gridSpan w:val="2"/>
          </w:tcPr>
          <w:p w:rsidR="00662F93" w:rsidRPr="00AD30BE" w:rsidRDefault="00662F9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Monat</w:t>
            </w:r>
          </w:p>
        </w:tc>
        <w:tc>
          <w:tcPr>
            <w:tcW w:w="3119" w:type="dxa"/>
            <w:gridSpan w:val="3"/>
          </w:tcPr>
          <w:p w:rsidR="00662F93" w:rsidRPr="00AD30BE" w:rsidRDefault="00662F9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Kompetenz</w:t>
            </w:r>
          </w:p>
        </w:tc>
        <w:tc>
          <w:tcPr>
            <w:tcW w:w="5778" w:type="dxa"/>
            <w:gridSpan w:val="4"/>
          </w:tcPr>
          <w:p w:rsidR="00662F93" w:rsidRPr="00AD30BE" w:rsidRDefault="00662F9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Themen und Inhalte</w:t>
            </w:r>
          </w:p>
        </w:tc>
        <w:tc>
          <w:tcPr>
            <w:tcW w:w="3738" w:type="dxa"/>
            <w:gridSpan w:val="4"/>
          </w:tcPr>
          <w:p w:rsidR="00662F93" w:rsidRPr="00AD30BE" w:rsidRDefault="00662F9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Bildungsstandards</w:t>
            </w:r>
          </w:p>
        </w:tc>
      </w:tr>
      <w:tr w:rsidR="00EA6CBB" w:rsidTr="00ED086A">
        <w:trPr>
          <w:gridAfter w:val="2"/>
          <w:wAfter w:w="76" w:type="dxa"/>
        </w:trPr>
        <w:tc>
          <w:tcPr>
            <w:tcW w:w="1792" w:type="dxa"/>
            <w:gridSpan w:val="2"/>
          </w:tcPr>
          <w:p w:rsidR="00662F93" w:rsidRDefault="00662F9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</w:t>
            </w:r>
          </w:p>
          <w:p w:rsidR="00662F93" w:rsidRDefault="00662F9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93" w:rsidRDefault="00662F93" w:rsidP="00F71C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Christi</w:t>
            </w:r>
          </w:p>
          <w:p w:rsidR="00662F93" w:rsidRDefault="00662F93" w:rsidP="00F71C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Himmelfahrt,</w:t>
            </w:r>
          </w:p>
          <w:p w:rsidR="00662F93" w:rsidRDefault="00662F93" w:rsidP="00F71C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Pfingsten,</w:t>
            </w:r>
          </w:p>
          <w:p w:rsidR="00662F93" w:rsidRPr="00E47A29" w:rsidRDefault="00662F93" w:rsidP="00F71C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Fronleichnam</w:t>
            </w:r>
          </w:p>
        </w:tc>
        <w:tc>
          <w:tcPr>
            <w:tcW w:w="3119" w:type="dxa"/>
            <w:gridSpan w:val="3"/>
          </w:tcPr>
          <w:p w:rsidR="00662F93" w:rsidRDefault="00662F93" w:rsidP="007C1E56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EE3475">
              <w:rPr>
                <w:rFonts w:cs="Times New Roman"/>
                <w:b/>
                <w:sz w:val="28"/>
                <w:szCs w:val="28"/>
                <w:u w:val="single"/>
              </w:rPr>
              <w:t>6</w:t>
            </w:r>
            <w:r w:rsidRPr="00EE347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 Kirchen</w:t>
            </w:r>
            <w:r w:rsidRPr="00EE3475">
              <w:rPr>
                <w:rFonts w:cs="Times New Roman"/>
                <w:sz w:val="28"/>
                <w:szCs w:val="28"/>
              </w:rPr>
              <w:t xml:space="preserve">räume erkunden sowie die wichtigsten </w:t>
            </w:r>
            <w:r w:rsidRPr="00EE3475">
              <w:rPr>
                <w:rFonts w:cs="Times New Roman"/>
                <w:color w:val="FF0000"/>
                <w:sz w:val="28"/>
                <w:szCs w:val="28"/>
              </w:rPr>
              <w:t>christl. Feste</w:t>
            </w:r>
            <w:r w:rsidRPr="00EE3475">
              <w:rPr>
                <w:rFonts w:cs="Times New Roman"/>
                <w:sz w:val="28"/>
                <w:szCs w:val="28"/>
              </w:rPr>
              <w:t xml:space="preserve"> beschreiben und mitgestalten.</w:t>
            </w:r>
          </w:p>
          <w:p w:rsidR="00662F93" w:rsidRPr="00EE3475" w:rsidRDefault="00662F93" w:rsidP="007C1E56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662F93" w:rsidRDefault="00662F93" w:rsidP="007C1E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34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Lebendige Kirche</w:t>
            </w:r>
          </w:p>
          <w:p w:rsidR="00662F93" w:rsidRDefault="00662F93" w:rsidP="007C1E5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62F93" w:rsidRPr="008A66FD" w:rsidRDefault="00662F93" w:rsidP="00F71C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778" w:type="dxa"/>
            <w:gridSpan w:val="4"/>
          </w:tcPr>
          <w:p w:rsidR="00662F93" w:rsidRDefault="000F0D8C" w:rsidP="00F71C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Die Pfarre</w:t>
            </w:r>
          </w:p>
          <w:p w:rsidR="000F0D8C" w:rsidRDefault="000F0D8C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D8C" w:rsidRDefault="000F0D8C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Wir entdecken die Pfarrgemeinde</w:t>
            </w:r>
          </w:p>
          <w:p w:rsidR="000F0D8C" w:rsidRDefault="000F0D8C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D8C" w:rsidRDefault="000F0D8C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D8C" w:rsidRDefault="000F0D8C" w:rsidP="00F71C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Das Kirchenjahr</w:t>
            </w:r>
          </w:p>
          <w:p w:rsidR="000F0D8C" w:rsidRDefault="000F0D8C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D8C" w:rsidRDefault="000F0D8C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Das Kirchenjahr</w:t>
            </w:r>
          </w:p>
          <w:p w:rsidR="000F0D8C" w:rsidRDefault="000F0D8C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Pfingsten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Apg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</w:t>
            </w:r>
          </w:p>
          <w:p w:rsidR="00D15621" w:rsidRDefault="00D15621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621" w:rsidRPr="000F0D8C" w:rsidRDefault="001B7C66" w:rsidP="00F71C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Kompetenz</w:t>
            </w:r>
            <w:r w:rsidR="00D156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abschluss</w:t>
            </w:r>
          </w:p>
        </w:tc>
        <w:tc>
          <w:tcPr>
            <w:tcW w:w="3738" w:type="dxa"/>
            <w:gridSpan w:val="4"/>
          </w:tcPr>
          <w:p w:rsidR="00662F93" w:rsidRDefault="00662F93" w:rsidP="007C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Die Kinder wissen sich zum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pfarrl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Leben eingeladen und beschreiben den Aufbau der Hl. Messe sowie die Dienste und Ämter in der Kirche.</w:t>
            </w:r>
          </w:p>
          <w:p w:rsidR="00662F93" w:rsidRDefault="00662F93" w:rsidP="007C1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93" w:rsidRDefault="00662F93" w:rsidP="007C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 deuten den Kirchenraum, kennen die Bedeutung des Sonntags, sind mit dem Kirchenjahr vertraut und können an seinen Festen in teilnehmen.</w:t>
            </w:r>
          </w:p>
          <w:p w:rsidR="00662F93" w:rsidRPr="00AD30BE" w:rsidRDefault="00662F9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CBB" w:rsidTr="00ED086A">
        <w:trPr>
          <w:gridAfter w:val="2"/>
          <w:wAfter w:w="76" w:type="dxa"/>
        </w:trPr>
        <w:tc>
          <w:tcPr>
            <w:tcW w:w="1792" w:type="dxa"/>
            <w:gridSpan w:val="2"/>
          </w:tcPr>
          <w:p w:rsidR="00662F93" w:rsidRDefault="00662F9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Juni</w:t>
            </w:r>
          </w:p>
          <w:p w:rsidR="00662F93" w:rsidRDefault="00662F9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93" w:rsidRPr="00581CF1" w:rsidRDefault="00662F93" w:rsidP="00F71C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Abschluss-gottesdienst</w:t>
            </w:r>
          </w:p>
          <w:p w:rsidR="00662F93" w:rsidRDefault="00662F9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93" w:rsidRPr="00AD30BE" w:rsidRDefault="00662F9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EA6CBB" w:rsidRDefault="00EA6CBB" w:rsidP="00EA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30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Pr="006E7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E73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Religiöse Motive</w:t>
            </w:r>
            <w:r w:rsidRPr="006E7306">
              <w:rPr>
                <w:rFonts w:ascii="Times New Roman" w:hAnsi="Times New Roman" w:cs="Times New Roman"/>
                <w:sz w:val="28"/>
                <w:szCs w:val="28"/>
              </w:rPr>
              <w:t xml:space="preserve"> aus Geschichte und Gegenwart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 Medien, Kunst und Kultur ent</w:t>
            </w:r>
            <w:r w:rsidRPr="006E7306">
              <w:rPr>
                <w:rFonts w:ascii="Times New Roman" w:hAnsi="Times New Roman" w:cs="Times New Roman"/>
                <w:sz w:val="28"/>
                <w:szCs w:val="28"/>
              </w:rPr>
              <w:t>decken, deuten und gestalten.</w:t>
            </w:r>
          </w:p>
          <w:p w:rsidR="00EA6CBB" w:rsidRDefault="00EA6CBB" w:rsidP="00EA6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CBB" w:rsidRDefault="00EA6CBB" w:rsidP="00EA6CB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3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Kirche in der Geschichte</w:t>
            </w:r>
          </w:p>
          <w:p w:rsidR="00662F93" w:rsidRPr="000F0D8C" w:rsidRDefault="00662F93" w:rsidP="008A66F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778" w:type="dxa"/>
            <w:gridSpan w:val="4"/>
          </w:tcPr>
          <w:p w:rsidR="00EA6CBB" w:rsidRDefault="00EA6CBB" w:rsidP="00F71C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Maria und Heilige in Spiritualität und Kunst</w:t>
            </w:r>
          </w:p>
          <w:p w:rsidR="00EA6CBB" w:rsidRPr="00EA6CBB" w:rsidRDefault="00EA6CBB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93" w:rsidRDefault="000F0D8C" w:rsidP="00F71C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Kirche Jesu Christi unterwegs</w:t>
            </w:r>
          </w:p>
          <w:p w:rsidR="000F0D8C" w:rsidRDefault="000F0D8C" w:rsidP="00F71C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F0D8C" w:rsidRDefault="000F0D8C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Die Berufung des Paulus</w:t>
            </w:r>
          </w:p>
          <w:p w:rsidR="000F0D8C" w:rsidRDefault="000F0D8C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Paulus gründet Gemeinde</w:t>
            </w:r>
            <w:r w:rsidR="00EA6CB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A6CBB" w:rsidRDefault="00EA6CBB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B33" w:rsidRDefault="00942B3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Was heißt pilgern?</w:t>
            </w:r>
          </w:p>
          <w:p w:rsidR="000F0D8C" w:rsidRDefault="000F0D8C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Die Sternwallfahrt in Ankündigung</w:t>
            </w:r>
          </w:p>
          <w:p w:rsidR="000F0D8C" w:rsidRDefault="000F0D8C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-) Via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Sacra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der Jakobsweg</w:t>
            </w:r>
          </w:p>
          <w:p w:rsidR="00D15621" w:rsidRDefault="00D15621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621" w:rsidRPr="000F0D8C" w:rsidRDefault="001B7C66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Kompetenz</w:t>
            </w:r>
            <w:r w:rsidR="00D156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abschluss</w:t>
            </w:r>
          </w:p>
        </w:tc>
        <w:tc>
          <w:tcPr>
            <w:tcW w:w="3738" w:type="dxa"/>
            <w:gridSpan w:val="4"/>
          </w:tcPr>
          <w:p w:rsidR="00EA6CBB" w:rsidRDefault="00EA6CBB" w:rsidP="00EA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 Kinder erkennen und deuten religiöse Darstellungen und Motive im Wandel der Zeit.</w:t>
            </w:r>
          </w:p>
          <w:p w:rsidR="00EA6CBB" w:rsidRDefault="00EA6CBB" w:rsidP="00EA6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CBB" w:rsidRDefault="00EA6CBB" w:rsidP="00EA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 beschreiben den Weg der Kirche anhand ausgewählter Situationen und Personen.</w:t>
            </w:r>
          </w:p>
          <w:p w:rsidR="00662F93" w:rsidRPr="00AD30BE" w:rsidRDefault="00662F9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621" w:rsidRDefault="00D15621" w:rsidP="00BB4877"/>
    <w:sectPr w:rsidR="00D15621" w:rsidSect="00AD30BE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C66" w:rsidRDefault="001B7C66" w:rsidP="001B7C66">
      <w:pPr>
        <w:spacing w:after="0" w:line="240" w:lineRule="auto"/>
      </w:pPr>
      <w:r>
        <w:separator/>
      </w:r>
    </w:p>
  </w:endnote>
  <w:endnote w:type="continuationSeparator" w:id="0">
    <w:p w:rsidR="001B7C66" w:rsidRDefault="001B7C66" w:rsidP="001B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66" w:rsidRDefault="001B7C66">
    <w:pPr>
      <w:pStyle w:val="Fuzeile"/>
    </w:pPr>
    <w:r>
      <w:t xml:space="preserve">Kompetenzorientierte Jahresplanung: © Dipl. Päd. S. Graf Burgstaller, Dipl. Päd. E. Lederer, Dipl. Päd. E. Weimann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1B7C66" w:rsidRDefault="001B7C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C66" w:rsidRDefault="001B7C66" w:rsidP="001B7C66">
      <w:pPr>
        <w:spacing w:after="0" w:line="240" w:lineRule="auto"/>
      </w:pPr>
      <w:r>
        <w:separator/>
      </w:r>
    </w:p>
  </w:footnote>
  <w:footnote w:type="continuationSeparator" w:id="0">
    <w:p w:rsidR="001B7C66" w:rsidRDefault="001B7C66" w:rsidP="001B7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0BE"/>
    <w:rsid w:val="0002753C"/>
    <w:rsid w:val="000320DC"/>
    <w:rsid w:val="00076559"/>
    <w:rsid w:val="000F0D8C"/>
    <w:rsid w:val="000F6706"/>
    <w:rsid w:val="00152BF6"/>
    <w:rsid w:val="0017341D"/>
    <w:rsid w:val="0018037A"/>
    <w:rsid w:val="001B7C66"/>
    <w:rsid w:val="00226E6B"/>
    <w:rsid w:val="002925E4"/>
    <w:rsid w:val="00353EB2"/>
    <w:rsid w:val="003A4661"/>
    <w:rsid w:val="003B2200"/>
    <w:rsid w:val="003C6977"/>
    <w:rsid w:val="003E4D7F"/>
    <w:rsid w:val="0043231F"/>
    <w:rsid w:val="004A2362"/>
    <w:rsid w:val="00513DCA"/>
    <w:rsid w:val="00531EE0"/>
    <w:rsid w:val="00545D1E"/>
    <w:rsid w:val="00574BF4"/>
    <w:rsid w:val="00581CF1"/>
    <w:rsid w:val="005E5840"/>
    <w:rsid w:val="005E6A0C"/>
    <w:rsid w:val="00601A7A"/>
    <w:rsid w:val="00607208"/>
    <w:rsid w:val="00625058"/>
    <w:rsid w:val="00660C0B"/>
    <w:rsid w:val="00662F93"/>
    <w:rsid w:val="00673C35"/>
    <w:rsid w:val="006752F5"/>
    <w:rsid w:val="00684CD6"/>
    <w:rsid w:val="00685FCC"/>
    <w:rsid w:val="006B39C1"/>
    <w:rsid w:val="006C4E3B"/>
    <w:rsid w:val="006E7306"/>
    <w:rsid w:val="007219AF"/>
    <w:rsid w:val="007244C0"/>
    <w:rsid w:val="007300F0"/>
    <w:rsid w:val="00773C04"/>
    <w:rsid w:val="00780D2E"/>
    <w:rsid w:val="007839B9"/>
    <w:rsid w:val="007C1E56"/>
    <w:rsid w:val="007F55B9"/>
    <w:rsid w:val="00821643"/>
    <w:rsid w:val="00857D04"/>
    <w:rsid w:val="00885353"/>
    <w:rsid w:val="00894321"/>
    <w:rsid w:val="008A66FD"/>
    <w:rsid w:val="008B12A3"/>
    <w:rsid w:val="00904B8E"/>
    <w:rsid w:val="00942B33"/>
    <w:rsid w:val="00985892"/>
    <w:rsid w:val="00A64E72"/>
    <w:rsid w:val="00A75E20"/>
    <w:rsid w:val="00A8231C"/>
    <w:rsid w:val="00AD30BE"/>
    <w:rsid w:val="00AE341B"/>
    <w:rsid w:val="00AF3B60"/>
    <w:rsid w:val="00B10912"/>
    <w:rsid w:val="00B33A92"/>
    <w:rsid w:val="00B36108"/>
    <w:rsid w:val="00BA60BB"/>
    <w:rsid w:val="00BB4877"/>
    <w:rsid w:val="00BD464F"/>
    <w:rsid w:val="00C44E09"/>
    <w:rsid w:val="00C77F1E"/>
    <w:rsid w:val="00C807AC"/>
    <w:rsid w:val="00C92B03"/>
    <w:rsid w:val="00CE5C6C"/>
    <w:rsid w:val="00CF6B3B"/>
    <w:rsid w:val="00D00FD2"/>
    <w:rsid w:val="00D15621"/>
    <w:rsid w:val="00D4521B"/>
    <w:rsid w:val="00DE4F31"/>
    <w:rsid w:val="00E126BD"/>
    <w:rsid w:val="00E15738"/>
    <w:rsid w:val="00E24A2E"/>
    <w:rsid w:val="00E47A29"/>
    <w:rsid w:val="00EA6CBB"/>
    <w:rsid w:val="00EC6709"/>
    <w:rsid w:val="00ED086A"/>
    <w:rsid w:val="00EE3475"/>
    <w:rsid w:val="00EF1A9D"/>
    <w:rsid w:val="00F67DBD"/>
    <w:rsid w:val="00F9018D"/>
    <w:rsid w:val="00FB63B4"/>
    <w:rsid w:val="00FC2F9C"/>
    <w:rsid w:val="00FE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EC79"/>
  <w15:docId w15:val="{3108C67D-CABE-447D-9FC8-1AFE2E17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D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D3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ellenInhalt">
    <w:name w:val="Tabellen Inhalt"/>
    <w:basedOn w:val="Standard"/>
    <w:rsid w:val="0088535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9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B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C66"/>
  </w:style>
  <w:style w:type="paragraph" w:styleId="Fuzeile">
    <w:name w:val="footer"/>
    <w:basedOn w:val="Standard"/>
    <w:link w:val="FuzeileZchn"/>
    <w:uiPriority w:val="99"/>
    <w:unhideWhenUsed/>
    <w:rsid w:val="001B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ECE9B9C7.dotm</Template>
  <TotalTime>0</TotalTime>
  <Pages>5</Pages>
  <Words>994</Words>
  <Characters>6268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Theil Gertrud</cp:lastModifiedBy>
  <cp:revision>2</cp:revision>
  <cp:lastPrinted>2015-04-22T07:22:00Z</cp:lastPrinted>
  <dcterms:created xsi:type="dcterms:W3CDTF">2019-11-18T10:48:00Z</dcterms:created>
  <dcterms:modified xsi:type="dcterms:W3CDTF">2019-11-18T10:48:00Z</dcterms:modified>
</cp:coreProperties>
</file>