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7"/>
        <w:gridCol w:w="3112"/>
        <w:gridCol w:w="5785"/>
        <w:gridCol w:w="3679"/>
      </w:tblGrid>
      <w:tr w:rsidR="00881152" w:rsidTr="0000231E">
        <w:tc>
          <w:tcPr>
            <w:tcW w:w="1809" w:type="dxa"/>
          </w:tcPr>
          <w:p w:rsidR="00881152" w:rsidRPr="007F55B9" w:rsidRDefault="00395A69" w:rsidP="0000231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Vorschulk</w:t>
            </w:r>
            <w:r w:rsidR="00881152" w:rsidRPr="007F55B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lasse</w:t>
            </w:r>
          </w:p>
        </w:tc>
        <w:tc>
          <w:tcPr>
            <w:tcW w:w="3119" w:type="dxa"/>
          </w:tcPr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812" w:type="dxa"/>
          </w:tcPr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87" w:type="dxa"/>
          </w:tcPr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881152" w:rsidTr="0000231E">
        <w:tc>
          <w:tcPr>
            <w:tcW w:w="1809" w:type="dxa"/>
          </w:tcPr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  <w:p w:rsidR="0096755B" w:rsidRDefault="0096755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5B" w:rsidRPr="0096755B" w:rsidRDefault="0096755B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Anfangs-gottesdienst</w:t>
            </w:r>
          </w:p>
        </w:tc>
        <w:tc>
          <w:tcPr>
            <w:tcW w:w="3119" w:type="dxa"/>
          </w:tcPr>
          <w:p w:rsidR="00881152" w:rsidRDefault="00232D46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2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232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D46">
              <w:rPr>
                <w:rFonts w:ascii="Times New Roman" w:hAnsi="Times New Roman" w:cs="Times New Roman"/>
                <w:sz w:val="28"/>
                <w:szCs w:val="28"/>
              </w:rPr>
              <w:t>Das</w:t>
            </w:r>
            <w:proofErr w:type="gramEnd"/>
            <w:r w:rsidRPr="00232D46">
              <w:rPr>
                <w:rFonts w:ascii="Times New Roman" w:hAnsi="Times New Roman" w:cs="Times New Roman"/>
                <w:sz w:val="28"/>
                <w:szCs w:val="28"/>
              </w:rPr>
              <w:t xml:space="preserve"> eigene </w:t>
            </w:r>
            <w:r w:rsidRPr="00232D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Selbst- u Wertverständnis</w:t>
            </w:r>
            <w:r w:rsidRPr="00232D46">
              <w:rPr>
                <w:rFonts w:ascii="Times New Roman" w:hAnsi="Times New Roman" w:cs="Times New Roman"/>
                <w:sz w:val="28"/>
                <w:szCs w:val="28"/>
              </w:rPr>
              <w:t xml:space="preserve"> sowie den </w:t>
            </w:r>
            <w:r w:rsidRPr="00232D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persönlichen Glauben</w:t>
            </w:r>
            <w:r w:rsidRPr="00232D46">
              <w:rPr>
                <w:rFonts w:ascii="Times New Roman" w:hAnsi="Times New Roman" w:cs="Times New Roman"/>
                <w:sz w:val="28"/>
                <w:szCs w:val="28"/>
              </w:rPr>
              <w:t xml:space="preserve"> wahrnehmen und im Gespräch zum Ausdruck bringen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D46" w:rsidRDefault="00232D46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46" w:rsidRDefault="00232D46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Lebensfragen</w:t>
            </w:r>
          </w:p>
          <w:p w:rsidR="007B2846" w:rsidRPr="00191DE8" w:rsidRDefault="00232D46" w:rsidP="000023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7B2846" w:rsidRPr="007B2846" w:rsidRDefault="007B2846" w:rsidP="00191DE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D12AEC" w:rsidRPr="00D12AEC" w:rsidRDefault="00D12AEC" w:rsidP="0000231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12A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Zu wem ich gehör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e:</w:t>
            </w:r>
          </w:p>
          <w:p w:rsidR="00D12AEC" w:rsidRDefault="00D12AEC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AEC" w:rsidRDefault="00D12AEC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Schön, das du da bist</w:t>
            </w:r>
          </w:p>
          <w:p w:rsidR="00D12AEC" w:rsidRDefault="00D12AEC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Wer bin ich</w:t>
            </w:r>
            <w:r w:rsidR="00EC29ED">
              <w:rPr>
                <w:rFonts w:ascii="Times New Roman" w:hAnsi="Times New Roman" w:cs="Times New Roman"/>
                <w:sz w:val="28"/>
                <w:szCs w:val="28"/>
              </w:rPr>
              <w:t>, was gehört zu mir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2AEC" w:rsidRDefault="00D12AEC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Woher komme ich, das ist meine Familie.</w:t>
            </w:r>
          </w:p>
          <w:p w:rsidR="00EC29ED" w:rsidRDefault="00191DE8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</w:t>
            </w:r>
            <w:r w:rsidR="00D12AEC">
              <w:rPr>
                <w:rFonts w:ascii="Times New Roman" w:hAnsi="Times New Roman" w:cs="Times New Roman"/>
                <w:sz w:val="28"/>
                <w:szCs w:val="28"/>
              </w:rPr>
              <w:t>as sind meine Freunde</w:t>
            </w:r>
            <w:r w:rsidR="00EC29ED">
              <w:rPr>
                <w:rFonts w:ascii="Times New Roman" w:hAnsi="Times New Roman" w:cs="Times New Roman"/>
                <w:sz w:val="28"/>
                <w:szCs w:val="28"/>
              </w:rPr>
              <w:t xml:space="preserve"> und was sie zu </w:t>
            </w:r>
          </w:p>
          <w:p w:rsidR="00191DE8" w:rsidRDefault="00EC29E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meinen Freunden macht</w:t>
            </w:r>
            <w:r w:rsidR="00D1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1DE8" w:rsidRDefault="00191DE8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Pr="007B2846" w:rsidRDefault="00881152" w:rsidP="00191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Pr="00232D46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232D46" w:rsidRPr="00191DE8" w:rsidRDefault="00232D46" w:rsidP="0023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E8">
              <w:rPr>
                <w:rFonts w:ascii="Times New Roman" w:hAnsi="Times New Roman" w:cs="Times New Roman"/>
                <w:sz w:val="28"/>
                <w:szCs w:val="28"/>
              </w:rPr>
              <w:t xml:space="preserve">Die Kinder nehmen ihr Selbst- und Weltverständnis sowie ihren persönlichen Glauben </w:t>
            </w:r>
            <w:proofErr w:type="gramStart"/>
            <w:r w:rsidRPr="00191DE8">
              <w:rPr>
                <w:rFonts w:ascii="Times New Roman" w:hAnsi="Times New Roman" w:cs="Times New Roman"/>
                <w:sz w:val="28"/>
                <w:szCs w:val="28"/>
              </w:rPr>
              <w:t>wahr</w:t>
            </w:r>
            <w:proofErr w:type="gramEnd"/>
            <w:r w:rsidRPr="00191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D46" w:rsidRPr="00191DE8" w:rsidRDefault="00232D46" w:rsidP="0023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46" w:rsidRPr="00191DE8" w:rsidRDefault="00B05F7C" w:rsidP="0023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DE8">
              <w:rPr>
                <w:rFonts w:ascii="Times New Roman" w:hAnsi="Times New Roman" w:cs="Times New Roman"/>
                <w:sz w:val="28"/>
                <w:szCs w:val="28"/>
              </w:rPr>
              <w:t>In der Auseinandersetzung mit den großen Fragen des Lebens können sie das für sie B</w:t>
            </w:r>
            <w:r w:rsidR="00191DE8" w:rsidRPr="00191DE8">
              <w:rPr>
                <w:rFonts w:ascii="Times New Roman" w:hAnsi="Times New Roman" w:cs="Times New Roman"/>
                <w:sz w:val="28"/>
                <w:szCs w:val="28"/>
              </w:rPr>
              <w:t>edeutsame zum Ausdruck bringen.</w:t>
            </w:r>
          </w:p>
          <w:p w:rsidR="007B2846" w:rsidRPr="00AD30BE" w:rsidRDefault="007B2846" w:rsidP="007B2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52" w:rsidTr="0000231E">
        <w:tc>
          <w:tcPr>
            <w:tcW w:w="1809" w:type="dxa"/>
          </w:tcPr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Oktober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Pr="00BB4877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Erntedank</w:t>
            </w:r>
          </w:p>
        </w:tc>
        <w:tc>
          <w:tcPr>
            <w:tcW w:w="3119" w:type="dxa"/>
          </w:tcPr>
          <w:p w:rsidR="00881152" w:rsidRDefault="00881152" w:rsidP="0000231E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885353">
              <w:rPr>
                <w:rFonts w:cs="Times New Roman"/>
                <w:b/>
                <w:sz w:val="28"/>
                <w:szCs w:val="28"/>
                <w:u w:val="single"/>
              </w:rPr>
              <w:t>3</w:t>
            </w:r>
            <w:r w:rsidRPr="00885353">
              <w:rPr>
                <w:rFonts w:cs="Times New Roman"/>
                <w:sz w:val="28"/>
                <w:szCs w:val="28"/>
              </w:rPr>
              <w:t xml:space="preserve"> Texte der Hl</w:t>
            </w:r>
            <w:r>
              <w:rPr>
                <w:rFonts w:cs="Times New Roman"/>
                <w:sz w:val="28"/>
                <w:szCs w:val="28"/>
              </w:rPr>
              <w:t>. Schrift, Gebete und Glaubens-</w:t>
            </w:r>
            <w:r w:rsidRPr="00885353">
              <w:rPr>
                <w:rFonts w:cs="Times New Roman"/>
                <w:sz w:val="28"/>
                <w:szCs w:val="28"/>
              </w:rPr>
              <w:t>inhalte</w:t>
            </w:r>
            <w:r>
              <w:rPr>
                <w:rFonts w:cs="Times New Roman"/>
                <w:sz w:val="28"/>
                <w:szCs w:val="28"/>
              </w:rPr>
              <w:t xml:space="preserve"> der eigenen Religion </w:t>
            </w:r>
            <w:r w:rsidRPr="00885353">
              <w:rPr>
                <w:rFonts w:cs="Times New Roman"/>
                <w:sz w:val="28"/>
                <w:szCs w:val="28"/>
              </w:rPr>
              <w:t>kennen und im Blick auf das eigene Leben deuten.</w:t>
            </w:r>
          </w:p>
          <w:p w:rsidR="00881152" w:rsidRPr="00885353" w:rsidRDefault="00881152" w:rsidP="0000231E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46055B" w:rsidRPr="00D94653" w:rsidRDefault="00881152" w:rsidP="00D946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3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Gottesbild</w:t>
            </w:r>
            <w:r w:rsidR="00D946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er</w:t>
            </w:r>
          </w:p>
          <w:p w:rsidR="0046055B" w:rsidRDefault="0046055B" w:rsidP="0046055B">
            <w:pPr>
              <w:pStyle w:val="TabellenInhalt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3465A7" w:rsidRPr="003465A7" w:rsidRDefault="003465A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0B86" w:rsidRDefault="0046055B" w:rsidP="00E30B86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cs="Times New Roman"/>
                <w:bCs/>
                <w:i/>
                <w:sz w:val="28"/>
                <w:szCs w:val="28"/>
                <w:u w:val="single"/>
              </w:rPr>
              <w:t>Gott ist mir nahe:</w:t>
            </w:r>
          </w:p>
          <w:p w:rsidR="00E30B86" w:rsidRDefault="00E30B86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E30B86" w:rsidRDefault="0046055B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Die Welt ist voller Geheimnisse</w:t>
            </w:r>
          </w:p>
          <w:p w:rsidR="00DD508F" w:rsidRPr="00E30B86" w:rsidRDefault="00DD508F" w:rsidP="00DD508F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30B86">
              <w:rPr>
                <w:rFonts w:cs="Times New Roman"/>
                <w:sz w:val="28"/>
                <w:szCs w:val="28"/>
              </w:rPr>
              <w:t>-)</w:t>
            </w:r>
            <w:r>
              <w:rPr>
                <w:rFonts w:cs="Times New Roman"/>
                <w:sz w:val="28"/>
                <w:szCs w:val="28"/>
              </w:rPr>
              <w:t xml:space="preserve"> Worüber ich staune?</w:t>
            </w:r>
          </w:p>
          <w:p w:rsidR="00E30B86" w:rsidRDefault="00E30B86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30B86">
              <w:rPr>
                <w:rFonts w:cs="Times New Roman"/>
                <w:sz w:val="28"/>
                <w:szCs w:val="28"/>
              </w:rPr>
              <w:t>-)</w:t>
            </w:r>
            <w:r w:rsidR="00404E98">
              <w:rPr>
                <w:rFonts w:cs="Times New Roman"/>
                <w:sz w:val="28"/>
                <w:szCs w:val="28"/>
              </w:rPr>
              <w:t xml:space="preserve"> </w:t>
            </w:r>
            <w:r w:rsidR="0046055B">
              <w:rPr>
                <w:rFonts w:cs="Times New Roman"/>
                <w:sz w:val="28"/>
                <w:szCs w:val="28"/>
              </w:rPr>
              <w:t>Menschen danken Gott für unsere Welt</w:t>
            </w:r>
          </w:p>
          <w:p w:rsidR="0046055B" w:rsidRPr="00E30B86" w:rsidRDefault="0046055B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Psalm 23</w:t>
            </w:r>
          </w:p>
          <w:p w:rsidR="00881152" w:rsidRDefault="00881152" w:rsidP="0046055B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46055B" w:rsidRDefault="0046055B" w:rsidP="0046055B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46055B" w:rsidRDefault="0046055B" w:rsidP="0046055B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3465A7" w:rsidRPr="00AD30BE" w:rsidRDefault="003465A7" w:rsidP="00D94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Kinder entdecken bibl. Gottesbilder und spüren ihren eigenen anhand von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ausge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-wählten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Bibeltexten nach.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5A7" w:rsidRPr="00AD30BE" w:rsidRDefault="00881152" w:rsidP="00D9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sind mit den wichtigen Gebeten vertraut und kennen die Sakramente der Kirche in ihrer Bedeutung für das menschliche Lebe</w:t>
            </w:r>
            <w:r w:rsidR="00D94653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</w:tr>
    </w:tbl>
    <w:p w:rsidR="00881152" w:rsidRDefault="00881152" w:rsidP="00881152"/>
    <w:p w:rsidR="003465A7" w:rsidRDefault="003465A7" w:rsidP="00881152"/>
    <w:p w:rsidR="0068358D" w:rsidRDefault="0068358D" w:rsidP="00881152">
      <w:bookmarkStart w:id="0" w:name="_GoBack"/>
      <w:bookmarkEnd w:id="0"/>
    </w:p>
    <w:p w:rsidR="00FB2942" w:rsidRDefault="00FB2942" w:rsidP="0088115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4"/>
        <w:gridCol w:w="46"/>
        <w:gridCol w:w="3118"/>
        <w:gridCol w:w="130"/>
        <w:gridCol w:w="5682"/>
        <w:gridCol w:w="115"/>
        <w:gridCol w:w="3572"/>
        <w:gridCol w:w="76"/>
      </w:tblGrid>
      <w:tr w:rsidR="00881152" w:rsidRPr="006C4E3B" w:rsidTr="0000231E">
        <w:tc>
          <w:tcPr>
            <w:tcW w:w="1762" w:type="dxa"/>
          </w:tcPr>
          <w:p w:rsidR="00881152" w:rsidRPr="006C4E3B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Monat</w:t>
            </w:r>
          </w:p>
        </w:tc>
        <w:tc>
          <w:tcPr>
            <w:tcW w:w="3296" w:type="dxa"/>
            <w:gridSpan w:val="3"/>
          </w:tcPr>
          <w:p w:rsidR="00881152" w:rsidRPr="006C4E3B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797" w:type="dxa"/>
            <w:gridSpan w:val="2"/>
          </w:tcPr>
          <w:p w:rsidR="00881152" w:rsidRPr="006C4E3B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48" w:type="dxa"/>
            <w:gridSpan w:val="2"/>
          </w:tcPr>
          <w:p w:rsidR="00881152" w:rsidRPr="006C4E3B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881152" w:rsidRPr="006C4E3B" w:rsidTr="0000231E">
        <w:tc>
          <w:tcPr>
            <w:tcW w:w="1762" w:type="dxa"/>
          </w:tcPr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Allerheiligen,</w:t>
            </w:r>
          </w:p>
          <w:p w:rsidR="00881152" w:rsidRPr="00BB4877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Allerseelen</w:t>
            </w:r>
          </w:p>
        </w:tc>
        <w:tc>
          <w:tcPr>
            <w:tcW w:w="3296" w:type="dxa"/>
            <w:gridSpan w:val="3"/>
          </w:tcPr>
          <w:p w:rsidR="00E30B86" w:rsidRDefault="00E30B86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30B86">
              <w:rPr>
                <w:rFonts w:cs="Times New Roman"/>
                <w:b/>
                <w:sz w:val="28"/>
                <w:szCs w:val="28"/>
                <w:u w:val="single"/>
              </w:rPr>
              <w:t>2</w:t>
            </w:r>
            <w:r w:rsidRPr="00E30B8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color w:val="FF0000"/>
                <w:sz w:val="28"/>
                <w:szCs w:val="28"/>
              </w:rPr>
              <w:t>Wider</w:t>
            </w:r>
            <w:r w:rsidRPr="00E30B86">
              <w:rPr>
                <w:rFonts w:cs="Times New Roman"/>
                <w:color w:val="FF0000"/>
                <w:sz w:val="28"/>
                <w:szCs w:val="28"/>
              </w:rPr>
              <w:t>fahrnisse des Lebens</w:t>
            </w:r>
            <w:r>
              <w:rPr>
                <w:rFonts w:cs="Times New Roman"/>
                <w:sz w:val="28"/>
                <w:szCs w:val="28"/>
              </w:rPr>
              <w:t xml:space="preserve"> wahr</w:t>
            </w:r>
            <w:r w:rsidRPr="00E30B86">
              <w:rPr>
                <w:rFonts w:cs="Times New Roman"/>
                <w:sz w:val="28"/>
                <w:szCs w:val="28"/>
              </w:rPr>
              <w:t xml:space="preserve">nehmen und im Licht </w:t>
            </w:r>
            <w:r w:rsidRPr="00E30B86">
              <w:rPr>
                <w:rFonts w:cs="Times New Roman"/>
                <w:color w:val="FF0000"/>
                <w:sz w:val="28"/>
                <w:szCs w:val="28"/>
              </w:rPr>
              <w:t>christlicher Hoffnung</w:t>
            </w:r>
            <w:r w:rsidRPr="00E30B86">
              <w:rPr>
                <w:rFonts w:cs="Times New Roman"/>
                <w:sz w:val="28"/>
                <w:szCs w:val="28"/>
              </w:rPr>
              <w:t xml:space="preserve"> deuten.</w:t>
            </w:r>
          </w:p>
          <w:p w:rsidR="00394C86" w:rsidRDefault="00394C86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FB2942" w:rsidRPr="00394C86" w:rsidRDefault="00394C86" w:rsidP="00E30B86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Neuer Anfang</w:t>
            </w:r>
          </w:p>
          <w:p w:rsidR="00FB2942" w:rsidRDefault="00FB2942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FB2942" w:rsidRPr="00E30B86" w:rsidRDefault="00FB2942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977AD2" w:rsidRPr="006C4E3B" w:rsidRDefault="00881152" w:rsidP="00977A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81152" w:rsidRPr="006C4E3B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97" w:type="dxa"/>
            <w:gridSpan w:val="2"/>
          </w:tcPr>
          <w:p w:rsidR="00D94653" w:rsidRPr="003465A7" w:rsidRDefault="00D94653" w:rsidP="00D94653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cs="Times New Roman"/>
                <w:bCs/>
                <w:i/>
                <w:sz w:val="28"/>
                <w:szCs w:val="28"/>
                <w:u w:val="single"/>
              </w:rPr>
              <w:t>Ich kann schon sehr viel</w:t>
            </w:r>
            <w:r w:rsidRPr="003465A7">
              <w:rPr>
                <w:rFonts w:cs="Times New Roman"/>
                <w:bCs/>
                <w:i/>
                <w:sz w:val="28"/>
                <w:szCs w:val="28"/>
                <w:u w:val="single"/>
              </w:rPr>
              <w:t>:</w:t>
            </w:r>
          </w:p>
          <w:p w:rsidR="00D94653" w:rsidRPr="003465A7" w:rsidRDefault="00D94653" w:rsidP="00D94653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D94653" w:rsidRDefault="00D94653" w:rsidP="00D94653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Licht und Dunkel in meinem Leben</w:t>
            </w:r>
          </w:p>
          <w:p w:rsidR="00D94653" w:rsidRDefault="00D94653" w:rsidP="00D94653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Menschen nehmen Abschied</w:t>
            </w:r>
          </w:p>
          <w:p w:rsidR="00EC29ED" w:rsidRDefault="00EC29ED" w:rsidP="00D94653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Das kann ich gut</w:t>
            </w:r>
          </w:p>
          <w:p w:rsidR="00D94653" w:rsidRPr="00C63411" w:rsidRDefault="00D94653" w:rsidP="00D94653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Ich kann teilen wie Martin</w:t>
            </w:r>
          </w:p>
          <w:p w:rsidR="00E30B86" w:rsidRPr="00E30B86" w:rsidRDefault="00E30B86" w:rsidP="00E30B86">
            <w:pPr>
              <w:pStyle w:val="TabellenInhalt"/>
              <w:rPr>
                <w:rFonts w:cs="Times New Roman"/>
                <w:i/>
                <w:sz w:val="28"/>
                <w:szCs w:val="28"/>
                <w:u w:val="single"/>
              </w:rPr>
            </w:pPr>
          </w:p>
          <w:p w:rsidR="00881152" w:rsidRPr="006C4E3B" w:rsidRDefault="00881152" w:rsidP="00D94653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48" w:type="dxa"/>
            <w:gridSpan w:val="2"/>
          </w:tcPr>
          <w:p w:rsidR="003465A7" w:rsidRDefault="003465A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können Glück und Unglück, Enttäuschungen und Hoffnungen in ihrem Leben wahrnehmen.</w:t>
            </w:r>
          </w:p>
          <w:p w:rsidR="003465A7" w:rsidRDefault="003465A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86" w:rsidRDefault="00394C86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86" w:rsidRDefault="00394C86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86" w:rsidRDefault="00394C86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D2" w:rsidRDefault="00977AD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53" w:rsidRDefault="00D94653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53" w:rsidRDefault="00D94653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53" w:rsidRPr="006C4E3B" w:rsidRDefault="00D94653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52" w:rsidRPr="006C4E3B" w:rsidTr="0000231E">
        <w:tc>
          <w:tcPr>
            <w:tcW w:w="1762" w:type="dxa"/>
          </w:tcPr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Dezember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Weihnachten</w:t>
            </w:r>
          </w:p>
          <w:p w:rsidR="0096755B" w:rsidRDefault="0096755B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6755B" w:rsidRPr="0096755B" w:rsidRDefault="0096755B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Weihnachts-gottesdienst</w:t>
            </w:r>
          </w:p>
        </w:tc>
        <w:tc>
          <w:tcPr>
            <w:tcW w:w="3296" w:type="dxa"/>
            <w:gridSpan w:val="3"/>
          </w:tcPr>
          <w:p w:rsidR="00977AD2" w:rsidRDefault="00977AD2" w:rsidP="00977AD2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E3475">
              <w:rPr>
                <w:rFonts w:cs="Times New Roman"/>
                <w:b/>
                <w:sz w:val="28"/>
                <w:szCs w:val="28"/>
                <w:u w:val="single"/>
              </w:rPr>
              <w:t>6</w:t>
            </w:r>
            <w:r w:rsidRPr="00EE347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Kirchen</w:t>
            </w:r>
            <w:r w:rsidRPr="00EE3475">
              <w:rPr>
                <w:rFonts w:cs="Times New Roman"/>
                <w:sz w:val="28"/>
                <w:szCs w:val="28"/>
              </w:rPr>
              <w:t xml:space="preserve">räume erkunden sowie die wichtigsten </w:t>
            </w:r>
            <w:r w:rsidRPr="00EE3475">
              <w:rPr>
                <w:rFonts w:cs="Times New Roman"/>
                <w:color w:val="FF0000"/>
                <w:sz w:val="28"/>
                <w:szCs w:val="28"/>
              </w:rPr>
              <w:t>christl. Feste</w:t>
            </w:r>
            <w:r w:rsidRPr="00EE3475">
              <w:rPr>
                <w:rFonts w:cs="Times New Roman"/>
                <w:sz w:val="28"/>
                <w:szCs w:val="28"/>
              </w:rPr>
              <w:t xml:space="preserve"> beschreiben und mitgestalten.</w:t>
            </w:r>
          </w:p>
          <w:p w:rsidR="00977AD2" w:rsidRDefault="00977AD2" w:rsidP="00977AD2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394C86" w:rsidRPr="00394C86" w:rsidRDefault="00394C86" w:rsidP="00977AD2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Orte des Heiligen</w:t>
            </w:r>
          </w:p>
          <w:p w:rsidR="00881152" w:rsidRPr="006E7306" w:rsidRDefault="00977AD2" w:rsidP="0097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Lebendige Kirche</w:t>
            </w:r>
          </w:p>
        </w:tc>
        <w:tc>
          <w:tcPr>
            <w:tcW w:w="5797" w:type="dxa"/>
            <w:gridSpan w:val="2"/>
          </w:tcPr>
          <w:p w:rsidR="00977AD2" w:rsidRPr="00977AD2" w:rsidRDefault="00D94653" w:rsidP="00977AD2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cs="Times New Roman"/>
                <w:bCs/>
                <w:i/>
                <w:sz w:val="28"/>
                <w:szCs w:val="28"/>
                <w:u w:val="single"/>
              </w:rPr>
              <w:t>Wie Menschen feiern:</w:t>
            </w:r>
          </w:p>
          <w:p w:rsidR="00977AD2" w:rsidRPr="00977AD2" w:rsidRDefault="00977AD2" w:rsidP="00977AD2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977AD2" w:rsidRPr="00977AD2" w:rsidRDefault="00977AD2" w:rsidP="00977AD2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977AD2">
              <w:rPr>
                <w:rFonts w:cs="Times New Roman"/>
                <w:sz w:val="28"/>
                <w:szCs w:val="28"/>
              </w:rPr>
              <w:t>-) Advent</w:t>
            </w:r>
          </w:p>
          <w:p w:rsidR="00977AD2" w:rsidRPr="00977AD2" w:rsidRDefault="003B5A67" w:rsidP="00977AD2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Hl</w:t>
            </w:r>
            <w:r w:rsidR="00977AD2" w:rsidRPr="00977AD2">
              <w:rPr>
                <w:rFonts w:cs="Times New Roman"/>
                <w:sz w:val="28"/>
                <w:szCs w:val="28"/>
              </w:rPr>
              <w:t>. Nikolaus</w:t>
            </w:r>
          </w:p>
          <w:p w:rsidR="00881152" w:rsidRDefault="00394C86" w:rsidP="00D94653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-) </w:t>
            </w:r>
            <w:r w:rsidR="00EC29ED">
              <w:rPr>
                <w:rFonts w:cs="Times New Roman"/>
                <w:sz w:val="28"/>
                <w:szCs w:val="28"/>
              </w:rPr>
              <w:t>Wir bereiten uns auf</w:t>
            </w:r>
            <w:r w:rsidR="00D94653">
              <w:rPr>
                <w:rFonts w:cs="Times New Roman"/>
                <w:sz w:val="28"/>
                <w:szCs w:val="28"/>
              </w:rPr>
              <w:t xml:space="preserve"> die Geburt von Jesus</w:t>
            </w:r>
            <w:r w:rsidR="00EC29ED">
              <w:rPr>
                <w:rFonts w:cs="Times New Roman"/>
                <w:sz w:val="28"/>
                <w:szCs w:val="28"/>
              </w:rPr>
              <w:t xml:space="preserve"> vor</w:t>
            </w:r>
          </w:p>
          <w:p w:rsidR="00D94653" w:rsidRPr="00977AD2" w:rsidRDefault="00EC29ED" w:rsidP="00D94653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Wir feiern</w:t>
            </w:r>
            <w:r w:rsidR="00D94653">
              <w:rPr>
                <w:rFonts w:cs="Times New Roman"/>
                <w:sz w:val="28"/>
                <w:szCs w:val="28"/>
              </w:rPr>
              <w:t xml:space="preserve"> Weihnachtsgottesdient</w:t>
            </w:r>
          </w:p>
          <w:p w:rsidR="00881152" w:rsidRPr="006C4E3B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86" w:rsidRDefault="00394C86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86" w:rsidRPr="006C4E3B" w:rsidRDefault="00394C86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8D" w:rsidRDefault="0068358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8D" w:rsidRDefault="0068358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8D" w:rsidRDefault="0068358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8D" w:rsidRPr="006C4E3B" w:rsidRDefault="0068358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gridSpan w:val="2"/>
          </w:tcPr>
          <w:p w:rsidR="00977AD2" w:rsidRDefault="00977AD2" w:rsidP="0097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r w:rsidR="0068358D">
              <w:rPr>
                <w:rFonts w:ascii="Times New Roman" w:hAnsi="Times New Roman" w:cs="Times New Roman"/>
                <w:sz w:val="28"/>
                <w:szCs w:val="28"/>
              </w:rPr>
              <w:t xml:space="preserve">e Kinder wissen sich zum </w:t>
            </w:r>
            <w:proofErr w:type="spellStart"/>
            <w:r w:rsidR="0068358D">
              <w:rPr>
                <w:rFonts w:ascii="Times New Roman" w:hAnsi="Times New Roman" w:cs="Times New Roman"/>
                <w:sz w:val="28"/>
                <w:szCs w:val="28"/>
              </w:rPr>
              <w:t>pfarrlichen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Leben eingeladen und beschreiben den Aufbau der Hl. Messe sowie die Dienste und Ämter in der Kirche.</w:t>
            </w:r>
          </w:p>
          <w:p w:rsidR="00977AD2" w:rsidRDefault="00977AD2" w:rsidP="00977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Pr="006C4E3B" w:rsidRDefault="00977AD2" w:rsidP="0097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Sie deuten den Kirchenraum, kennen die Bedeutung des Sonntags, sind mit dem Kirchenjahr vertraut und können an seinen Festen in </w:t>
            </w:r>
            <w:r w:rsidR="0068358D">
              <w:rPr>
                <w:rFonts w:ascii="Times New Roman" w:hAnsi="Times New Roman" w:cs="Times New Roman"/>
                <w:sz w:val="28"/>
                <w:szCs w:val="28"/>
              </w:rPr>
              <w:t xml:space="preserve">angemessener Weise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teilnehmen.</w:t>
            </w:r>
          </w:p>
        </w:tc>
      </w:tr>
      <w:tr w:rsidR="00881152" w:rsidTr="0000231E">
        <w:trPr>
          <w:gridAfter w:val="1"/>
          <w:wAfter w:w="76" w:type="dxa"/>
        </w:trPr>
        <w:tc>
          <w:tcPr>
            <w:tcW w:w="1809" w:type="dxa"/>
            <w:gridSpan w:val="2"/>
          </w:tcPr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Monat</w:t>
            </w:r>
          </w:p>
        </w:tc>
        <w:tc>
          <w:tcPr>
            <w:tcW w:w="3119" w:type="dxa"/>
          </w:tcPr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812" w:type="dxa"/>
            <w:gridSpan w:val="2"/>
          </w:tcPr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87" w:type="dxa"/>
            <w:gridSpan w:val="2"/>
          </w:tcPr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881152" w:rsidTr="0000231E">
        <w:trPr>
          <w:gridAfter w:val="1"/>
          <w:wAfter w:w="76" w:type="dxa"/>
        </w:trPr>
        <w:tc>
          <w:tcPr>
            <w:tcW w:w="1809" w:type="dxa"/>
            <w:gridSpan w:val="2"/>
          </w:tcPr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Jänner</w:t>
            </w:r>
          </w:p>
        </w:tc>
        <w:tc>
          <w:tcPr>
            <w:tcW w:w="3119" w:type="dxa"/>
          </w:tcPr>
          <w:p w:rsidR="00D94653" w:rsidRDefault="00D94653" w:rsidP="00D946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Religiös begründete </w:t>
            </w:r>
            <w:r w:rsidRPr="00232D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Werte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kennen und ihre Bedeutung in </w:t>
            </w:r>
            <w:r w:rsidRPr="00232D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Konflikt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situationen abschätzen.</w:t>
            </w:r>
          </w:p>
          <w:p w:rsidR="00D94653" w:rsidRDefault="00D94653" w:rsidP="00D946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830" w:rsidRDefault="00D94653" w:rsidP="006835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Leben in Frieden</w:t>
            </w:r>
          </w:p>
          <w:p w:rsidR="0068358D" w:rsidRPr="0068358D" w:rsidRDefault="0068358D" w:rsidP="006835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81152" w:rsidRPr="00445830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5812" w:type="dxa"/>
            <w:gridSpan w:val="2"/>
          </w:tcPr>
          <w:p w:rsidR="00445830" w:rsidRDefault="00C03359" w:rsidP="00445830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cs="Times New Roman"/>
                <w:bCs/>
                <w:i/>
                <w:sz w:val="28"/>
                <w:szCs w:val="28"/>
                <w:u w:val="single"/>
              </w:rPr>
              <w:t xml:space="preserve">Wie Menschen gut </w:t>
            </w:r>
            <w:proofErr w:type="gramStart"/>
            <w:r>
              <w:rPr>
                <w:rFonts w:cs="Times New Roman"/>
                <w:bCs/>
                <w:i/>
                <w:sz w:val="28"/>
                <w:szCs w:val="28"/>
                <w:u w:val="single"/>
              </w:rPr>
              <w:t>zusammen leben</w:t>
            </w:r>
            <w:proofErr w:type="gramEnd"/>
            <w:r>
              <w:rPr>
                <w:rFonts w:cs="Times New Roman"/>
                <w:bCs/>
                <w:i/>
                <w:sz w:val="28"/>
                <w:szCs w:val="28"/>
                <w:u w:val="single"/>
              </w:rPr>
              <w:t>:</w:t>
            </w:r>
          </w:p>
          <w:p w:rsidR="00445830" w:rsidRPr="00445830" w:rsidRDefault="00445830" w:rsidP="00445830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</w:p>
          <w:p w:rsidR="00445830" w:rsidRPr="00445830" w:rsidRDefault="00445830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445830">
              <w:rPr>
                <w:rFonts w:cs="Times New Roman"/>
                <w:sz w:val="28"/>
                <w:szCs w:val="28"/>
              </w:rPr>
              <w:t xml:space="preserve">-) </w:t>
            </w:r>
            <w:r w:rsidR="00C03359">
              <w:rPr>
                <w:rFonts w:cs="Times New Roman"/>
                <w:sz w:val="28"/>
                <w:szCs w:val="28"/>
              </w:rPr>
              <w:t xml:space="preserve">Worauf kommt es in einer Gemeinschaft an? </w:t>
            </w:r>
          </w:p>
          <w:p w:rsidR="00881152" w:rsidRDefault="00C03359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Wie können wir gut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zusammen leben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03359" w:rsidRDefault="00C03359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Was mache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ich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wenn wir streiten?</w:t>
            </w:r>
          </w:p>
          <w:p w:rsidR="00881152" w:rsidRPr="005E5840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Default="00B675B8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goldene Regel</w:t>
            </w:r>
          </w:p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D94653" w:rsidRDefault="00D94653" w:rsidP="00D9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erläutern humane, religiöse und christlich begründete Werte.</w:t>
            </w:r>
          </w:p>
          <w:p w:rsidR="00D94653" w:rsidRDefault="00D94653" w:rsidP="00D94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Default="00D94653" w:rsidP="00D9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konstruieren an einzelnen Bsp., wie die Achtung von Werten Menschen, Tiere und</w:t>
            </w:r>
          </w:p>
          <w:p w:rsidR="00D94653" w:rsidRPr="005E5840" w:rsidRDefault="00D94653" w:rsidP="00D9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Umwelt leben lässt.</w:t>
            </w:r>
          </w:p>
        </w:tc>
      </w:tr>
      <w:tr w:rsidR="00881152" w:rsidTr="0000231E">
        <w:trPr>
          <w:gridAfter w:val="1"/>
          <w:wAfter w:w="76" w:type="dxa"/>
        </w:trPr>
        <w:tc>
          <w:tcPr>
            <w:tcW w:w="1809" w:type="dxa"/>
            <w:gridSpan w:val="2"/>
          </w:tcPr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Ascher-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mittwoch - 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Beginn der 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Fastenzeit</w:t>
            </w:r>
          </w:p>
          <w:p w:rsidR="00881152" w:rsidRPr="00BB4877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2A4079" w:rsidRDefault="002A4079" w:rsidP="00C03359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5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A4079">
              <w:rPr>
                <w:rFonts w:cs="Times New Roman"/>
                <w:color w:val="FF0000"/>
                <w:sz w:val="28"/>
                <w:szCs w:val="28"/>
              </w:rPr>
              <w:t>Ethische Probleme</w:t>
            </w:r>
            <w:r>
              <w:rPr>
                <w:rFonts w:cs="Times New Roman"/>
                <w:sz w:val="28"/>
                <w:szCs w:val="28"/>
              </w:rPr>
              <w:t xml:space="preserve"> beschreiben und christlich begründete</w:t>
            </w:r>
          </w:p>
          <w:p w:rsidR="002A4079" w:rsidRDefault="002A4079" w:rsidP="00C03359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Handlungsentwürfe kennen.</w:t>
            </w:r>
          </w:p>
          <w:p w:rsidR="002A4079" w:rsidRDefault="002A4079" w:rsidP="00C03359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Barmherzigkeit</w:t>
            </w:r>
          </w:p>
          <w:p w:rsidR="00331E9B" w:rsidRDefault="00331E9B" w:rsidP="00C03359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</w:p>
          <w:p w:rsidR="00331E9B" w:rsidRPr="00331E9B" w:rsidRDefault="00331E9B" w:rsidP="00C03359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</w:t>
            </w:r>
          </w:p>
          <w:p w:rsidR="00C03359" w:rsidRDefault="00C03359" w:rsidP="00C03359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7B2846">
              <w:rPr>
                <w:rFonts w:cs="Times New Roman"/>
                <w:b/>
                <w:sz w:val="28"/>
                <w:szCs w:val="28"/>
                <w:u w:val="single"/>
              </w:rPr>
              <w:t>4</w:t>
            </w:r>
            <w:r w:rsidRPr="007B2846">
              <w:rPr>
                <w:rFonts w:cs="Times New Roman"/>
                <w:sz w:val="28"/>
                <w:szCs w:val="28"/>
              </w:rPr>
              <w:t xml:space="preserve"> Die Bedeutung Jesu und Leitmotive des Christentums entdecken und verstehen.</w:t>
            </w:r>
          </w:p>
          <w:p w:rsidR="00C03359" w:rsidRPr="007B2846" w:rsidRDefault="00C03359" w:rsidP="00C03359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C03359" w:rsidRDefault="00C03359" w:rsidP="00C0335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8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Jesus im Leben</w:t>
            </w:r>
          </w:p>
          <w:p w:rsidR="00293CCF" w:rsidRPr="00AD30BE" w:rsidRDefault="00293CCF" w:rsidP="00293CCF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31E9B" w:rsidRDefault="00445830" w:rsidP="00331E9B">
            <w:pPr>
              <w:pStyle w:val="TabellenInhalt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="00331E9B">
              <w:rPr>
                <w:rFonts w:cs="Times New Roman"/>
                <w:i/>
                <w:sz w:val="28"/>
                <w:szCs w:val="28"/>
                <w:u w:val="single"/>
              </w:rPr>
              <w:t>Wo ich schon helfen kann:</w:t>
            </w:r>
          </w:p>
          <w:p w:rsidR="00445830" w:rsidRPr="00445830" w:rsidRDefault="00445830" w:rsidP="00445830">
            <w:pPr>
              <w:pStyle w:val="TabellenInhalt"/>
              <w:rPr>
                <w:rFonts w:cs="Times New Roman"/>
                <w:i/>
                <w:sz w:val="28"/>
                <w:szCs w:val="28"/>
                <w:u w:val="single"/>
              </w:rPr>
            </w:pPr>
          </w:p>
          <w:p w:rsidR="00331E9B" w:rsidRDefault="00E1702B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445830">
              <w:rPr>
                <w:rFonts w:cs="Times New Roman"/>
                <w:sz w:val="28"/>
                <w:szCs w:val="28"/>
              </w:rPr>
              <w:t>-)</w:t>
            </w:r>
            <w:r w:rsidR="00331E9B">
              <w:rPr>
                <w:rFonts w:cs="Times New Roman"/>
                <w:sz w:val="28"/>
                <w:szCs w:val="28"/>
              </w:rPr>
              <w:t xml:space="preserve"> Die Fastenzeit - was kann ich mir vornehmen?</w:t>
            </w:r>
          </w:p>
          <w:p w:rsidR="00445830" w:rsidRPr="00C63411" w:rsidRDefault="00E1702B" w:rsidP="00445830">
            <w:pPr>
              <w:pStyle w:val="TabellenInhalt"/>
              <w:rPr>
                <w:rFonts w:cs="Times New Roman"/>
                <w:sz w:val="30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-) Jesus </w:t>
            </w:r>
            <w:r w:rsidR="00331E9B">
              <w:rPr>
                <w:rFonts w:cs="Times New Roman"/>
                <w:sz w:val="28"/>
                <w:szCs w:val="28"/>
              </w:rPr>
              <w:t>hilft und heilt</w:t>
            </w:r>
          </w:p>
          <w:p w:rsidR="00445830" w:rsidRPr="00445830" w:rsidRDefault="00445830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E1702B" w:rsidRDefault="00E1702B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331E9B" w:rsidRDefault="00331E9B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331E9B" w:rsidRDefault="00331E9B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_______________________________________</w:t>
            </w:r>
          </w:p>
          <w:p w:rsidR="00E1702B" w:rsidRDefault="00331E9B" w:rsidP="00E1702B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cs="Times New Roman"/>
                <w:bCs/>
                <w:i/>
                <w:sz w:val="28"/>
                <w:szCs w:val="28"/>
                <w:u w:val="single"/>
              </w:rPr>
              <w:t>"Gott sucht mich"</w:t>
            </w:r>
            <w:r w:rsidR="00E1702B" w:rsidRPr="00E1702B">
              <w:rPr>
                <w:rFonts w:cs="Times New Roman"/>
                <w:bCs/>
                <w:i/>
                <w:sz w:val="28"/>
                <w:szCs w:val="28"/>
                <w:u w:val="single"/>
              </w:rPr>
              <w:t>:</w:t>
            </w:r>
          </w:p>
          <w:p w:rsidR="00BF76ED" w:rsidRPr="00E1702B" w:rsidRDefault="00BF76ED" w:rsidP="00E1702B">
            <w:pPr>
              <w:pStyle w:val="TabellenInhalt"/>
              <w:rPr>
                <w:rFonts w:cs="Times New Roman"/>
                <w:i/>
                <w:sz w:val="28"/>
                <w:szCs w:val="28"/>
              </w:rPr>
            </w:pPr>
          </w:p>
          <w:p w:rsidR="00331E9B" w:rsidRDefault="00331E9B" w:rsidP="00331E9B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Das Gleichnis vom verlorenen Schaf</w:t>
            </w:r>
          </w:p>
          <w:p w:rsidR="006C2C86" w:rsidRPr="00331E9B" w:rsidRDefault="00331E9B" w:rsidP="00331E9B">
            <w:pPr>
              <w:pStyle w:val="TabellenInhal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(</w:t>
            </w:r>
            <w:proofErr w:type="spellStart"/>
            <w:r>
              <w:rPr>
                <w:rFonts w:cs="Times New Roman"/>
                <w:sz w:val="28"/>
                <w:szCs w:val="28"/>
              </w:rPr>
              <w:t>Lk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15,1-7)</w:t>
            </w:r>
          </w:p>
        </w:tc>
        <w:tc>
          <w:tcPr>
            <w:tcW w:w="3687" w:type="dxa"/>
            <w:gridSpan w:val="2"/>
          </w:tcPr>
          <w:p w:rsidR="002A4079" w:rsidRDefault="002A4079" w:rsidP="00C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beschreiben ethisch relevante Probleme ihrer Zeit.</w:t>
            </w:r>
          </w:p>
          <w:p w:rsidR="002A4079" w:rsidRDefault="002A4079" w:rsidP="00C0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79" w:rsidRDefault="002A4079" w:rsidP="00C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kennen ausgewählte biblische Texte zu gelebter Verantwortung.</w:t>
            </w:r>
          </w:p>
          <w:p w:rsidR="002A4079" w:rsidRDefault="00331E9B" w:rsidP="00C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03359" w:rsidRDefault="00C03359" w:rsidP="00C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Kinder entdecken Wort und Tat Jesu als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Hoffnung  für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ihr Leben und sind mit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ausge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-wählten Gleichnis- und Wundererzählung vertraut.</w:t>
            </w:r>
          </w:p>
          <w:p w:rsidR="00C03359" w:rsidRDefault="00C03359" w:rsidP="00C0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Default="00C03359" w:rsidP="00C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erläutern die Bedeutung von Taufe, Buße und Eucharistie.</w:t>
            </w:r>
          </w:p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152" w:rsidRDefault="00881152" w:rsidP="0088115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2"/>
        <w:gridCol w:w="47"/>
        <w:gridCol w:w="3119"/>
        <w:gridCol w:w="130"/>
        <w:gridCol w:w="5682"/>
        <w:gridCol w:w="115"/>
        <w:gridCol w:w="3572"/>
        <w:gridCol w:w="76"/>
      </w:tblGrid>
      <w:tr w:rsidR="00881152" w:rsidRPr="006C4E3B" w:rsidTr="0000231E">
        <w:tc>
          <w:tcPr>
            <w:tcW w:w="1762" w:type="dxa"/>
          </w:tcPr>
          <w:p w:rsidR="00881152" w:rsidRPr="006C4E3B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Monat</w:t>
            </w:r>
          </w:p>
        </w:tc>
        <w:tc>
          <w:tcPr>
            <w:tcW w:w="3296" w:type="dxa"/>
            <w:gridSpan w:val="3"/>
          </w:tcPr>
          <w:p w:rsidR="00881152" w:rsidRPr="006C4E3B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797" w:type="dxa"/>
            <w:gridSpan w:val="2"/>
          </w:tcPr>
          <w:p w:rsidR="00881152" w:rsidRPr="006C4E3B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48" w:type="dxa"/>
            <w:gridSpan w:val="2"/>
          </w:tcPr>
          <w:p w:rsidR="00881152" w:rsidRPr="006C4E3B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E1702B" w:rsidRPr="006C4E3B" w:rsidTr="0000231E">
        <w:tc>
          <w:tcPr>
            <w:tcW w:w="1762" w:type="dxa"/>
          </w:tcPr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März</w:t>
            </w: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Pr="00E47A29" w:rsidRDefault="00E1702B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Karwoche</w:t>
            </w:r>
          </w:p>
        </w:tc>
        <w:tc>
          <w:tcPr>
            <w:tcW w:w="3296" w:type="dxa"/>
            <w:gridSpan w:val="3"/>
          </w:tcPr>
          <w:p w:rsidR="00293CCF" w:rsidRPr="00E07736" w:rsidRDefault="00E1702B" w:rsidP="0029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7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077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077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077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077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077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077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077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077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077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0773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31E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31E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31E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31E9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31E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E07736" w:rsidRPr="00E0773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93CCF" w:rsidRPr="00E07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Religiöse Motive</w:t>
            </w:r>
            <w:r w:rsidR="00293CCF" w:rsidRPr="00E07736">
              <w:rPr>
                <w:rFonts w:ascii="Times New Roman" w:hAnsi="Times New Roman" w:cs="Times New Roman"/>
                <w:sz w:val="28"/>
                <w:szCs w:val="28"/>
              </w:rPr>
              <w:t xml:space="preserve"> aus Geschichte und Gegenwart in Medien, Kunst und Kultur entdecken, deuten und gestalten.</w:t>
            </w:r>
          </w:p>
          <w:p w:rsidR="00293CCF" w:rsidRPr="00E07736" w:rsidRDefault="00293CCF" w:rsidP="0029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Pr="00E07736" w:rsidRDefault="00293CCF" w:rsidP="0029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Kirche in der Geschichte</w:t>
            </w:r>
          </w:p>
        </w:tc>
        <w:tc>
          <w:tcPr>
            <w:tcW w:w="5797" w:type="dxa"/>
            <w:gridSpan w:val="2"/>
          </w:tcPr>
          <w:p w:rsidR="00E1702B" w:rsidRPr="00E07736" w:rsidRDefault="001760FD" w:rsidP="00E1702B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cs="Times New Roman"/>
                <w:bCs/>
                <w:i/>
                <w:sz w:val="28"/>
                <w:szCs w:val="28"/>
                <w:u w:val="single"/>
              </w:rPr>
              <w:t>Wo ich überall Kreuze sehe</w:t>
            </w:r>
            <w:r w:rsidR="00E1702B" w:rsidRPr="00E07736">
              <w:rPr>
                <w:rFonts w:cs="Times New Roman"/>
                <w:bCs/>
                <w:i/>
                <w:sz w:val="28"/>
                <w:szCs w:val="28"/>
                <w:u w:val="single"/>
              </w:rPr>
              <w:t>:</w:t>
            </w:r>
          </w:p>
          <w:p w:rsidR="00293CCF" w:rsidRPr="001760FD" w:rsidRDefault="00293CCF" w:rsidP="00293CCF">
            <w:pPr>
              <w:pStyle w:val="TabellenInhalt"/>
              <w:snapToGrid w:val="0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</w:p>
          <w:p w:rsidR="00293CCF" w:rsidRPr="00E07736" w:rsidRDefault="00E07736" w:rsidP="00293CCF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-) </w:t>
            </w:r>
            <w:r w:rsidR="001760FD">
              <w:rPr>
                <w:rFonts w:cs="Times New Roman"/>
                <w:sz w:val="28"/>
                <w:szCs w:val="28"/>
              </w:rPr>
              <w:t>Jesus geht einen schweren Weg.</w:t>
            </w:r>
          </w:p>
          <w:p w:rsidR="00293CCF" w:rsidRPr="00E07736" w:rsidRDefault="001760FD" w:rsidP="00293CCF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Das Kreuz, ein Zeichen der Verbundenheit.</w:t>
            </w:r>
          </w:p>
          <w:p w:rsidR="00293CCF" w:rsidRPr="00E07736" w:rsidRDefault="001760FD" w:rsidP="00293CCF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Warum feiern wir Ostern?</w:t>
            </w:r>
          </w:p>
          <w:p w:rsidR="00293CCF" w:rsidRDefault="00293CCF" w:rsidP="0029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6ED" w:rsidRDefault="00BF76ED" w:rsidP="0029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6ED" w:rsidRDefault="00BF76ED" w:rsidP="0029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6ED" w:rsidRDefault="00BF76ED" w:rsidP="0029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6ED" w:rsidRDefault="00BF76ED" w:rsidP="0029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6ED" w:rsidRDefault="00BF76ED" w:rsidP="0029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6ED" w:rsidRPr="00E07736" w:rsidRDefault="00BF76ED" w:rsidP="00293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gridSpan w:val="2"/>
          </w:tcPr>
          <w:p w:rsidR="00E07736" w:rsidRDefault="00E07736" w:rsidP="00E0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erkennen und deuten religiöse Darstellungen und Motive im Wandel der Zeit.</w:t>
            </w:r>
          </w:p>
          <w:p w:rsidR="00E07736" w:rsidRDefault="00E07736" w:rsidP="00E0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Pr="005E5840" w:rsidRDefault="00E07736" w:rsidP="00E0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beschreiben den Weg der Kirche anhand ausgewählter Situationen und Personen.</w:t>
            </w:r>
          </w:p>
        </w:tc>
      </w:tr>
      <w:tr w:rsidR="00E1702B" w:rsidRPr="006C4E3B" w:rsidTr="0000231E">
        <w:tc>
          <w:tcPr>
            <w:tcW w:w="1762" w:type="dxa"/>
          </w:tcPr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  <w:p w:rsidR="0096755B" w:rsidRDefault="0096755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5B" w:rsidRPr="0096755B" w:rsidRDefault="0096755B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Ostergottes-dienst</w:t>
            </w:r>
          </w:p>
        </w:tc>
        <w:tc>
          <w:tcPr>
            <w:tcW w:w="3296" w:type="dxa"/>
            <w:gridSpan w:val="3"/>
          </w:tcPr>
          <w:p w:rsidR="00E1702B" w:rsidRPr="00BF76ED" w:rsidRDefault="00BF76ED" w:rsidP="000023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76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6ED" w:rsidRDefault="00BF76E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6ED" w:rsidRDefault="00BF76E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6ED" w:rsidRDefault="00BF76E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BF76ED" w:rsidRPr="00BB4877" w:rsidRDefault="00BF76ED" w:rsidP="00BF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Andere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Überzeu-gungen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beschreiben und eine </w:t>
            </w:r>
            <w:r w:rsidRPr="00BB48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wertschätzende Gesprächskultur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entwickeln.</w:t>
            </w:r>
          </w:p>
          <w:p w:rsidR="00BF76ED" w:rsidRDefault="00BF76ED" w:rsidP="00BF7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Pr="0068358D" w:rsidRDefault="00BF76ED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48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Begegnung</w:t>
            </w:r>
          </w:p>
        </w:tc>
        <w:tc>
          <w:tcPr>
            <w:tcW w:w="5797" w:type="dxa"/>
            <w:gridSpan w:val="2"/>
          </w:tcPr>
          <w:p w:rsidR="00E07736" w:rsidRPr="00E07736" w:rsidRDefault="001760FD" w:rsidP="00E07736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Wir feiern Ostergottesdienst</w:t>
            </w:r>
          </w:p>
          <w:p w:rsidR="00E07736" w:rsidRDefault="00E07736" w:rsidP="00E0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Oster</w:t>
            </w:r>
            <w:r w:rsidRPr="00E07736">
              <w:rPr>
                <w:rFonts w:ascii="Times New Roman" w:eastAsia="Calibri" w:hAnsi="Times New Roman" w:cs="Times New Roman"/>
                <w:sz w:val="28"/>
                <w:szCs w:val="28"/>
              </w:rPr>
              <w:t>symbole</w:t>
            </w: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0FD" w:rsidRDefault="001760F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0FD" w:rsidRDefault="001760F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6ED" w:rsidRDefault="00BF76E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BF76ED" w:rsidRDefault="001760FD" w:rsidP="0000231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Was den anderen und mir wichtig ist</w:t>
            </w:r>
            <w:r w:rsidR="00BF76E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6358D" w:rsidRDefault="0026358D" w:rsidP="000023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755B" w:rsidRDefault="0026358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r w:rsidR="001760FD">
              <w:rPr>
                <w:rFonts w:ascii="Times New Roman" w:hAnsi="Times New Roman" w:cs="Times New Roman"/>
                <w:sz w:val="28"/>
                <w:szCs w:val="28"/>
              </w:rPr>
              <w:t>Was ist mir wichtig?</w:t>
            </w:r>
          </w:p>
          <w:p w:rsidR="001760FD" w:rsidRPr="0026358D" w:rsidRDefault="00EC29E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Was ist den</w:t>
            </w:r>
            <w:r w:rsidR="00AC3D63">
              <w:rPr>
                <w:rFonts w:ascii="Times New Roman" w:hAnsi="Times New Roman" w:cs="Times New Roman"/>
                <w:sz w:val="28"/>
                <w:szCs w:val="28"/>
              </w:rPr>
              <w:t xml:space="preserve"> ander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AC3D63">
              <w:rPr>
                <w:rFonts w:ascii="Times New Roman" w:hAnsi="Times New Roman" w:cs="Times New Roman"/>
                <w:sz w:val="28"/>
                <w:szCs w:val="28"/>
              </w:rPr>
              <w:t>n wichtig?</w:t>
            </w:r>
          </w:p>
          <w:p w:rsidR="00BF76ED" w:rsidRDefault="00BF76E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6ED" w:rsidRDefault="00BF76E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6ED" w:rsidRPr="00BF76ED" w:rsidRDefault="00BF76E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gridSpan w:val="2"/>
          </w:tcPr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Default="00BF76E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BF76ED" w:rsidRDefault="00BF76ED" w:rsidP="00BF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nehmen unterschiedliche religiöse und weltanschauliche Überzeugungen und Lebensstile wahr und beschreiben diese.</w:t>
            </w:r>
          </w:p>
          <w:p w:rsidR="009F3770" w:rsidRPr="006C4E3B" w:rsidRDefault="009F3770" w:rsidP="00BF7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02B" w:rsidTr="0000231E">
        <w:trPr>
          <w:gridAfter w:val="1"/>
          <w:wAfter w:w="76" w:type="dxa"/>
        </w:trPr>
        <w:tc>
          <w:tcPr>
            <w:tcW w:w="1809" w:type="dxa"/>
            <w:gridSpan w:val="2"/>
          </w:tcPr>
          <w:p w:rsidR="00E1702B" w:rsidRPr="00AD30BE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Monat</w:t>
            </w:r>
          </w:p>
        </w:tc>
        <w:tc>
          <w:tcPr>
            <w:tcW w:w="3119" w:type="dxa"/>
          </w:tcPr>
          <w:p w:rsidR="00E1702B" w:rsidRPr="00AD30BE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812" w:type="dxa"/>
            <w:gridSpan w:val="2"/>
          </w:tcPr>
          <w:p w:rsidR="00E1702B" w:rsidRPr="00AD30BE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87" w:type="dxa"/>
            <w:gridSpan w:val="2"/>
          </w:tcPr>
          <w:p w:rsidR="00E1702B" w:rsidRPr="00AD30BE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E1702B" w:rsidTr="0000231E">
        <w:trPr>
          <w:gridAfter w:val="1"/>
          <w:wAfter w:w="76" w:type="dxa"/>
        </w:trPr>
        <w:tc>
          <w:tcPr>
            <w:tcW w:w="1809" w:type="dxa"/>
            <w:gridSpan w:val="2"/>
          </w:tcPr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Default="00E1702B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Christi</w:t>
            </w:r>
          </w:p>
          <w:p w:rsidR="00E1702B" w:rsidRDefault="00E1702B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Himmelfahrt,</w:t>
            </w:r>
          </w:p>
          <w:p w:rsidR="00E1702B" w:rsidRDefault="00E1702B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Pfingsten,</w:t>
            </w:r>
          </w:p>
          <w:p w:rsidR="00E1702B" w:rsidRPr="00E47A29" w:rsidRDefault="00E1702B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Fronleichnam</w:t>
            </w:r>
          </w:p>
        </w:tc>
        <w:tc>
          <w:tcPr>
            <w:tcW w:w="3119" w:type="dxa"/>
          </w:tcPr>
          <w:p w:rsidR="00E1702B" w:rsidRPr="008A66FD" w:rsidRDefault="00E1702B" w:rsidP="000023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66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5812" w:type="dxa"/>
            <w:gridSpan w:val="2"/>
          </w:tcPr>
          <w:p w:rsidR="0026358D" w:rsidRDefault="0026358D" w:rsidP="0026358D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 w:rsidRPr="00D91B2C">
              <w:rPr>
                <w:rFonts w:cs="Times New Roman"/>
                <w:sz w:val="28"/>
                <w:szCs w:val="28"/>
              </w:rPr>
              <w:t>-) Maria</w:t>
            </w:r>
            <w:r w:rsidR="00AC3D63">
              <w:rPr>
                <w:rFonts w:cs="Times New Roman"/>
                <w:sz w:val="28"/>
                <w:szCs w:val="28"/>
              </w:rPr>
              <w:t>, die Mutter Jesu</w:t>
            </w:r>
          </w:p>
          <w:p w:rsidR="0026358D" w:rsidRPr="00D91B2C" w:rsidRDefault="0026358D" w:rsidP="0026358D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 w:rsidRPr="00D91B2C">
              <w:rPr>
                <w:rFonts w:cs="Times New Roman"/>
                <w:sz w:val="28"/>
                <w:szCs w:val="28"/>
              </w:rPr>
              <w:t>-)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91B2C">
              <w:rPr>
                <w:rFonts w:cs="Times New Roman"/>
                <w:sz w:val="28"/>
                <w:szCs w:val="28"/>
              </w:rPr>
              <w:t xml:space="preserve">Pfingsten </w:t>
            </w:r>
            <w:r w:rsidR="00AC3D63">
              <w:rPr>
                <w:rFonts w:cs="Times New Roman"/>
                <w:sz w:val="28"/>
                <w:szCs w:val="28"/>
              </w:rPr>
              <w:t>- Geburtstagsfest der Kirche</w:t>
            </w:r>
          </w:p>
          <w:p w:rsidR="00E1702B" w:rsidRDefault="00E1702B" w:rsidP="0026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Pr="008A66FD" w:rsidRDefault="00E1702B" w:rsidP="00263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D" w:rsidRDefault="0026358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D" w:rsidRDefault="0026358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D" w:rsidRDefault="0026358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8D" w:rsidRPr="00AD30BE" w:rsidRDefault="0026358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02B" w:rsidTr="0000231E">
        <w:trPr>
          <w:gridAfter w:val="1"/>
          <w:wAfter w:w="76" w:type="dxa"/>
        </w:trPr>
        <w:tc>
          <w:tcPr>
            <w:tcW w:w="1809" w:type="dxa"/>
            <w:gridSpan w:val="2"/>
          </w:tcPr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</w:t>
            </w:r>
          </w:p>
          <w:p w:rsidR="00E1702B" w:rsidRDefault="00E1702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Pr="0096755B" w:rsidRDefault="0096755B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Abschluss-gottesdienst</w:t>
            </w:r>
          </w:p>
        </w:tc>
        <w:tc>
          <w:tcPr>
            <w:tcW w:w="3119" w:type="dxa"/>
          </w:tcPr>
          <w:p w:rsidR="00331E9B" w:rsidRPr="00E07736" w:rsidRDefault="00331E9B" w:rsidP="00331E9B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BF76ED">
              <w:rPr>
                <w:rFonts w:cs="Times New Roman"/>
                <w:b/>
                <w:sz w:val="28"/>
                <w:szCs w:val="28"/>
                <w:u w:val="single"/>
              </w:rPr>
              <w:t>10</w:t>
            </w:r>
            <w:r w:rsidRPr="00E07736">
              <w:rPr>
                <w:rFonts w:cs="Times New Roman"/>
                <w:sz w:val="28"/>
                <w:szCs w:val="28"/>
              </w:rPr>
              <w:t xml:space="preserve"> </w:t>
            </w:r>
            <w:r w:rsidRPr="00E07736">
              <w:rPr>
                <w:rFonts w:cs="Times New Roman"/>
                <w:color w:val="FF0000"/>
                <w:sz w:val="28"/>
                <w:szCs w:val="28"/>
              </w:rPr>
              <w:t>Vielfalt in Europa</w:t>
            </w:r>
            <w:r w:rsidRPr="00E07736">
              <w:rPr>
                <w:rFonts w:cs="Times New Roman"/>
                <w:sz w:val="28"/>
                <w:szCs w:val="28"/>
              </w:rPr>
              <w:t xml:space="preserve"> als Bereicherung und Herausforderung entdecken.</w:t>
            </w:r>
          </w:p>
          <w:p w:rsidR="00331E9B" w:rsidRPr="00E07736" w:rsidRDefault="00331E9B" w:rsidP="00331E9B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331E9B" w:rsidRPr="00E07736" w:rsidRDefault="00331E9B" w:rsidP="00331E9B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 w:rsidRPr="00E07736">
              <w:rPr>
                <w:rFonts w:cs="Times New Roman"/>
                <w:color w:val="FF0000"/>
                <w:sz w:val="28"/>
                <w:szCs w:val="28"/>
              </w:rPr>
              <w:t xml:space="preserve">Eigenes und Anderes, </w:t>
            </w:r>
          </w:p>
          <w:p w:rsidR="00331E9B" w:rsidRDefault="00331E9B" w:rsidP="00331E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7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Zugehörigkeit</w:t>
            </w:r>
          </w:p>
          <w:p w:rsidR="00E1702B" w:rsidRPr="00AD6857" w:rsidRDefault="00E1702B" w:rsidP="002635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gridSpan w:val="2"/>
          </w:tcPr>
          <w:p w:rsidR="00E1702B" w:rsidRDefault="00AC3D63" w:rsidP="00AD685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Was wir gemeinsam haben, worin ich anders bin:</w:t>
            </w:r>
          </w:p>
          <w:p w:rsidR="00AC3D63" w:rsidRDefault="00AC3D63" w:rsidP="00AD685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C3D63" w:rsidRDefault="00AC3D63" w:rsidP="00AD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Ein Schuljahr geht zu Ende, unsere Wege</w:t>
            </w:r>
          </w:p>
          <w:p w:rsidR="00AC3D63" w:rsidRDefault="00AC3D63" w:rsidP="00AD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trennen sich.</w:t>
            </w:r>
          </w:p>
          <w:p w:rsidR="00AC3D63" w:rsidRDefault="00AC3D63" w:rsidP="00AD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Was nehme ich mit, was lasse ich da?</w:t>
            </w:r>
          </w:p>
          <w:p w:rsidR="00984518" w:rsidRDefault="00AC3D63" w:rsidP="00AD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r w:rsidR="00984518">
              <w:rPr>
                <w:rFonts w:ascii="Times New Roman" w:hAnsi="Times New Roman" w:cs="Times New Roman"/>
                <w:sz w:val="28"/>
                <w:szCs w:val="28"/>
              </w:rPr>
              <w:t xml:space="preserve">Ferien - andere Länder, andere Sitten und   </w:t>
            </w:r>
          </w:p>
          <w:p w:rsidR="00AC3D63" w:rsidRDefault="00984518" w:rsidP="00AD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Bräuche.</w:t>
            </w:r>
          </w:p>
          <w:p w:rsidR="00984518" w:rsidRPr="00AC3D63" w:rsidRDefault="00984518" w:rsidP="00AD685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Wir feiern Abschlussgottesdienst.</w:t>
            </w:r>
          </w:p>
        </w:tc>
        <w:tc>
          <w:tcPr>
            <w:tcW w:w="3687" w:type="dxa"/>
            <w:gridSpan w:val="2"/>
          </w:tcPr>
          <w:p w:rsidR="00331E9B" w:rsidRDefault="00331E9B" w:rsidP="003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beschreiben Elemente jüdischen, christlichen und islamischen Lebens und Glaubens.</w:t>
            </w:r>
          </w:p>
          <w:p w:rsidR="00331E9B" w:rsidRDefault="00331E9B" w:rsidP="0033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2B" w:rsidRPr="00AD30BE" w:rsidRDefault="00331E9B" w:rsidP="003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bringen konfessionelle und religiöse Vielfalt mit ihren unterschiedlichen Lebensweisen zur Sprache und tauschen sich darüber aus</w:t>
            </w:r>
          </w:p>
        </w:tc>
      </w:tr>
    </w:tbl>
    <w:p w:rsidR="009D256F" w:rsidRDefault="009D256F"/>
    <w:sectPr w:rsidR="009D256F" w:rsidSect="00AD30BE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48" w:rsidRDefault="007C5E48" w:rsidP="007C5E48">
      <w:pPr>
        <w:spacing w:after="0" w:line="240" w:lineRule="auto"/>
      </w:pPr>
      <w:r>
        <w:separator/>
      </w:r>
    </w:p>
  </w:endnote>
  <w:endnote w:type="continuationSeparator" w:id="0">
    <w:p w:rsidR="007C5E48" w:rsidRDefault="007C5E48" w:rsidP="007C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8" w:rsidRDefault="007C5E48">
    <w:pPr>
      <w:pStyle w:val="Fuzeile"/>
    </w:pPr>
    <w:r>
      <w:t xml:space="preserve">Kompetenzorientierte Jahresplanung: © </w:t>
    </w:r>
    <w:r>
      <w:t>Dipl. Päd. S. Graf Burgstaller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C5E48" w:rsidRDefault="007C5E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48" w:rsidRDefault="007C5E48" w:rsidP="007C5E48">
      <w:pPr>
        <w:spacing w:after="0" w:line="240" w:lineRule="auto"/>
      </w:pPr>
      <w:r>
        <w:separator/>
      </w:r>
    </w:p>
  </w:footnote>
  <w:footnote w:type="continuationSeparator" w:id="0">
    <w:p w:rsidR="007C5E48" w:rsidRDefault="007C5E48" w:rsidP="007C5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152"/>
    <w:rsid w:val="001164EC"/>
    <w:rsid w:val="001760FD"/>
    <w:rsid w:val="001776EF"/>
    <w:rsid w:val="00191DE8"/>
    <w:rsid w:val="00232D46"/>
    <w:rsid w:val="0026358D"/>
    <w:rsid w:val="00293CCF"/>
    <w:rsid w:val="002A4079"/>
    <w:rsid w:val="002A432E"/>
    <w:rsid w:val="00331E9B"/>
    <w:rsid w:val="003465A7"/>
    <w:rsid w:val="00394C86"/>
    <w:rsid w:val="00395A69"/>
    <w:rsid w:val="003B5A67"/>
    <w:rsid w:val="00404E98"/>
    <w:rsid w:val="00445830"/>
    <w:rsid w:val="0046055B"/>
    <w:rsid w:val="00465D0F"/>
    <w:rsid w:val="00467221"/>
    <w:rsid w:val="005E54EA"/>
    <w:rsid w:val="00612512"/>
    <w:rsid w:val="0068358D"/>
    <w:rsid w:val="006C2C86"/>
    <w:rsid w:val="00775DB7"/>
    <w:rsid w:val="007B2846"/>
    <w:rsid w:val="007C5E48"/>
    <w:rsid w:val="00841C55"/>
    <w:rsid w:val="00881152"/>
    <w:rsid w:val="008C2BC9"/>
    <w:rsid w:val="0096755B"/>
    <w:rsid w:val="00975B53"/>
    <w:rsid w:val="00977AD2"/>
    <w:rsid w:val="00984518"/>
    <w:rsid w:val="009A5152"/>
    <w:rsid w:val="009D256F"/>
    <w:rsid w:val="009F3770"/>
    <w:rsid w:val="00AC3D63"/>
    <w:rsid w:val="00AC7CEE"/>
    <w:rsid w:val="00AD6857"/>
    <w:rsid w:val="00B05F7C"/>
    <w:rsid w:val="00B675B8"/>
    <w:rsid w:val="00B97137"/>
    <w:rsid w:val="00BF76ED"/>
    <w:rsid w:val="00C03359"/>
    <w:rsid w:val="00C63411"/>
    <w:rsid w:val="00D12AEC"/>
    <w:rsid w:val="00D94653"/>
    <w:rsid w:val="00DD508F"/>
    <w:rsid w:val="00E07736"/>
    <w:rsid w:val="00E1702B"/>
    <w:rsid w:val="00E30B86"/>
    <w:rsid w:val="00EC29ED"/>
    <w:rsid w:val="00F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FC06"/>
  <w15:docId w15:val="{8C39012B-68C4-406F-86C8-BF44E4BB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11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1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enInhalt">
    <w:name w:val="Tabellen Inhalt"/>
    <w:basedOn w:val="Standard"/>
    <w:rsid w:val="0088115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krper">
    <w:name w:val="Body Text"/>
    <w:basedOn w:val="Standard"/>
    <w:link w:val="TextkrperZchn"/>
    <w:rsid w:val="00E1702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E1702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7C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E48"/>
  </w:style>
  <w:style w:type="paragraph" w:styleId="Fuzeile">
    <w:name w:val="footer"/>
    <w:basedOn w:val="Standard"/>
    <w:link w:val="FuzeileZchn"/>
    <w:uiPriority w:val="99"/>
    <w:unhideWhenUsed/>
    <w:rsid w:val="007C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59D33ACF.dotm</Template>
  <TotalTime>0</TotalTime>
  <Pages>5</Pages>
  <Words>753</Words>
  <Characters>4747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Theil Gertrud</cp:lastModifiedBy>
  <cp:revision>2</cp:revision>
  <dcterms:created xsi:type="dcterms:W3CDTF">2019-11-18T10:51:00Z</dcterms:created>
  <dcterms:modified xsi:type="dcterms:W3CDTF">2019-11-18T10:51:00Z</dcterms:modified>
</cp:coreProperties>
</file>