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60" w:rsidRPr="00911F7C" w:rsidRDefault="00627EA0" w:rsidP="00911F7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Einwilligung</w:t>
      </w:r>
      <w:r w:rsidR="00C91DDF">
        <w:rPr>
          <w:b/>
        </w:rPr>
        <w:t>serklärung betreffend Fotos</w:t>
      </w:r>
    </w:p>
    <w:p w:rsidR="00911F7C" w:rsidRPr="00911F7C" w:rsidRDefault="00911F7C" w:rsidP="00911F7C">
      <w:pPr>
        <w:spacing w:after="0" w:line="240" w:lineRule="auto"/>
        <w:jc w:val="center"/>
        <w:rPr>
          <w:b/>
        </w:rPr>
      </w:pPr>
    </w:p>
    <w:p w:rsidR="005160A2" w:rsidRPr="005160A2" w:rsidRDefault="005160A2" w:rsidP="005160A2">
      <w:pPr>
        <w:spacing w:after="0" w:line="240" w:lineRule="auto"/>
      </w:pPr>
      <w:r w:rsidRPr="005160A2">
        <w:t>Schule:</w:t>
      </w:r>
    </w:p>
    <w:p w:rsidR="005160A2" w:rsidRPr="005160A2" w:rsidRDefault="005160A2" w:rsidP="005160A2">
      <w:pPr>
        <w:spacing w:after="0" w:line="240" w:lineRule="auto"/>
      </w:pPr>
    </w:p>
    <w:p w:rsidR="005160A2" w:rsidRPr="005160A2" w:rsidRDefault="005160A2" w:rsidP="005160A2">
      <w:pPr>
        <w:spacing w:after="0" w:line="240" w:lineRule="auto"/>
      </w:pPr>
    </w:p>
    <w:p w:rsidR="005160A2" w:rsidRPr="005160A2" w:rsidRDefault="005160A2" w:rsidP="005160A2">
      <w:pPr>
        <w:spacing w:after="0" w:line="240" w:lineRule="auto"/>
      </w:pPr>
    </w:p>
    <w:p w:rsidR="005160A2" w:rsidRPr="005160A2" w:rsidRDefault="005160A2" w:rsidP="005160A2">
      <w:pPr>
        <w:spacing w:after="0" w:line="240" w:lineRule="auto"/>
      </w:pPr>
    </w:p>
    <w:p w:rsidR="005160A2" w:rsidRPr="005160A2" w:rsidRDefault="005160A2" w:rsidP="005160A2">
      <w:pPr>
        <w:spacing w:after="0" w:line="240" w:lineRule="auto"/>
      </w:pPr>
      <w:r w:rsidRPr="005160A2">
        <w:t xml:space="preserve">Name des Schülers / der Schülerin: </w:t>
      </w:r>
    </w:p>
    <w:p w:rsidR="005160A2" w:rsidRPr="005160A2" w:rsidRDefault="005160A2" w:rsidP="005160A2">
      <w:pPr>
        <w:spacing w:after="0" w:line="240" w:lineRule="auto"/>
      </w:pPr>
    </w:p>
    <w:p w:rsidR="005160A2" w:rsidRPr="005160A2" w:rsidRDefault="005160A2" w:rsidP="005160A2">
      <w:pPr>
        <w:spacing w:after="0" w:line="240" w:lineRule="auto"/>
      </w:pPr>
      <w:r w:rsidRPr="005160A2">
        <w:t>Klasse:</w:t>
      </w:r>
    </w:p>
    <w:p w:rsidR="005160A2" w:rsidRPr="005160A2" w:rsidRDefault="005160A2" w:rsidP="005160A2">
      <w:pPr>
        <w:spacing w:after="0" w:line="240" w:lineRule="auto"/>
      </w:pPr>
    </w:p>
    <w:p w:rsidR="005160A2" w:rsidRPr="005160A2" w:rsidRDefault="005160A2" w:rsidP="005160A2">
      <w:pPr>
        <w:spacing w:after="0" w:line="240" w:lineRule="auto"/>
      </w:pPr>
      <w:r w:rsidRPr="005160A2">
        <w:t>Name der / des Erziehungsberechtigten:</w:t>
      </w:r>
    </w:p>
    <w:p w:rsidR="005160A2" w:rsidRDefault="005160A2" w:rsidP="00911F7C">
      <w:pPr>
        <w:spacing w:after="0" w:line="240" w:lineRule="auto"/>
      </w:pPr>
    </w:p>
    <w:p w:rsidR="005160A2" w:rsidRDefault="005160A2" w:rsidP="00911F7C">
      <w:pPr>
        <w:spacing w:after="0" w:line="240" w:lineRule="auto"/>
      </w:pPr>
    </w:p>
    <w:p w:rsidR="00627EA0" w:rsidRDefault="00627EA0" w:rsidP="00C91DDF">
      <w:pPr>
        <w:spacing w:after="0" w:line="240" w:lineRule="auto"/>
        <w:jc w:val="both"/>
      </w:pPr>
      <w:r>
        <w:t xml:space="preserve">Ich erkläre mich damit einverstanden, dass </w:t>
      </w:r>
      <w:r w:rsidR="00C91DDF">
        <w:t>Fotos oder Filmaufnahmen meines Sohnes / meiner Tochter</w:t>
      </w:r>
      <w:r w:rsidR="005160A2">
        <w:t xml:space="preserve">, </w:t>
      </w:r>
      <w:r w:rsidR="00C91DDF">
        <w:t xml:space="preserve">die im Rahmen des Unterrichts, von Schulveranstaltungen, schulbezogenen Veranstaltungen, religiösen Übungen oder im Rahmen der Nachmittagsbetreuung / des Hortes, gemacht werden, vom </w:t>
      </w:r>
      <w:r w:rsidR="00A25B2D">
        <w:t xml:space="preserve">Erzbischöflichen Amt für Schule und Bildung </w:t>
      </w:r>
      <w:r w:rsidR="00C91DDF">
        <w:t xml:space="preserve">für Zwecke der </w:t>
      </w:r>
      <w:r w:rsidR="00722573">
        <w:t xml:space="preserve">Information, </w:t>
      </w:r>
      <w:r w:rsidR="00C91DDF">
        <w:t xml:space="preserve">Berichterstattung oder der Werbung </w:t>
      </w:r>
      <w:r w:rsidR="005160A2">
        <w:t>in folgenden Formen verarbeitet werden dürfen:</w:t>
      </w:r>
    </w:p>
    <w:p w:rsidR="005160A2" w:rsidRDefault="005160A2" w:rsidP="00C91DDF">
      <w:pPr>
        <w:spacing w:after="0" w:line="240" w:lineRule="auto"/>
        <w:jc w:val="both"/>
      </w:pPr>
      <w:r>
        <w:t>- Veröffentlichung in Drucksorten</w:t>
      </w:r>
    </w:p>
    <w:p w:rsidR="005160A2" w:rsidRDefault="005160A2" w:rsidP="00C91DDF">
      <w:pPr>
        <w:spacing w:after="0" w:line="240" w:lineRule="auto"/>
        <w:jc w:val="both"/>
      </w:pPr>
      <w:r>
        <w:t>- Veröffentlichung auf der Website oder in sozialen Medien der Schule</w:t>
      </w:r>
    </w:p>
    <w:p w:rsidR="005160A2" w:rsidRDefault="005160A2" w:rsidP="00C91DDF">
      <w:pPr>
        <w:spacing w:after="0" w:line="240" w:lineRule="auto"/>
        <w:jc w:val="both"/>
      </w:pPr>
      <w:r>
        <w:t>- Veröffentlichung in Presseaussendungen</w:t>
      </w:r>
    </w:p>
    <w:p w:rsidR="00C91DDF" w:rsidRDefault="00C91DDF" w:rsidP="00C91DDF">
      <w:pPr>
        <w:spacing w:after="0" w:line="240" w:lineRule="auto"/>
        <w:jc w:val="both"/>
      </w:pPr>
    </w:p>
    <w:p w:rsidR="00C91DDF" w:rsidRDefault="00C91DDF" w:rsidP="00C91DDF">
      <w:pPr>
        <w:spacing w:after="0" w:line="240" w:lineRule="auto"/>
        <w:jc w:val="both"/>
      </w:pPr>
      <w:r>
        <w:t>V</w:t>
      </w:r>
      <w:r w:rsidR="007371EF">
        <w:t>or Verwendung allfälliger Porträt</w:t>
      </w:r>
      <w:r>
        <w:t>aufnahmen wird eine eigene Zustimmung eingeholt.</w:t>
      </w:r>
      <w:r w:rsidR="00D15DED">
        <w:t xml:space="preserve"> </w:t>
      </w:r>
    </w:p>
    <w:p w:rsidR="00D15DED" w:rsidRDefault="00D15DED" w:rsidP="00C91DDF">
      <w:pPr>
        <w:spacing w:after="0" w:line="240" w:lineRule="auto"/>
        <w:jc w:val="both"/>
      </w:pPr>
    </w:p>
    <w:p w:rsidR="007371EF" w:rsidRDefault="007371EF" w:rsidP="00C91DDF">
      <w:pPr>
        <w:spacing w:after="0" w:line="240" w:lineRule="auto"/>
        <w:jc w:val="both"/>
      </w:pPr>
    </w:p>
    <w:p w:rsidR="00D15DED" w:rsidRDefault="005160A2" w:rsidP="00C91DDF">
      <w:pPr>
        <w:spacing w:after="0" w:line="240" w:lineRule="auto"/>
        <w:jc w:val="both"/>
      </w:pPr>
      <w:r>
        <w:t>I</w:t>
      </w:r>
      <w:r w:rsidR="00D15DED">
        <w:t>ch erkläre mich damit einverstanden, dass Fotos meines Sohnes / meiner Tochter namentlich gekennzeichnet werden.</w:t>
      </w:r>
    </w:p>
    <w:p w:rsidR="00C91DDF" w:rsidRDefault="00C91DDF" w:rsidP="00C91DDF">
      <w:pPr>
        <w:spacing w:after="0" w:line="240" w:lineRule="auto"/>
        <w:jc w:val="both"/>
      </w:pPr>
    </w:p>
    <w:p w:rsidR="00C91DDF" w:rsidRDefault="00C91DDF" w:rsidP="00C91DDF">
      <w:pPr>
        <w:spacing w:after="0" w:line="240" w:lineRule="auto"/>
        <w:jc w:val="both"/>
      </w:pPr>
    </w:p>
    <w:p w:rsidR="00B23A3B" w:rsidRDefault="00B23A3B" w:rsidP="00C91DDF">
      <w:pPr>
        <w:spacing w:after="0" w:line="240" w:lineRule="auto"/>
        <w:jc w:val="both"/>
      </w:pPr>
      <w:r>
        <w:t xml:space="preserve">Die Einverständniserklärung ist jederzeit </w:t>
      </w:r>
      <w:r w:rsidR="00E04E4F">
        <w:t xml:space="preserve">schriftlich </w:t>
      </w:r>
      <w:r w:rsidR="005160A2">
        <w:t xml:space="preserve">ohne Angabe von Gründen </w:t>
      </w:r>
      <w:r w:rsidR="00A25B2D" w:rsidRPr="00A25B2D">
        <w:t>bei</w:t>
      </w:r>
      <w:r w:rsidR="00D706AE">
        <w:t xml:space="preserve">m Erzbischöflichen Amt für Schule und Bildung, </w:t>
      </w:r>
      <w:r w:rsidR="00A25B2D" w:rsidRPr="00A25B2D">
        <w:t>S</w:t>
      </w:r>
      <w:r w:rsidR="00D706AE">
        <w:t>tephansplatz 3/IV,</w:t>
      </w:r>
      <w:r w:rsidR="00A25B2D" w:rsidRPr="00A25B2D">
        <w:t xml:space="preserve"> 1010 Wien, </w:t>
      </w:r>
      <w:hyperlink r:id="rId8" w:history="1">
        <w:r w:rsidR="00D706AE" w:rsidRPr="00953A45">
          <w:rPr>
            <w:rStyle w:val="Hyperlink"/>
          </w:rPr>
          <w:t>schulamt@edw.or.at</w:t>
        </w:r>
      </w:hyperlink>
      <w:r w:rsidR="00A25B2D" w:rsidRPr="00A25B2D">
        <w:t xml:space="preserve"> </w:t>
      </w:r>
      <w:r w:rsidR="00F7070A">
        <w:t>widerrufbar</w:t>
      </w:r>
      <w:r>
        <w:t>. Bis zum Widerruf erfolgt die Verarbeitung rechtmäßig.</w:t>
      </w:r>
    </w:p>
    <w:p w:rsidR="00984A2C" w:rsidRDefault="00984A2C" w:rsidP="00911F7C">
      <w:pPr>
        <w:spacing w:after="0" w:line="240" w:lineRule="auto"/>
      </w:pPr>
    </w:p>
    <w:p w:rsidR="00150206" w:rsidRDefault="00150206" w:rsidP="00911F7C">
      <w:pPr>
        <w:spacing w:after="0" w:line="240" w:lineRule="auto"/>
      </w:pPr>
    </w:p>
    <w:p w:rsidR="00627EA0" w:rsidRDefault="00B23A3B" w:rsidP="00911F7C">
      <w:pPr>
        <w:spacing w:after="0" w:line="24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984A2C">
        <w:rPr>
          <w:rStyle w:val="Funotenzeichen"/>
        </w:rPr>
        <w:footnoteReference w:id="1"/>
      </w:r>
    </w:p>
    <w:sectPr w:rsidR="00627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A2" w:rsidRDefault="005160A2" w:rsidP="00984A2C">
      <w:pPr>
        <w:spacing w:after="0" w:line="240" w:lineRule="auto"/>
      </w:pPr>
      <w:r>
        <w:separator/>
      </w:r>
    </w:p>
  </w:endnote>
  <w:endnote w:type="continuationSeparator" w:id="0">
    <w:p w:rsidR="005160A2" w:rsidRDefault="005160A2" w:rsidP="0098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A2" w:rsidRDefault="005160A2" w:rsidP="00984A2C">
      <w:pPr>
        <w:spacing w:after="0" w:line="240" w:lineRule="auto"/>
      </w:pPr>
      <w:r>
        <w:separator/>
      </w:r>
    </w:p>
  </w:footnote>
  <w:footnote w:type="continuationSeparator" w:id="0">
    <w:p w:rsidR="005160A2" w:rsidRDefault="005160A2" w:rsidP="00984A2C">
      <w:pPr>
        <w:spacing w:after="0" w:line="240" w:lineRule="auto"/>
      </w:pPr>
      <w:r>
        <w:continuationSeparator/>
      </w:r>
    </w:p>
  </w:footnote>
  <w:footnote w:id="1">
    <w:p w:rsidR="005160A2" w:rsidRDefault="005160A2">
      <w:pPr>
        <w:pStyle w:val="Funotentext"/>
      </w:pPr>
      <w:r>
        <w:rPr>
          <w:rStyle w:val="Funotenzeichen"/>
        </w:rPr>
        <w:footnoteRef/>
      </w:r>
      <w:r>
        <w:t>Bis zum vollendeten 14. Lebensjahr von den Erziehungsberechtigten, ab 14 von den Erziehungsberechtigten und vom Schüler / der Schülerin selbst zu unterzeichnen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1ED"/>
    <w:multiLevelType w:val="hybridMultilevel"/>
    <w:tmpl w:val="CCCC63CC"/>
    <w:lvl w:ilvl="0" w:tplc="9D1A76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35CBA"/>
    <w:multiLevelType w:val="hybridMultilevel"/>
    <w:tmpl w:val="063C8C9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7C"/>
    <w:rsid w:val="00087DC6"/>
    <w:rsid w:val="000F6CDF"/>
    <w:rsid w:val="001463CF"/>
    <w:rsid w:val="00150206"/>
    <w:rsid w:val="001D04B8"/>
    <w:rsid w:val="001F0163"/>
    <w:rsid w:val="003842A8"/>
    <w:rsid w:val="003D31E9"/>
    <w:rsid w:val="003F51BD"/>
    <w:rsid w:val="004C0B58"/>
    <w:rsid w:val="005160A2"/>
    <w:rsid w:val="00586260"/>
    <w:rsid w:val="005E229F"/>
    <w:rsid w:val="00627EA0"/>
    <w:rsid w:val="006E01DA"/>
    <w:rsid w:val="00722573"/>
    <w:rsid w:val="007371EF"/>
    <w:rsid w:val="00786428"/>
    <w:rsid w:val="007A5B73"/>
    <w:rsid w:val="007B2E35"/>
    <w:rsid w:val="0085713A"/>
    <w:rsid w:val="00871AA7"/>
    <w:rsid w:val="00911F7C"/>
    <w:rsid w:val="00984A2C"/>
    <w:rsid w:val="009E49C3"/>
    <w:rsid w:val="00A25B2D"/>
    <w:rsid w:val="00AE3CA4"/>
    <w:rsid w:val="00B23A3B"/>
    <w:rsid w:val="00B74F22"/>
    <w:rsid w:val="00BF3AA8"/>
    <w:rsid w:val="00C565E0"/>
    <w:rsid w:val="00C91DDF"/>
    <w:rsid w:val="00D15DED"/>
    <w:rsid w:val="00D706AE"/>
    <w:rsid w:val="00E04E4F"/>
    <w:rsid w:val="00E7289D"/>
    <w:rsid w:val="00EA304B"/>
    <w:rsid w:val="00EB3A52"/>
    <w:rsid w:val="00F7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BA4D8-5A13-48D8-9BF5-7EE14928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B2E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2E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2E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2E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2E3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E3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42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29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84A2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4A2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4A2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7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F22"/>
  </w:style>
  <w:style w:type="paragraph" w:styleId="Fuzeile">
    <w:name w:val="footer"/>
    <w:basedOn w:val="Standard"/>
    <w:link w:val="FuzeileZchn"/>
    <w:uiPriority w:val="99"/>
    <w:unhideWhenUsed/>
    <w:rsid w:val="00B7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amt@edw.or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85F5-B60D-4250-9DBC-F170D194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F161040A.dotm</Template>
  <TotalTime>0</TotalTime>
  <Pages>1</Pages>
  <Words>170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Moser-Zoundjiekpon</dc:creator>
  <cp:lastModifiedBy>Krumpl Elfriede</cp:lastModifiedBy>
  <cp:revision>2</cp:revision>
  <cp:lastPrinted>2018-05-28T06:39:00Z</cp:lastPrinted>
  <dcterms:created xsi:type="dcterms:W3CDTF">2019-09-26T09:20:00Z</dcterms:created>
  <dcterms:modified xsi:type="dcterms:W3CDTF">2019-09-26T09:20:00Z</dcterms:modified>
</cp:coreProperties>
</file>