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98" w:rsidRPr="00A46578" w:rsidRDefault="00A46578" w:rsidP="00A46578">
      <w:pPr>
        <w:jc w:val="center"/>
        <w:rPr>
          <w:b/>
          <w:sz w:val="24"/>
        </w:rPr>
      </w:pPr>
      <w:bookmarkStart w:id="0" w:name="_GoBack"/>
      <w:bookmarkEnd w:id="0"/>
      <w:r w:rsidRPr="00A46578">
        <w:rPr>
          <w:b/>
          <w:sz w:val="24"/>
        </w:rPr>
        <w:t>Klemens-Gebet</w:t>
      </w:r>
    </w:p>
    <w:p w:rsidR="007E59A0" w:rsidRDefault="00165B98">
      <w:pPr>
        <w:rPr>
          <w:sz w:val="24"/>
        </w:rPr>
      </w:pPr>
      <w:r>
        <w:rPr>
          <w:sz w:val="24"/>
        </w:rPr>
        <w:t>Guter</w:t>
      </w:r>
      <w:r w:rsidR="00E03957" w:rsidRPr="00E03957">
        <w:rPr>
          <w:sz w:val="24"/>
        </w:rPr>
        <w:t xml:space="preserve"> Gott, </w:t>
      </w:r>
      <w:r>
        <w:rPr>
          <w:sz w:val="24"/>
        </w:rPr>
        <w:t xml:space="preserve">du sorgst dich um uns. </w:t>
      </w:r>
    </w:p>
    <w:p w:rsidR="007E59A0" w:rsidRDefault="00165B98">
      <w:pPr>
        <w:rPr>
          <w:sz w:val="24"/>
        </w:rPr>
      </w:pPr>
      <w:r>
        <w:rPr>
          <w:sz w:val="24"/>
        </w:rPr>
        <w:t xml:space="preserve">Darum hast du dem heiligen </w:t>
      </w:r>
      <w:r w:rsidR="00E03957" w:rsidRPr="00E03957">
        <w:rPr>
          <w:sz w:val="24"/>
        </w:rPr>
        <w:t xml:space="preserve">Klemens Maria Hofbauer </w:t>
      </w:r>
      <w:r w:rsidR="00A46578">
        <w:rPr>
          <w:sz w:val="24"/>
        </w:rPr>
        <w:t>die</w:t>
      </w:r>
      <w:r>
        <w:rPr>
          <w:sz w:val="24"/>
        </w:rPr>
        <w:t xml:space="preserve"> Kraft gegeben, </w:t>
      </w:r>
    </w:p>
    <w:p w:rsidR="007E59A0" w:rsidRDefault="00165B98">
      <w:pPr>
        <w:rPr>
          <w:sz w:val="24"/>
        </w:rPr>
      </w:pPr>
      <w:r>
        <w:rPr>
          <w:sz w:val="24"/>
        </w:rPr>
        <w:t xml:space="preserve">sich </w:t>
      </w:r>
      <w:r w:rsidR="00A46578">
        <w:rPr>
          <w:sz w:val="24"/>
        </w:rPr>
        <w:t xml:space="preserve">ganz </w:t>
      </w:r>
      <w:r>
        <w:rPr>
          <w:sz w:val="24"/>
        </w:rPr>
        <w:t>für die Menschen</w:t>
      </w:r>
      <w:r w:rsidRPr="00E03957">
        <w:rPr>
          <w:sz w:val="24"/>
        </w:rPr>
        <w:t xml:space="preserve"> </w:t>
      </w:r>
      <w:r w:rsidR="00F37E18">
        <w:rPr>
          <w:sz w:val="24"/>
        </w:rPr>
        <w:t>einzusetzen</w:t>
      </w:r>
      <w:r>
        <w:rPr>
          <w:sz w:val="24"/>
        </w:rPr>
        <w:t xml:space="preserve">. </w:t>
      </w:r>
    </w:p>
    <w:p w:rsidR="007E59A0" w:rsidRDefault="00165B98">
      <w:pPr>
        <w:rPr>
          <w:sz w:val="24"/>
        </w:rPr>
      </w:pPr>
      <w:r>
        <w:rPr>
          <w:sz w:val="24"/>
        </w:rPr>
        <w:t xml:space="preserve">Er hat ihnen die Gute Nachricht von Jesus Christus </w:t>
      </w:r>
      <w:r w:rsidR="00A46578">
        <w:rPr>
          <w:sz w:val="24"/>
        </w:rPr>
        <w:t xml:space="preserve">neu </w:t>
      </w:r>
      <w:r>
        <w:rPr>
          <w:sz w:val="24"/>
        </w:rPr>
        <w:t xml:space="preserve">verkündet </w:t>
      </w:r>
    </w:p>
    <w:p w:rsidR="007E59A0" w:rsidRDefault="00165B98">
      <w:pPr>
        <w:rPr>
          <w:sz w:val="24"/>
        </w:rPr>
      </w:pPr>
      <w:r>
        <w:rPr>
          <w:sz w:val="24"/>
        </w:rPr>
        <w:t>und ihnen</w:t>
      </w:r>
      <w:r w:rsidR="00A46578">
        <w:rPr>
          <w:sz w:val="24"/>
        </w:rPr>
        <w:t xml:space="preserve"> immer wieder</w:t>
      </w:r>
      <w:r>
        <w:rPr>
          <w:sz w:val="24"/>
        </w:rPr>
        <w:t xml:space="preserve"> in ihrer Not geholfen. </w:t>
      </w:r>
    </w:p>
    <w:p w:rsidR="007E59A0" w:rsidRDefault="00973743">
      <w:pPr>
        <w:rPr>
          <w:sz w:val="24"/>
        </w:rPr>
      </w:pPr>
      <w:r>
        <w:rPr>
          <w:sz w:val="24"/>
        </w:rPr>
        <w:t xml:space="preserve">Steh </w:t>
      </w:r>
      <w:r w:rsidR="00E03957" w:rsidRPr="00E03957">
        <w:rPr>
          <w:sz w:val="24"/>
        </w:rPr>
        <w:t xml:space="preserve">uns </w:t>
      </w:r>
      <w:r w:rsidR="00A46578">
        <w:rPr>
          <w:sz w:val="24"/>
        </w:rPr>
        <w:t xml:space="preserve">auf </w:t>
      </w:r>
      <w:r w:rsidR="00E03957" w:rsidRPr="00E03957">
        <w:rPr>
          <w:sz w:val="24"/>
        </w:rPr>
        <w:t>seine Fürsprache</w:t>
      </w:r>
      <w:r w:rsidR="00A46578">
        <w:rPr>
          <w:sz w:val="24"/>
        </w:rPr>
        <w:t xml:space="preserve"> bei</w:t>
      </w:r>
      <w:r w:rsidR="00E03957" w:rsidRPr="00E03957">
        <w:rPr>
          <w:sz w:val="24"/>
        </w:rPr>
        <w:t xml:space="preserve">, </w:t>
      </w:r>
      <w:r w:rsidR="00165B98">
        <w:rPr>
          <w:sz w:val="24"/>
        </w:rPr>
        <w:t xml:space="preserve">dass auch wir </w:t>
      </w:r>
      <w:r w:rsidR="00A46578">
        <w:rPr>
          <w:sz w:val="24"/>
        </w:rPr>
        <w:t>aus dem Glauben leben</w:t>
      </w:r>
    </w:p>
    <w:p w:rsidR="007E59A0" w:rsidRDefault="00A46578">
      <w:pPr>
        <w:rPr>
          <w:sz w:val="24"/>
        </w:rPr>
      </w:pPr>
      <w:r>
        <w:rPr>
          <w:sz w:val="24"/>
        </w:rPr>
        <w:t xml:space="preserve">und für unsere </w:t>
      </w:r>
      <w:r w:rsidR="00F37E18">
        <w:rPr>
          <w:sz w:val="24"/>
        </w:rPr>
        <w:t>M</w:t>
      </w:r>
      <w:r w:rsidR="008F4718">
        <w:rPr>
          <w:sz w:val="24"/>
        </w:rPr>
        <w:t>itm</w:t>
      </w:r>
      <w:r w:rsidR="00F37E18">
        <w:rPr>
          <w:sz w:val="24"/>
        </w:rPr>
        <w:t xml:space="preserve">enschen </w:t>
      </w:r>
      <w:r>
        <w:rPr>
          <w:sz w:val="24"/>
        </w:rPr>
        <w:t>da sind</w:t>
      </w:r>
      <w:r w:rsidR="00F37E18">
        <w:rPr>
          <w:sz w:val="24"/>
        </w:rPr>
        <w:t xml:space="preserve">. </w:t>
      </w:r>
    </w:p>
    <w:p w:rsidR="008577EC" w:rsidRDefault="00F37E18">
      <w:pPr>
        <w:rPr>
          <w:sz w:val="24"/>
        </w:rPr>
      </w:pPr>
      <w:r>
        <w:rPr>
          <w:sz w:val="24"/>
        </w:rPr>
        <w:t>Darum bitten wir durch Christus, unseren Herrn. Amen.</w:t>
      </w:r>
    </w:p>
    <w:p w:rsidR="0053401B" w:rsidRDefault="0053401B">
      <w:pPr>
        <w:rPr>
          <w:sz w:val="24"/>
        </w:rPr>
      </w:pPr>
    </w:p>
    <w:p w:rsidR="00A46578" w:rsidRDefault="00A46578" w:rsidP="00A46578">
      <w:pPr>
        <w:jc w:val="right"/>
        <w:rPr>
          <w:sz w:val="18"/>
          <w:szCs w:val="18"/>
        </w:rPr>
      </w:pPr>
      <w:r w:rsidRPr="00A46578">
        <w:rPr>
          <w:sz w:val="18"/>
          <w:szCs w:val="18"/>
        </w:rPr>
        <w:t>Pastoralteam</w:t>
      </w:r>
      <w:r w:rsidR="0053401B">
        <w:rPr>
          <w:sz w:val="18"/>
          <w:szCs w:val="18"/>
        </w:rPr>
        <w:t xml:space="preserve"> des KMH-Gymnasiums Katzelsdorf</w:t>
      </w:r>
      <w:r w:rsidRPr="00A46578">
        <w:rPr>
          <w:sz w:val="18"/>
          <w:szCs w:val="18"/>
        </w:rPr>
        <w:t xml:space="preserve"> 2018</w:t>
      </w:r>
    </w:p>
    <w:sectPr w:rsidR="00A46578" w:rsidSect="0053401B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7"/>
    <w:rsid w:val="00063086"/>
    <w:rsid w:val="00165B98"/>
    <w:rsid w:val="0053401B"/>
    <w:rsid w:val="005831E4"/>
    <w:rsid w:val="00723CAC"/>
    <w:rsid w:val="007E59A0"/>
    <w:rsid w:val="008F4718"/>
    <w:rsid w:val="009574F1"/>
    <w:rsid w:val="00973743"/>
    <w:rsid w:val="00A46578"/>
    <w:rsid w:val="00CC6DB7"/>
    <w:rsid w:val="00E03957"/>
    <w:rsid w:val="00E51CCC"/>
    <w:rsid w:val="00F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138C-DA9D-4A2D-8977-1E0D7EA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C0495D04.dotm</Template>
  <TotalTime>0</TotalTime>
  <Pages>1</Pages>
  <Words>66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Müllegger Silvia</cp:lastModifiedBy>
  <cp:revision>2</cp:revision>
  <cp:lastPrinted>2018-04-04T08:29:00Z</cp:lastPrinted>
  <dcterms:created xsi:type="dcterms:W3CDTF">2019-10-21T07:10:00Z</dcterms:created>
  <dcterms:modified xsi:type="dcterms:W3CDTF">2019-10-21T07:10:00Z</dcterms:modified>
</cp:coreProperties>
</file>