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305"/>
        <w:gridCol w:w="4131"/>
        <w:gridCol w:w="567"/>
        <w:gridCol w:w="2526"/>
        <w:gridCol w:w="3181"/>
      </w:tblGrid>
      <w:tr w:rsidR="001F569F" w14:paraId="2FC7D567" w14:textId="77777777" w:rsidTr="001F5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3CD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516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   A</w:t>
            </w:r>
          </w:p>
          <w:p w14:paraId="1306DDE1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MENSCHEN UND IHRE LEBENSORIENTIERUNGEN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AEE6" w14:textId="4FBABFBC" w:rsidR="001F569F" w:rsidRDefault="009B7C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5CD6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48D2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A48" w14:textId="719FE2D6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3AD99A04" w14:textId="77777777" w:rsidTr="001F569F">
        <w:trPr>
          <w:trHeight w:val="12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A191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bookmarkStart w:id="0" w:name="_Hlk111624063"/>
            <w:r>
              <w:rPr>
                <w:b/>
                <w:sz w:val="40"/>
                <w:szCs w:val="40"/>
              </w:rPr>
              <w:t>S</w:t>
            </w:r>
          </w:p>
          <w:p w14:paraId="1D0D06A7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br/>
              <w:t>P</w:t>
            </w:r>
            <w:r>
              <w:rPr>
                <w:b/>
                <w:sz w:val="40"/>
                <w:szCs w:val="40"/>
              </w:rPr>
              <w:br/>
              <w:t>T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M</w:t>
            </w:r>
            <w:r>
              <w:rPr>
                <w:b/>
                <w:sz w:val="40"/>
                <w:szCs w:val="40"/>
              </w:rPr>
              <w:br/>
              <w:t>B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961" w14:textId="77777777" w:rsidR="001F569F" w:rsidRPr="001F569F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bookmarkStart w:id="1" w:name="_Hlk124698228"/>
            <w:r w:rsidRPr="001F569F">
              <w:rPr>
                <w:color w:val="C00000"/>
                <w:sz w:val="28"/>
                <w:szCs w:val="28"/>
              </w:rPr>
              <w:t>A1</w:t>
            </w:r>
          </w:p>
          <w:p w14:paraId="6E80AEF4" w14:textId="77777777" w:rsidR="001F569F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1F569F">
              <w:rPr>
                <w:color w:val="C00000"/>
                <w:sz w:val="28"/>
                <w:szCs w:val="28"/>
              </w:rPr>
              <w:t>Beziehung</w:t>
            </w:r>
          </w:p>
          <w:p w14:paraId="7A9FC75D" w14:textId="5A5480F7" w:rsidR="001F569F" w:rsidRPr="001F569F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1F569F">
              <w:rPr>
                <w:color w:val="C00000"/>
                <w:sz w:val="28"/>
                <w:szCs w:val="28"/>
              </w:rPr>
              <w:t>verantwortungsvoll gestalten können</w:t>
            </w:r>
            <w:r>
              <w:rPr>
                <w:color w:val="C00000"/>
                <w:sz w:val="28"/>
                <w:szCs w:val="28"/>
              </w:rPr>
              <w:t xml:space="preserve"> - </w:t>
            </w:r>
          </w:p>
          <w:p w14:paraId="2B71BB09" w14:textId="58C5BCB8" w:rsidR="001F569F" w:rsidRPr="001F569F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1F569F">
              <w:rPr>
                <w:color w:val="C00000"/>
                <w:sz w:val="28"/>
                <w:szCs w:val="28"/>
              </w:rPr>
              <w:t>zu sich selbst,</w:t>
            </w:r>
            <w:r w:rsidR="009B7C93">
              <w:rPr>
                <w:color w:val="C00000"/>
                <w:sz w:val="28"/>
                <w:szCs w:val="28"/>
              </w:rPr>
              <w:t xml:space="preserve"> </w:t>
            </w:r>
            <w:r w:rsidRPr="001F569F">
              <w:rPr>
                <w:color w:val="C00000"/>
                <w:sz w:val="28"/>
                <w:szCs w:val="28"/>
              </w:rPr>
              <w:t>zu anderen,</w:t>
            </w:r>
          </w:p>
          <w:p w14:paraId="452116A5" w14:textId="76E47BEA" w:rsidR="001F569F" w:rsidRPr="001F569F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1F569F">
              <w:rPr>
                <w:color w:val="C00000"/>
                <w:sz w:val="28"/>
                <w:szCs w:val="28"/>
              </w:rPr>
              <w:t>zur Schöpfung</w:t>
            </w:r>
            <w:bookmarkEnd w:id="1"/>
          </w:p>
          <w:p w14:paraId="216E91A2" w14:textId="77777777" w:rsidR="001F569F" w:rsidRPr="001F569F" w:rsidRDefault="001F569F">
            <w:pPr>
              <w:spacing w:line="256" w:lineRule="auto"/>
              <w:rPr>
                <w:sz w:val="28"/>
                <w:szCs w:val="28"/>
              </w:rPr>
            </w:pPr>
          </w:p>
          <w:p w14:paraId="29D5B797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</w:p>
          <w:p w14:paraId="50EB4559" w14:textId="229CE27D" w:rsidR="001F569F" w:rsidRPr="00974F0B" w:rsidRDefault="001F569F" w:rsidP="00974F0B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1F569F">
              <w:rPr>
                <w:b/>
                <w:bCs/>
                <w:sz w:val="36"/>
                <w:szCs w:val="36"/>
              </w:rPr>
              <w:t>Die Schülerinnen und Schüler können sich in ihrer Einmaligkeit als von Gott geliebt wahrnehmen und sich und ihre Lebenswelt beschreiben.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2DE" w14:textId="4F14D627" w:rsidR="009B7C93" w:rsidRPr="005A5E08" w:rsidRDefault="00974F0B" w:rsidP="00974F0B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S</w:t>
            </w:r>
            <w:r w:rsidR="009B7C93" w:rsidRPr="005A5E08">
              <w:rPr>
                <w:b/>
                <w:bCs/>
                <w:sz w:val="24"/>
                <w:szCs w:val="24"/>
              </w:rPr>
              <w:t xml:space="preserve">ich </w:t>
            </w:r>
            <w:r w:rsidRPr="005A5E08">
              <w:rPr>
                <w:b/>
                <w:bCs/>
                <w:sz w:val="24"/>
                <w:szCs w:val="24"/>
              </w:rPr>
              <w:t xml:space="preserve">selbst in ihrer Individualität wahrnehmen, von sich </w:t>
            </w:r>
            <w:r w:rsidR="009B7C93" w:rsidRPr="005A5E08">
              <w:rPr>
                <w:b/>
                <w:bCs/>
                <w:sz w:val="24"/>
                <w:szCs w:val="24"/>
              </w:rPr>
              <w:t>erzählen und die eigene Lebenswelt beschreiben</w:t>
            </w:r>
            <w:r w:rsidR="00FC1903" w:rsidRPr="005A5E0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CC6CDB" w14:textId="77777777" w:rsidR="00974F0B" w:rsidRDefault="00974F0B">
            <w:pPr>
              <w:spacing w:line="256" w:lineRule="auto"/>
              <w:rPr>
                <w:sz w:val="24"/>
                <w:szCs w:val="24"/>
              </w:rPr>
            </w:pPr>
          </w:p>
          <w:p w14:paraId="0CDF80F8" w14:textId="4A5A79FF" w:rsidR="001F569F" w:rsidRDefault="009B7C9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F569F">
              <w:rPr>
                <w:sz w:val="24"/>
                <w:szCs w:val="24"/>
              </w:rPr>
              <w:t>as bin ich -  Schön, dass du da bist!</w:t>
            </w:r>
          </w:p>
          <w:p w14:paraId="756367C2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gehört zu mir, da bin ich zuhause</w:t>
            </w:r>
          </w:p>
          <w:p w14:paraId="76B9E426" w14:textId="59B18312" w:rsidR="00FC1903" w:rsidRDefault="001F569F" w:rsidP="008C40C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bin nicht allein</w:t>
            </w:r>
          </w:p>
          <w:p w14:paraId="5B1F2894" w14:textId="77777777" w:rsidR="00974F0B" w:rsidRPr="008C40C5" w:rsidRDefault="00974F0B" w:rsidP="008C40C5">
            <w:pPr>
              <w:spacing w:line="256" w:lineRule="auto"/>
              <w:rPr>
                <w:sz w:val="24"/>
                <w:szCs w:val="24"/>
              </w:rPr>
            </w:pPr>
          </w:p>
          <w:p w14:paraId="0334A5AA" w14:textId="1BCA7B93" w:rsidR="008C40C5" w:rsidRPr="005A5E08" w:rsidRDefault="00974F0B" w:rsidP="00974F0B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Sich als Teil der Gruppe begreifen und Interesse füreinander zeigen</w:t>
            </w:r>
          </w:p>
          <w:p w14:paraId="0E38A96D" w14:textId="77777777" w:rsidR="00974F0B" w:rsidRDefault="00974F0B">
            <w:pPr>
              <w:spacing w:line="256" w:lineRule="auto"/>
              <w:rPr>
                <w:sz w:val="24"/>
                <w:szCs w:val="24"/>
              </w:rPr>
            </w:pPr>
          </w:p>
          <w:p w14:paraId="62EC5D58" w14:textId="68B5D442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Klasse - Das haben wir gemeinsam</w:t>
            </w:r>
            <w:r w:rsidR="00974F0B">
              <w:rPr>
                <w:sz w:val="24"/>
                <w:szCs w:val="24"/>
              </w:rPr>
              <w:t>-wir gehören zusammen</w:t>
            </w:r>
          </w:p>
          <w:p w14:paraId="1520D56D" w14:textId="77777777" w:rsidR="00FC1903" w:rsidRDefault="00FC1903">
            <w:pPr>
              <w:spacing w:line="256" w:lineRule="auto"/>
              <w:rPr>
                <w:sz w:val="24"/>
                <w:szCs w:val="24"/>
              </w:rPr>
            </w:pPr>
          </w:p>
          <w:p w14:paraId="0E60F58F" w14:textId="067CFA55" w:rsidR="00974F0B" w:rsidRPr="005A5E08" w:rsidRDefault="00FC1903" w:rsidP="00974F0B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Sich mit der Zusage,</w:t>
            </w:r>
            <w:r w:rsidR="00974F0B" w:rsidRPr="005A5E08">
              <w:rPr>
                <w:b/>
                <w:bCs/>
                <w:sz w:val="24"/>
                <w:szCs w:val="24"/>
              </w:rPr>
              <w:t xml:space="preserve"> dass</w:t>
            </w:r>
            <w:r w:rsidRPr="005A5E08">
              <w:rPr>
                <w:b/>
                <w:bCs/>
                <w:sz w:val="24"/>
                <w:szCs w:val="24"/>
              </w:rPr>
              <w:t xml:space="preserve"> Gott </w:t>
            </w:r>
            <w:r w:rsidR="00974F0B" w:rsidRPr="005A5E08">
              <w:rPr>
                <w:b/>
                <w:bCs/>
                <w:sz w:val="24"/>
                <w:szCs w:val="24"/>
              </w:rPr>
              <w:t xml:space="preserve">jeden Menschen annimmt und liebt, wie er ist, kreativ </w:t>
            </w:r>
            <w:r w:rsidRPr="005A5E08">
              <w:rPr>
                <w:b/>
                <w:bCs/>
                <w:sz w:val="24"/>
                <w:szCs w:val="24"/>
              </w:rPr>
              <w:t>auseinandersetzen</w:t>
            </w:r>
          </w:p>
          <w:p w14:paraId="245943D2" w14:textId="77777777" w:rsidR="00FC1903" w:rsidRPr="00FC1903" w:rsidRDefault="00FC1903" w:rsidP="00FC1903">
            <w:pPr>
              <w:pStyle w:val="Listenabsatz"/>
              <w:spacing w:line="256" w:lineRule="auto"/>
              <w:rPr>
                <w:sz w:val="24"/>
                <w:szCs w:val="24"/>
              </w:rPr>
            </w:pPr>
          </w:p>
          <w:p w14:paraId="20C5E192" w14:textId="4EB997C8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 gibt es nur einmal</w:t>
            </w:r>
            <w:r w:rsidR="00974F0B">
              <w:rPr>
                <w:sz w:val="24"/>
                <w:szCs w:val="24"/>
              </w:rPr>
              <w:t>, Mein Name</w:t>
            </w:r>
          </w:p>
          <w:p w14:paraId="09B39F37" w14:textId="2330A258" w:rsidR="001F569F" w:rsidRPr="00974F0B" w:rsidRDefault="001F569F" w:rsidP="00974F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Gottes Hand (Ps 139</w:t>
            </w:r>
            <w:r w:rsidR="00974F0B">
              <w:rPr>
                <w:sz w:val="24"/>
                <w:szCs w:val="24"/>
              </w:rPr>
              <w:t>, Jes 49,16</w:t>
            </w:r>
            <w:r>
              <w:rPr>
                <w:sz w:val="24"/>
                <w:szCs w:val="24"/>
              </w:rPr>
              <w:t>)</w:t>
            </w:r>
          </w:p>
          <w:p w14:paraId="4AEFACE3" w14:textId="06D095D2" w:rsidR="001F569F" w:rsidRDefault="0097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Erfahrung der Zuneigung Gottes</w:t>
            </w:r>
            <w:r w:rsidR="00AC62F3">
              <w:rPr>
                <w:sz w:val="24"/>
                <w:szCs w:val="24"/>
              </w:rPr>
              <w:t xml:space="preserve"> in meinem Leben (Eltern/Freunde)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86B3C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6D6C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4.09.- 10.09.23</w:t>
            </w:r>
          </w:p>
          <w:p w14:paraId="7D2A856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34CBCF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1F98BE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D79A7D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F27B08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0ACF0D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C87" w14:textId="77777777" w:rsidR="001F569F" w:rsidRDefault="001F569F">
            <w:pPr>
              <w:spacing w:line="240" w:lineRule="auto"/>
            </w:pPr>
          </w:p>
          <w:p w14:paraId="0341C605" w14:textId="77777777" w:rsidR="001F569F" w:rsidRDefault="001F569F">
            <w:pPr>
              <w:spacing w:line="240" w:lineRule="auto"/>
            </w:pPr>
          </w:p>
          <w:p w14:paraId="0D567287" w14:textId="77777777" w:rsidR="001F569F" w:rsidRDefault="001F569F">
            <w:pPr>
              <w:spacing w:line="240" w:lineRule="auto"/>
            </w:pPr>
          </w:p>
          <w:p w14:paraId="48746E2D" w14:textId="77777777" w:rsidR="001F569F" w:rsidRDefault="001F569F">
            <w:pPr>
              <w:spacing w:line="240" w:lineRule="auto"/>
            </w:pPr>
          </w:p>
          <w:p w14:paraId="35B3899C" w14:textId="77777777" w:rsidR="001F569F" w:rsidRDefault="001F569F">
            <w:pPr>
              <w:spacing w:line="240" w:lineRule="auto"/>
            </w:pPr>
          </w:p>
          <w:p w14:paraId="43B2E4FD" w14:textId="77777777" w:rsidR="001F569F" w:rsidRDefault="001F569F">
            <w:pPr>
              <w:spacing w:line="240" w:lineRule="auto"/>
            </w:pPr>
          </w:p>
          <w:p w14:paraId="4107840B" w14:textId="77777777" w:rsidR="001F569F" w:rsidRDefault="001F569F">
            <w:pPr>
              <w:spacing w:line="240" w:lineRule="auto"/>
            </w:pPr>
          </w:p>
          <w:p w14:paraId="5861746F" w14:textId="77777777" w:rsidR="001F569F" w:rsidRDefault="001F569F">
            <w:pPr>
              <w:spacing w:line="240" w:lineRule="auto"/>
            </w:pPr>
          </w:p>
          <w:p w14:paraId="2DBCA962" w14:textId="77777777" w:rsidR="001F569F" w:rsidRDefault="001F569F">
            <w:pPr>
              <w:spacing w:line="240" w:lineRule="auto"/>
            </w:pPr>
          </w:p>
          <w:p w14:paraId="39BACD06" w14:textId="77777777" w:rsidR="001F569F" w:rsidRDefault="001F569F">
            <w:pPr>
              <w:spacing w:line="240" w:lineRule="auto"/>
            </w:pPr>
          </w:p>
          <w:p w14:paraId="4E583067" w14:textId="77777777" w:rsidR="001F569F" w:rsidRDefault="001F569F">
            <w:pPr>
              <w:spacing w:line="240" w:lineRule="auto"/>
            </w:pPr>
          </w:p>
          <w:p w14:paraId="2845B55D" w14:textId="77777777" w:rsidR="001F569F" w:rsidRDefault="001F569F">
            <w:pPr>
              <w:spacing w:line="240" w:lineRule="auto"/>
            </w:pPr>
          </w:p>
          <w:p w14:paraId="154B7160" w14:textId="77777777" w:rsidR="001F569F" w:rsidRDefault="001F569F">
            <w:pPr>
              <w:spacing w:line="240" w:lineRule="auto"/>
            </w:pPr>
          </w:p>
          <w:p w14:paraId="0A493962" w14:textId="77777777" w:rsidR="001F569F" w:rsidRDefault="001F569F">
            <w:pPr>
              <w:spacing w:line="240" w:lineRule="auto"/>
            </w:pPr>
          </w:p>
          <w:p w14:paraId="362B1F59" w14:textId="77777777" w:rsidR="001F569F" w:rsidRDefault="001F569F">
            <w:pPr>
              <w:spacing w:line="240" w:lineRule="auto"/>
            </w:pPr>
          </w:p>
          <w:p w14:paraId="2F5E5C65" w14:textId="77777777" w:rsidR="001F569F" w:rsidRDefault="001F569F">
            <w:pPr>
              <w:spacing w:line="240" w:lineRule="auto"/>
            </w:pPr>
          </w:p>
          <w:p w14:paraId="520B57F8" w14:textId="77777777" w:rsidR="001F569F" w:rsidRDefault="001F569F">
            <w:pPr>
              <w:spacing w:line="240" w:lineRule="auto"/>
            </w:pPr>
          </w:p>
          <w:p w14:paraId="183AB7A9" w14:textId="77777777" w:rsidR="001F569F" w:rsidRDefault="001F569F">
            <w:pPr>
              <w:spacing w:line="240" w:lineRule="auto"/>
            </w:pPr>
          </w:p>
          <w:p w14:paraId="1FA49DD2" w14:textId="77777777" w:rsidR="001F569F" w:rsidRDefault="001F569F">
            <w:pPr>
              <w:spacing w:line="240" w:lineRule="auto"/>
            </w:pPr>
          </w:p>
          <w:p w14:paraId="09474973" w14:textId="77777777" w:rsidR="001F569F" w:rsidRDefault="001F569F">
            <w:pPr>
              <w:spacing w:line="240" w:lineRule="auto"/>
            </w:pPr>
          </w:p>
          <w:p w14:paraId="0ED9712F" w14:textId="77777777" w:rsidR="001F569F" w:rsidRDefault="001F569F">
            <w:pPr>
              <w:spacing w:line="240" w:lineRule="auto"/>
            </w:pPr>
          </w:p>
          <w:p w14:paraId="46D7D896" w14:textId="77777777" w:rsidR="001F569F" w:rsidRDefault="001F569F">
            <w:pPr>
              <w:spacing w:line="240" w:lineRule="auto"/>
            </w:pPr>
          </w:p>
          <w:p w14:paraId="619CDB64" w14:textId="77777777" w:rsidR="001F569F" w:rsidRDefault="001F569F">
            <w:pPr>
              <w:spacing w:line="240" w:lineRule="auto"/>
            </w:pPr>
          </w:p>
          <w:p w14:paraId="5999708E" w14:textId="77777777" w:rsidR="001F569F" w:rsidRDefault="001F569F">
            <w:pPr>
              <w:spacing w:line="240" w:lineRule="auto"/>
            </w:pPr>
          </w:p>
          <w:p w14:paraId="6E7FE0A2" w14:textId="77777777" w:rsidR="001F569F" w:rsidRDefault="001F569F">
            <w:pPr>
              <w:spacing w:line="240" w:lineRule="auto"/>
            </w:pPr>
          </w:p>
        </w:tc>
      </w:tr>
      <w:tr w:rsidR="001F569F" w14:paraId="6C6C3FBB" w14:textId="77777777" w:rsidTr="001F569F">
        <w:trPr>
          <w:trHeight w:val="1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C56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F3C3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557C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6411F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D429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11.09.-17.09.23</w:t>
            </w:r>
          </w:p>
          <w:p w14:paraId="556160B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3C84AF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5F08A3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7F371C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1613E5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AA1F92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2E0540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DBAD" w14:textId="77777777" w:rsidR="001F569F" w:rsidRDefault="001F569F">
            <w:pPr>
              <w:spacing w:line="240" w:lineRule="auto"/>
            </w:pPr>
          </w:p>
        </w:tc>
      </w:tr>
      <w:tr w:rsidR="001F569F" w14:paraId="04897C12" w14:textId="77777777" w:rsidTr="001F569F">
        <w:trPr>
          <w:trHeight w:val="1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D882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A91A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14ED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A90B3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E239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18.09.-24.09.23</w:t>
            </w:r>
          </w:p>
          <w:p w14:paraId="2098BF7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EF5D6A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83894C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DB003B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48B352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B8329C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1E6A6D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89C318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8EDD" w14:textId="77777777" w:rsidR="001F569F" w:rsidRDefault="001F569F">
            <w:pPr>
              <w:spacing w:line="240" w:lineRule="auto"/>
            </w:pPr>
          </w:p>
        </w:tc>
      </w:tr>
      <w:tr w:rsidR="001F569F" w14:paraId="0A71A281" w14:textId="77777777" w:rsidTr="001F569F">
        <w:trPr>
          <w:trHeight w:val="1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7277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1459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15B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576E5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F0C5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25.09.-01.10.23</w:t>
            </w:r>
          </w:p>
          <w:p w14:paraId="58D8C3E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EDFBF5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8BC71A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061EA7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A271BA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B190" w14:textId="77777777" w:rsidR="001F569F" w:rsidRDefault="001F569F">
            <w:pPr>
              <w:spacing w:line="240" w:lineRule="auto"/>
            </w:pPr>
          </w:p>
        </w:tc>
      </w:tr>
      <w:bookmarkEnd w:id="0"/>
    </w:tbl>
    <w:p w14:paraId="4473E363" w14:textId="77777777" w:rsidR="001F569F" w:rsidRDefault="001F569F" w:rsidP="001F569F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3864"/>
        <w:gridCol w:w="4131"/>
        <w:gridCol w:w="614"/>
        <w:gridCol w:w="2343"/>
        <w:gridCol w:w="2788"/>
      </w:tblGrid>
      <w:tr w:rsidR="006D381B" w14:paraId="5039164F" w14:textId="77777777" w:rsidTr="001F56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378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48A7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 A</w:t>
            </w:r>
          </w:p>
          <w:p w14:paraId="05260224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MENSCHEN UND IHRE LEBENSORIENTIERUNGEN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DFE5" w14:textId="1418FE0A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0C3D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54E8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0C77" w14:textId="654C6D51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6D381B" w14:paraId="0B9BC625" w14:textId="77777777" w:rsidTr="001F569F">
        <w:trPr>
          <w:trHeight w:val="105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AFE3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  <w:p w14:paraId="297D737A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br/>
              <w:t>T</w:t>
            </w:r>
            <w:r>
              <w:rPr>
                <w:b/>
                <w:sz w:val="40"/>
                <w:szCs w:val="40"/>
              </w:rPr>
              <w:br/>
              <w:t>O</w:t>
            </w:r>
            <w:r>
              <w:rPr>
                <w:b/>
                <w:sz w:val="40"/>
                <w:szCs w:val="40"/>
              </w:rPr>
              <w:br/>
              <w:t>B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R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B42" w14:textId="77777777" w:rsidR="001F569F" w:rsidRPr="00CD0775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CD0775">
              <w:rPr>
                <w:color w:val="C00000"/>
                <w:sz w:val="28"/>
                <w:szCs w:val="28"/>
              </w:rPr>
              <w:t>A1</w:t>
            </w:r>
          </w:p>
          <w:p w14:paraId="132517F3" w14:textId="29F34D37" w:rsidR="001F569F" w:rsidRPr="00CD0775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CD0775">
              <w:rPr>
                <w:color w:val="C00000"/>
                <w:sz w:val="28"/>
                <w:szCs w:val="28"/>
              </w:rPr>
              <w:t>Beziehung verantwortungsvoll gestalten können</w:t>
            </w:r>
            <w:r w:rsidR="00CD0775">
              <w:rPr>
                <w:color w:val="C00000"/>
                <w:sz w:val="28"/>
                <w:szCs w:val="28"/>
              </w:rPr>
              <w:t xml:space="preserve"> - </w:t>
            </w:r>
          </w:p>
          <w:p w14:paraId="594C9714" w14:textId="561A2599" w:rsidR="001F569F" w:rsidRPr="00CD0775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CD0775">
              <w:rPr>
                <w:color w:val="C00000"/>
                <w:sz w:val="28"/>
                <w:szCs w:val="28"/>
              </w:rPr>
              <w:t>zu sich selbst,</w:t>
            </w:r>
            <w:r w:rsidR="00CD0775">
              <w:rPr>
                <w:color w:val="C00000"/>
                <w:sz w:val="28"/>
                <w:szCs w:val="28"/>
              </w:rPr>
              <w:t xml:space="preserve"> </w:t>
            </w:r>
            <w:r w:rsidRPr="00CD0775">
              <w:rPr>
                <w:color w:val="C00000"/>
                <w:sz w:val="28"/>
                <w:szCs w:val="28"/>
              </w:rPr>
              <w:t>zu anderen,</w:t>
            </w:r>
          </w:p>
          <w:p w14:paraId="6A4CB680" w14:textId="44213B32" w:rsidR="001F569F" w:rsidRPr="00CD0775" w:rsidRDefault="001F569F">
            <w:pPr>
              <w:spacing w:line="256" w:lineRule="auto"/>
              <w:rPr>
                <w:color w:val="C00000"/>
                <w:sz w:val="28"/>
                <w:szCs w:val="28"/>
              </w:rPr>
            </w:pPr>
            <w:r w:rsidRPr="00CD0775">
              <w:rPr>
                <w:color w:val="C00000"/>
                <w:sz w:val="28"/>
                <w:szCs w:val="28"/>
              </w:rPr>
              <w:t>zur Schöpfung</w:t>
            </w:r>
          </w:p>
          <w:p w14:paraId="1C023D58" w14:textId="77777777" w:rsidR="001F569F" w:rsidRDefault="001F569F">
            <w:pPr>
              <w:spacing w:line="256" w:lineRule="auto"/>
              <w:rPr>
                <w:sz w:val="28"/>
                <w:szCs w:val="28"/>
              </w:rPr>
            </w:pPr>
          </w:p>
          <w:p w14:paraId="1CF82194" w14:textId="77777777" w:rsidR="001F569F" w:rsidRPr="00CD0775" w:rsidRDefault="001F569F">
            <w:pPr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Die Schülerinnen und Schüler können verschiedene Ausdrucks- und Kommunikationsformen wahrnehmen und anwenden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C84" w14:textId="0E09EE19" w:rsidR="00EA46D8" w:rsidRPr="005A5E08" w:rsidRDefault="00AC62F3" w:rsidP="00EB6F77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s</w:t>
            </w:r>
            <w:r w:rsidR="000F376D" w:rsidRPr="005A5E08">
              <w:rPr>
                <w:b/>
                <w:bCs/>
                <w:sz w:val="24"/>
                <w:szCs w:val="24"/>
              </w:rPr>
              <w:t>ich mit</w:t>
            </w:r>
            <w:r w:rsidR="00EA46D8" w:rsidRPr="005A5E08">
              <w:rPr>
                <w:b/>
                <w:bCs/>
                <w:sz w:val="24"/>
                <w:szCs w:val="24"/>
              </w:rPr>
              <w:t xml:space="preserve"> anderen über Sinneseindrücke austauschen</w:t>
            </w:r>
          </w:p>
          <w:p w14:paraId="3265218D" w14:textId="72906517" w:rsidR="001F569F" w:rsidRDefault="001F569F" w:rsidP="00EA46D8">
            <w:pPr>
              <w:spacing w:line="256" w:lineRule="auto"/>
              <w:rPr>
                <w:sz w:val="24"/>
                <w:szCs w:val="24"/>
              </w:rPr>
            </w:pPr>
            <w:r w:rsidRPr="00EA46D8">
              <w:rPr>
                <w:sz w:val="24"/>
                <w:szCs w:val="24"/>
              </w:rPr>
              <w:t>Sehen und staunen - Hören und lauschen</w:t>
            </w:r>
          </w:p>
          <w:p w14:paraId="322227B0" w14:textId="77777777" w:rsidR="00EB6F77" w:rsidRPr="00EB6F77" w:rsidRDefault="00EB6F77" w:rsidP="00EB6F77">
            <w:pPr>
              <w:spacing w:line="256" w:lineRule="auto"/>
              <w:rPr>
                <w:sz w:val="24"/>
                <w:szCs w:val="24"/>
              </w:rPr>
            </w:pPr>
          </w:p>
          <w:p w14:paraId="584873B2" w14:textId="19B7E9C0" w:rsidR="001F569F" w:rsidRPr="005A5E08" w:rsidRDefault="006D381B" w:rsidP="006D381B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wichtige G</w:t>
            </w:r>
            <w:r w:rsidR="00EB6F77" w:rsidRPr="005A5E08">
              <w:rPr>
                <w:b/>
                <w:bCs/>
                <w:sz w:val="24"/>
                <w:szCs w:val="24"/>
              </w:rPr>
              <w:t>efühle</w:t>
            </w:r>
            <w:r w:rsidRPr="005A5E08">
              <w:rPr>
                <w:b/>
                <w:bCs/>
                <w:sz w:val="24"/>
                <w:szCs w:val="24"/>
              </w:rPr>
              <w:t>,</w:t>
            </w:r>
            <w:r w:rsidR="00EB6F77" w:rsidRPr="005A5E08">
              <w:rPr>
                <w:b/>
                <w:bCs/>
                <w:sz w:val="24"/>
                <w:szCs w:val="24"/>
              </w:rPr>
              <w:t xml:space="preserve"> Gesten,</w:t>
            </w:r>
            <w:r w:rsidRPr="005A5E08">
              <w:rPr>
                <w:b/>
                <w:bCs/>
                <w:sz w:val="24"/>
                <w:szCs w:val="24"/>
              </w:rPr>
              <w:t xml:space="preserve"> Körperhaltungen</w:t>
            </w:r>
            <w:r w:rsidR="00762788" w:rsidRPr="005A5E08">
              <w:rPr>
                <w:b/>
                <w:bCs/>
                <w:sz w:val="24"/>
                <w:szCs w:val="24"/>
              </w:rPr>
              <w:t>,</w:t>
            </w:r>
            <w:r w:rsidR="00EB6F77" w:rsidRPr="005A5E08">
              <w:rPr>
                <w:b/>
                <w:bCs/>
                <w:sz w:val="24"/>
                <w:szCs w:val="24"/>
              </w:rPr>
              <w:t xml:space="preserve"> Gesprächsregeln</w:t>
            </w:r>
            <w:r w:rsidR="007559AD">
              <w:rPr>
                <w:b/>
                <w:bCs/>
                <w:sz w:val="24"/>
                <w:szCs w:val="24"/>
              </w:rPr>
              <w:t xml:space="preserve"> kennen</w:t>
            </w:r>
            <w:r w:rsidRPr="005A5E08">
              <w:rPr>
                <w:b/>
                <w:bCs/>
                <w:sz w:val="24"/>
                <w:szCs w:val="24"/>
              </w:rPr>
              <w:t xml:space="preserve"> und </w:t>
            </w:r>
            <w:r w:rsidR="007559AD">
              <w:rPr>
                <w:b/>
                <w:bCs/>
                <w:sz w:val="24"/>
                <w:szCs w:val="24"/>
              </w:rPr>
              <w:t>an</w:t>
            </w:r>
            <w:r w:rsidR="00EB6F77" w:rsidRPr="005A5E08">
              <w:rPr>
                <w:b/>
                <w:bCs/>
                <w:sz w:val="24"/>
                <w:szCs w:val="24"/>
              </w:rPr>
              <w:t>wenden</w:t>
            </w:r>
          </w:p>
          <w:p w14:paraId="52A21AF6" w14:textId="77777777" w:rsidR="00AC62F3" w:rsidRPr="006D381B" w:rsidRDefault="00AC62F3" w:rsidP="00AC62F3">
            <w:pPr>
              <w:pStyle w:val="Listenabsatz"/>
              <w:spacing w:line="256" w:lineRule="auto"/>
              <w:rPr>
                <w:sz w:val="24"/>
                <w:szCs w:val="24"/>
              </w:rPr>
            </w:pPr>
          </w:p>
          <w:p w14:paraId="6E8B5033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Miteinander sprechen – unsere Sprachen</w:t>
            </w:r>
          </w:p>
          <w:p w14:paraId="37868E3D" w14:textId="62D8A0C8" w:rsidR="001F569F" w:rsidRPr="006D381B" w:rsidRDefault="001F569F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Miss-verständnisse</w:t>
            </w:r>
          </w:p>
          <w:p w14:paraId="400B78F3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Kann man ohne Worte sprechen?</w:t>
            </w:r>
          </w:p>
          <w:p w14:paraId="15E46E59" w14:textId="7531AA4A" w:rsidR="001F569F" w:rsidRPr="00EB6F77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Gefühle -  Körpersprache</w:t>
            </w:r>
          </w:p>
          <w:p w14:paraId="391C1B40" w14:textId="77777777" w:rsidR="00413BD6" w:rsidRDefault="006D381B" w:rsidP="00413BD6">
            <w:pPr>
              <w:spacing w:line="256" w:lineRule="auto"/>
              <w:rPr>
                <w:sz w:val="24"/>
                <w:szCs w:val="24"/>
              </w:rPr>
            </w:pPr>
            <w:r w:rsidRPr="00413BD6">
              <w:rPr>
                <w:sz w:val="24"/>
                <w:szCs w:val="24"/>
              </w:rPr>
              <w:t>Kommunikation in der Klasse</w:t>
            </w:r>
          </w:p>
          <w:p w14:paraId="048B0B1A" w14:textId="77777777" w:rsidR="00AC62F3" w:rsidRDefault="00AC62F3" w:rsidP="00413BD6">
            <w:pPr>
              <w:spacing w:line="256" w:lineRule="auto"/>
              <w:rPr>
                <w:sz w:val="24"/>
                <w:szCs w:val="24"/>
              </w:rPr>
            </w:pPr>
          </w:p>
          <w:p w14:paraId="50457941" w14:textId="16CF0F46" w:rsidR="00AC62F3" w:rsidRPr="005A5E08" w:rsidRDefault="00AC62F3" w:rsidP="00AC62F3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 xml:space="preserve"> </w:t>
            </w:r>
            <w:r w:rsidR="00EB6F77" w:rsidRPr="005A5E08">
              <w:rPr>
                <w:b/>
                <w:bCs/>
                <w:sz w:val="24"/>
                <w:szCs w:val="24"/>
              </w:rPr>
              <w:t xml:space="preserve">von Franziskus und seiner </w:t>
            </w:r>
            <w:r w:rsidRPr="005A5E08">
              <w:rPr>
                <w:b/>
                <w:bCs/>
                <w:sz w:val="24"/>
                <w:szCs w:val="24"/>
              </w:rPr>
              <w:t xml:space="preserve">wertschätzenden </w:t>
            </w:r>
            <w:r w:rsidR="00EB6F77" w:rsidRPr="005A5E08">
              <w:rPr>
                <w:b/>
                <w:bCs/>
                <w:sz w:val="24"/>
                <w:szCs w:val="24"/>
              </w:rPr>
              <w:t>Kommunikation mit Menschen</w:t>
            </w:r>
            <w:r w:rsidRPr="005A5E08">
              <w:rPr>
                <w:b/>
                <w:bCs/>
                <w:sz w:val="24"/>
                <w:szCs w:val="24"/>
              </w:rPr>
              <w:t xml:space="preserve"> und Tieren</w:t>
            </w:r>
            <w:r w:rsidR="00EB6F77" w:rsidRPr="005A5E08">
              <w:rPr>
                <w:b/>
                <w:bCs/>
                <w:sz w:val="24"/>
                <w:szCs w:val="24"/>
              </w:rPr>
              <w:t xml:space="preserve"> erzählen</w:t>
            </w:r>
            <w:r w:rsidR="007559AD">
              <w:rPr>
                <w:b/>
                <w:bCs/>
                <w:sz w:val="24"/>
                <w:szCs w:val="24"/>
              </w:rPr>
              <w:t xml:space="preserve"> können</w:t>
            </w:r>
          </w:p>
          <w:p w14:paraId="0B3BBFE8" w14:textId="240C3BB2" w:rsidR="00EB6F77" w:rsidRDefault="00EB6F7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Franziskus </w:t>
            </w:r>
            <w:r w:rsidR="001B2D7A">
              <w:rPr>
                <w:sz w:val="24"/>
                <w:szCs w:val="24"/>
              </w:rPr>
              <w:t>spricht mit Menschen und Tieren</w:t>
            </w:r>
          </w:p>
          <w:p w14:paraId="776A0666" w14:textId="3AE1BB0C" w:rsidR="002A777A" w:rsidRDefault="002A777A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46E7E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F9FE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02.10.-08.10.23</w:t>
            </w:r>
          </w:p>
          <w:p w14:paraId="28F7443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1014BF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9CB6BD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04.10. Hl. Franziskus</w:t>
            </w:r>
          </w:p>
          <w:p w14:paraId="2BF3EFC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</w:p>
          <w:p w14:paraId="4843016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D9ACC2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695C86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7DF" w14:textId="77777777" w:rsidR="001F569F" w:rsidRDefault="001F569F">
            <w:pPr>
              <w:spacing w:line="240" w:lineRule="auto"/>
            </w:pPr>
          </w:p>
        </w:tc>
      </w:tr>
      <w:tr w:rsidR="006D381B" w14:paraId="1E522341" w14:textId="77777777" w:rsidTr="001F569F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DEE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EE8" w14:textId="77777777" w:rsidR="001F569F" w:rsidRDefault="001F569F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668" w14:textId="77777777" w:rsidR="001F569F" w:rsidRDefault="001F569F">
            <w:p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9ECB74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FF96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09.10.-15.10.23</w:t>
            </w:r>
          </w:p>
          <w:p w14:paraId="383FE39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60A3B3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18FA63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EE987D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00E265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9E1B78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34A099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A86" w14:textId="77777777" w:rsidR="001F569F" w:rsidRDefault="001F569F">
            <w:pPr>
              <w:spacing w:line="240" w:lineRule="auto"/>
            </w:pPr>
          </w:p>
        </w:tc>
      </w:tr>
      <w:tr w:rsidR="006D381B" w14:paraId="6FBF310C" w14:textId="77777777" w:rsidTr="001F569F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2FA8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1EF7" w14:textId="77777777" w:rsidR="001F569F" w:rsidRDefault="001F569F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C8E4" w14:textId="77777777" w:rsidR="001F569F" w:rsidRDefault="001F569F">
            <w:p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BA088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A42B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16.10.-22.10.23</w:t>
            </w:r>
          </w:p>
          <w:p w14:paraId="129F5BD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693721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18CC98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11C0C7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C173BE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4350AB5" w14:textId="77777777" w:rsidR="002A777A" w:rsidRDefault="002A777A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262AEF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1898" w14:textId="77777777" w:rsidR="001F569F" w:rsidRDefault="001F569F">
            <w:pPr>
              <w:spacing w:line="240" w:lineRule="auto"/>
            </w:pPr>
          </w:p>
        </w:tc>
      </w:tr>
      <w:tr w:rsidR="006D381B" w14:paraId="6D0315D5" w14:textId="77777777" w:rsidTr="001F569F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8230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369" w14:textId="77777777" w:rsidR="001F569F" w:rsidRDefault="001F569F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40EB" w14:textId="77777777" w:rsidR="001F569F" w:rsidRDefault="001F569F">
            <w:p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A6609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9726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23.10.-29.10.23</w:t>
            </w:r>
          </w:p>
          <w:p w14:paraId="62A70BD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D7D63C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E69F07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13A9B9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Nationalfeiertag</w:t>
            </w:r>
          </w:p>
          <w:p w14:paraId="106E9BB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HERBSTFERIEN (bis2.11.)</w:t>
            </w:r>
          </w:p>
          <w:p w14:paraId="42D9604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B01" w14:textId="77777777" w:rsidR="001F569F" w:rsidRDefault="001F569F">
            <w:pPr>
              <w:spacing w:line="240" w:lineRule="auto"/>
            </w:pPr>
          </w:p>
        </w:tc>
      </w:tr>
    </w:tbl>
    <w:p w14:paraId="2A698FBB" w14:textId="77777777" w:rsidR="001F569F" w:rsidRDefault="001F569F" w:rsidP="001F569F">
      <w:pPr>
        <w:tabs>
          <w:tab w:val="left" w:pos="2193"/>
        </w:tabs>
        <w:spacing w:line="252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404"/>
        <w:gridCol w:w="4131"/>
        <w:gridCol w:w="585"/>
        <w:gridCol w:w="2482"/>
        <w:gridCol w:w="3108"/>
      </w:tblGrid>
      <w:tr w:rsidR="001F569F" w14:paraId="68172DE0" w14:textId="77777777" w:rsidTr="001F5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C72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E23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 A</w:t>
            </w:r>
          </w:p>
          <w:p w14:paraId="73ABF4EA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MENSCHEN UND IHRE LEBENSORIENTIERUNGEN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D1F" w14:textId="4D998C7F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3854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E5F4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89CC" w14:textId="352C628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3DC4962D" w14:textId="77777777" w:rsidTr="001F569F">
        <w:trPr>
          <w:trHeight w:val="11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D140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  <w:p w14:paraId="4A336D26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  <w:p w14:paraId="31EF3009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M</w:t>
            </w:r>
            <w:r>
              <w:rPr>
                <w:b/>
                <w:sz w:val="40"/>
                <w:szCs w:val="40"/>
              </w:rPr>
              <w:br/>
              <w:t>B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BF5" w14:textId="77777777" w:rsidR="001F569F" w:rsidRPr="00CD0775" w:rsidRDefault="001F569F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CD0775">
              <w:rPr>
                <w:color w:val="FFC000"/>
                <w:sz w:val="28"/>
                <w:szCs w:val="28"/>
              </w:rPr>
              <w:t>A2</w:t>
            </w:r>
          </w:p>
          <w:p w14:paraId="229002CF" w14:textId="77777777" w:rsidR="001F569F" w:rsidRPr="00CD0775" w:rsidRDefault="001F569F">
            <w:pPr>
              <w:spacing w:line="256" w:lineRule="auto"/>
              <w:rPr>
                <w:color w:val="FFC000"/>
                <w:sz w:val="28"/>
                <w:szCs w:val="28"/>
              </w:rPr>
            </w:pPr>
            <w:r w:rsidRPr="00CD0775">
              <w:rPr>
                <w:color w:val="FFC000"/>
                <w:sz w:val="28"/>
                <w:szCs w:val="28"/>
              </w:rPr>
              <w:t>Sich mit den großen Fragen der Menschen</w:t>
            </w:r>
          </w:p>
          <w:p w14:paraId="09C879A6" w14:textId="77777777" w:rsidR="001F569F" w:rsidRPr="00CD0775" w:rsidRDefault="001F569F">
            <w:pPr>
              <w:spacing w:line="256" w:lineRule="auto"/>
              <w:rPr>
                <w:color w:val="FFC000"/>
                <w:sz w:val="28"/>
                <w:szCs w:val="28"/>
              </w:rPr>
            </w:pPr>
            <w:r w:rsidRPr="00CD0775">
              <w:rPr>
                <w:color w:val="FFC000"/>
                <w:sz w:val="28"/>
                <w:szCs w:val="28"/>
              </w:rPr>
              <w:t>auseinandersetzen können</w:t>
            </w:r>
          </w:p>
          <w:p w14:paraId="4A446A70" w14:textId="77777777" w:rsidR="00CD0775" w:rsidRDefault="00CD0775">
            <w:pPr>
              <w:spacing w:line="256" w:lineRule="auto"/>
              <w:rPr>
                <w:b/>
                <w:bCs/>
                <w:sz w:val="36"/>
                <w:szCs w:val="36"/>
              </w:rPr>
            </w:pPr>
          </w:p>
          <w:p w14:paraId="6AEF7C7D" w14:textId="59631C60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Die Schülerinnen und Schüler können ihre Fragen und Gedanken über Gott und die Welt zum Ausdruck bringen und sich mit biblischen Gottesvorstellungen auseinandersetzen.</w:t>
            </w:r>
          </w:p>
          <w:p w14:paraId="0087C78B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</w:p>
          <w:p w14:paraId="73FEC3FC" w14:textId="77777777" w:rsidR="001F569F" w:rsidRDefault="001F569F">
            <w:pPr>
              <w:spacing w:line="240" w:lineRule="auto"/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8BD" w14:textId="15A0FDEF" w:rsidR="00413BD6" w:rsidRPr="005A5E08" w:rsidRDefault="00AC62F3" w:rsidP="003D5DD5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ü</w:t>
            </w:r>
            <w:r w:rsidR="00762788" w:rsidRPr="005A5E08">
              <w:rPr>
                <w:b/>
                <w:bCs/>
                <w:sz w:val="24"/>
                <w:szCs w:val="24"/>
              </w:rPr>
              <w:t>ber Grundfragen des menschlichen Lebens nac</w:t>
            </w:r>
            <w:r w:rsidRPr="005A5E08">
              <w:rPr>
                <w:b/>
                <w:bCs/>
                <w:sz w:val="24"/>
                <w:szCs w:val="24"/>
              </w:rPr>
              <w:t>h</w:t>
            </w:r>
            <w:r w:rsidR="007559AD">
              <w:rPr>
                <w:b/>
                <w:bCs/>
                <w:sz w:val="24"/>
                <w:szCs w:val="24"/>
              </w:rPr>
              <w:t>denken</w:t>
            </w:r>
            <w:r w:rsidR="00762788" w:rsidRPr="005A5E08">
              <w:rPr>
                <w:b/>
                <w:bCs/>
                <w:sz w:val="24"/>
                <w:szCs w:val="24"/>
              </w:rPr>
              <w:t xml:space="preserve"> und</w:t>
            </w:r>
            <w:r w:rsidRPr="005A5E08">
              <w:rPr>
                <w:b/>
                <w:bCs/>
                <w:sz w:val="24"/>
                <w:szCs w:val="24"/>
              </w:rPr>
              <w:t xml:space="preserve"> Gedanken </w:t>
            </w:r>
            <w:r w:rsidR="007559AD">
              <w:rPr>
                <w:b/>
                <w:bCs/>
                <w:sz w:val="24"/>
                <w:szCs w:val="24"/>
              </w:rPr>
              <w:t xml:space="preserve">dazu </w:t>
            </w:r>
            <w:r w:rsidRPr="005A5E08">
              <w:rPr>
                <w:b/>
                <w:bCs/>
                <w:sz w:val="24"/>
                <w:szCs w:val="24"/>
              </w:rPr>
              <w:t>miteinander</w:t>
            </w:r>
            <w:r w:rsidR="007559AD">
              <w:rPr>
                <w:b/>
                <w:bCs/>
                <w:sz w:val="24"/>
                <w:szCs w:val="24"/>
              </w:rPr>
              <w:t xml:space="preserve"> teilen</w:t>
            </w:r>
          </w:p>
          <w:p w14:paraId="0E5A521C" w14:textId="77777777" w:rsidR="00762788" w:rsidRPr="005A5E08" w:rsidRDefault="00762788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176C5A" w14:textId="59F767B1" w:rsidR="00762788" w:rsidRDefault="001F569F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Allerheiligen-Allerseelen</w:t>
            </w:r>
            <w:r w:rsidR="00762788">
              <w:rPr>
                <w:i/>
                <w:iCs/>
                <w:sz w:val="24"/>
                <w:szCs w:val="24"/>
              </w:rPr>
              <w:t xml:space="preserve"> </w:t>
            </w:r>
            <w:r w:rsidR="00762788">
              <w:t>Beobachtungen, Erfahrungen und Fragen der Schülerinnen und Schüler mit Sterben, Tod, Vergänglichkeit</w:t>
            </w:r>
          </w:p>
          <w:p w14:paraId="6D761B76" w14:textId="34235CC0" w:rsidR="001F569F" w:rsidRPr="00E90B3F" w:rsidRDefault="00762788">
            <w:pPr>
              <w:spacing w:line="25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</w:t>
            </w:r>
          </w:p>
          <w:p w14:paraId="6708627E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Welt um mich herum</w:t>
            </w:r>
          </w:p>
          <w:p w14:paraId="47B779E1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Himmel und Erde umgeben</w:t>
            </w:r>
          </w:p>
          <w:p w14:paraId="205331CF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Menschen in meiner Lebenswelt</w:t>
            </w:r>
          </w:p>
          <w:p w14:paraId="32AA8D78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anderen unsichtbar verbunden</w:t>
            </w:r>
          </w:p>
          <w:p w14:paraId="54020212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</w:p>
          <w:p w14:paraId="6C163F55" w14:textId="2AE813DC" w:rsidR="001F569F" w:rsidRPr="005A5E08" w:rsidRDefault="006C5C00" w:rsidP="00425664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 xml:space="preserve">eine </w:t>
            </w:r>
            <w:r w:rsidR="00425664" w:rsidRPr="005A5E08">
              <w:rPr>
                <w:b/>
                <w:bCs/>
                <w:sz w:val="24"/>
                <w:szCs w:val="24"/>
              </w:rPr>
              <w:t>biblische Gotteserfahrung kennen und</w:t>
            </w:r>
            <w:r w:rsidRPr="005A5E08">
              <w:rPr>
                <w:b/>
                <w:bCs/>
                <w:sz w:val="24"/>
                <w:szCs w:val="24"/>
              </w:rPr>
              <w:t xml:space="preserve"> </w:t>
            </w:r>
            <w:r w:rsidR="00425664" w:rsidRPr="005A5E08">
              <w:rPr>
                <w:b/>
                <w:bCs/>
                <w:sz w:val="24"/>
                <w:szCs w:val="24"/>
              </w:rPr>
              <w:t xml:space="preserve">Fragen bzw. Gedanken dazu </w:t>
            </w:r>
            <w:r w:rsidR="007559AD">
              <w:rPr>
                <w:b/>
                <w:bCs/>
                <w:sz w:val="24"/>
                <w:szCs w:val="24"/>
              </w:rPr>
              <w:t>formulieren</w:t>
            </w:r>
          </w:p>
          <w:p w14:paraId="4A887E23" w14:textId="77777777" w:rsidR="006C5C00" w:rsidRDefault="006C5C00">
            <w:pPr>
              <w:spacing w:line="256" w:lineRule="auto"/>
              <w:rPr>
                <w:sz w:val="24"/>
                <w:szCs w:val="24"/>
              </w:rPr>
            </w:pPr>
          </w:p>
          <w:p w14:paraId="2C889511" w14:textId="2A7E4E24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Gott stellt sich vor</w:t>
            </w:r>
          </w:p>
          <w:p w14:paraId="0ECB8A51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JHWH – Ich bin da!</w:t>
            </w:r>
          </w:p>
          <w:p w14:paraId="2B0BC79A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Menschen stellen sich Gott vor</w:t>
            </w:r>
          </w:p>
          <w:p w14:paraId="7DF52932" w14:textId="5FC7E0CD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Gott </w:t>
            </w:r>
            <w:r w:rsidR="00CD0775">
              <w:rPr>
                <w:sz w:val="24"/>
                <w:szCs w:val="24"/>
              </w:rPr>
              <w:t>ist wie (biblische Gottesbilder</w:t>
            </w:r>
            <w:r w:rsidR="001B2D7A">
              <w:rPr>
                <w:sz w:val="24"/>
                <w:szCs w:val="24"/>
              </w:rPr>
              <w:t xml:space="preserve"> z.B. Ps 23</w:t>
            </w:r>
            <w:r w:rsidR="00CD0775">
              <w:rPr>
                <w:sz w:val="24"/>
                <w:szCs w:val="24"/>
              </w:rPr>
              <w:t>)</w:t>
            </w:r>
          </w:p>
          <w:p w14:paraId="413A6397" w14:textId="77777777" w:rsidR="001F569F" w:rsidRDefault="001F569F">
            <w:pPr>
              <w:pStyle w:val="TabellenInhalt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0B7E94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3F51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30.10.- 05.11.23</w:t>
            </w:r>
          </w:p>
          <w:p w14:paraId="6EDE60F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43B26C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1.11. Allerheiligen</w:t>
            </w:r>
          </w:p>
          <w:p w14:paraId="4C4B263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2.11. Allerseelen</w:t>
            </w:r>
          </w:p>
          <w:p w14:paraId="7A05CCD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?     Ende Herbstferien</w:t>
            </w:r>
          </w:p>
          <w:p w14:paraId="4B91460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F384B3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50D" w14:textId="77777777" w:rsidR="001F569F" w:rsidRDefault="001F569F">
            <w:pPr>
              <w:spacing w:line="240" w:lineRule="auto"/>
            </w:pPr>
            <w:r>
              <w:t xml:space="preserve"> </w:t>
            </w:r>
          </w:p>
          <w:p w14:paraId="40EAB129" w14:textId="77777777" w:rsidR="001F569F" w:rsidRDefault="001F569F">
            <w:pPr>
              <w:spacing w:line="240" w:lineRule="auto"/>
            </w:pPr>
          </w:p>
          <w:p w14:paraId="069B38C8" w14:textId="77777777" w:rsidR="001F569F" w:rsidRDefault="001F569F">
            <w:pPr>
              <w:spacing w:line="240" w:lineRule="auto"/>
            </w:pPr>
          </w:p>
          <w:p w14:paraId="0BDDFDB1" w14:textId="77777777" w:rsidR="001F569F" w:rsidRDefault="001F569F">
            <w:pPr>
              <w:spacing w:line="240" w:lineRule="auto"/>
            </w:pPr>
          </w:p>
          <w:p w14:paraId="5E5A2925" w14:textId="77777777" w:rsidR="001F569F" w:rsidRDefault="001F569F">
            <w:pPr>
              <w:spacing w:line="240" w:lineRule="auto"/>
            </w:pPr>
          </w:p>
          <w:p w14:paraId="43E952F9" w14:textId="77777777" w:rsidR="001F569F" w:rsidRDefault="001F569F">
            <w:pPr>
              <w:spacing w:line="240" w:lineRule="auto"/>
            </w:pPr>
          </w:p>
          <w:p w14:paraId="6920EED3" w14:textId="77777777" w:rsidR="001F569F" w:rsidRDefault="001F569F">
            <w:pPr>
              <w:spacing w:line="240" w:lineRule="auto"/>
            </w:pPr>
          </w:p>
          <w:p w14:paraId="2F7702B9" w14:textId="77777777" w:rsidR="001F569F" w:rsidRDefault="001F569F">
            <w:pPr>
              <w:spacing w:line="240" w:lineRule="auto"/>
            </w:pPr>
          </w:p>
          <w:p w14:paraId="03B04688" w14:textId="77777777" w:rsidR="001F569F" w:rsidRDefault="001F569F">
            <w:pPr>
              <w:spacing w:line="240" w:lineRule="auto"/>
            </w:pPr>
          </w:p>
          <w:p w14:paraId="1C8E8249" w14:textId="77777777" w:rsidR="001F569F" w:rsidRDefault="001F569F">
            <w:pPr>
              <w:spacing w:line="240" w:lineRule="auto"/>
            </w:pPr>
          </w:p>
          <w:p w14:paraId="2228EACF" w14:textId="77777777" w:rsidR="001F569F" w:rsidRDefault="001F569F">
            <w:pPr>
              <w:spacing w:line="240" w:lineRule="auto"/>
            </w:pPr>
          </w:p>
          <w:p w14:paraId="16C4DB32" w14:textId="77777777" w:rsidR="001F569F" w:rsidRDefault="001F569F">
            <w:pPr>
              <w:spacing w:line="240" w:lineRule="auto"/>
            </w:pPr>
          </w:p>
          <w:p w14:paraId="1919D865" w14:textId="77777777" w:rsidR="001F569F" w:rsidRDefault="001F569F">
            <w:pPr>
              <w:spacing w:line="240" w:lineRule="auto"/>
            </w:pPr>
          </w:p>
          <w:p w14:paraId="0F8F5C42" w14:textId="77777777" w:rsidR="001F569F" w:rsidRDefault="001F569F">
            <w:pPr>
              <w:spacing w:line="240" w:lineRule="auto"/>
            </w:pPr>
          </w:p>
          <w:p w14:paraId="09D300FC" w14:textId="77777777" w:rsidR="001F569F" w:rsidRDefault="001F569F">
            <w:pPr>
              <w:spacing w:line="240" w:lineRule="auto"/>
            </w:pPr>
          </w:p>
          <w:p w14:paraId="7ED96F14" w14:textId="77777777" w:rsidR="001F569F" w:rsidRDefault="001F569F">
            <w:pPr>
              <w:spacing w:line="240" w:lineRule="auto"/>
            </w:pPr>
          </w:p>
          <w:p w14:paraId="7687408F" w14:textId="77777777" w:rsidR="001F569F" w:rsidRDefault="001F569F">
            <w:pPr>
              <w:spacing w:line="240" w:lineRule="auto"/>
            </w:pPr>
          </w:p>
        </w:tc>
      </w:tr>
      <w:tr w:rsidR="001F569F" w14:paraId="4DEDCD16" w14:textId="77777777" w:rsidTr="001F569F">
        <w:trPr>
          <w:trHeight w:val="1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094D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975A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435E" w14:textId="77777777" w:rsidR="001F569F" w:rsidRDefault="001F569F">
            <w:pPr>
              <w:spacing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9747A9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5086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06.11.-12.11.23</w:t>
            </w:r>
          </w:p>
          <w:p w14:paraId="7E40CB8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6CD185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52CA0A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C1BB34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11.11. Hl. Martin</w:t>
            </w:r>
          </w:p>
          <w:p w14:paraId="3DB8B23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77AB" w14:textId="77777777" w:rsidR="001F569F" w:rsidRDefault="001F569F">
            <w:pPr>
              <w:spacing w:line="240" w:lineRule="auto"/>
            </w:pPr>
          </w:p>
        </w:tc>
      </w:tr>
      <w:tr w:rsidR="001F569F" w14:paraId="1E3929A0" w14:textId="77777777" w:rsidTr="001F569F">
        <w:trPr>
          <w:trHeight w:val="1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A979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50B1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3F96" w14:textId="77777777" w:rsidR="001F569F" w:rsidRDefault="001F569F">
            <w:pPr>
              <w:spacing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F3A8D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623F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13.11.-19.11.23</w:t>
            </w:r>
          </w:p>
          <w:p w14:paraId="0F5F88E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5F1430F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24A7DAF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15.11. Hl. Leopold</w:t>
            </w:r>
          </w:p>
          <w:p w14:paraId="5687D7A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3469C63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19.11.Hl. Elisabeth</w:t>
            </w:r>
          </w:p>
          <w:p w14:paraId="58E4FE1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E230" w14:textId="77777777" w:rsidR="001F569F" w:rsidRDefault="001F569F">
            <w:pPr>
              <w:spacing w:line="240" w:lineRule="auto"/>
            </w:pPr>
          </w:p>
        </w:tc>
      </w:tr>
      <w:tr w:rsidR="001F569F" w14:paraId="624FCA28" w14:textId="77777777" w:rsidTr="001F569F">
        <w:trPr>
          <w:trHeight w:val="9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9EF8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3A47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99BF" w14:textId="77777777" w:rsidR="001F569F" w:rsidRDefault="001F569F">
            <w:pPr>
              <w:spacing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C1A37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416840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20.11.-26.11.23</w:t>
            </w:r>
          </w:p>
          <w:p w14:paraId="3ED4B8E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1C6F32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86BDD1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D0D89B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BA0" w14:textId="77777777" w:rsidR="001F569F" w:rsidRDefault="001F569F">
            <w:pPr>
              <w:spacing w:line="240" w:lineRule="auto"/>
            </w:pPr>
          </w:p>
        </w:tc>
      </w:tr>
      <w:tr w:rsidR="001F569F" w14:paraId="380BFD07" w14:textId="77777777" w:rsidTr="001F569F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42FD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B151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15E5" w14:textId="77777777" w:rsidR="001F569F" w:rsidRDefault="001F569F">
            <w:pPr>
              <w:spacing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49EC5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BEEB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27.11.-03.12.23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D158" w14:textId="77777777" w:rsidR="001F569F" w:rsidRDefault="001F569F">
            <w:pPr>
              <w:spacing w:line="240" w:lineRule="auto"/>
            </w:pPr>
          </w:p>
        </w:tc>
      </w:tr>
    </w:tbl>
    <w:tbl>
      <w:tblPr>
        <w:tblStyle w:val="Tabellenraster"/>
        <w:tblpPr w:leftFromText="141" w:rightFromText="141" w:vertAnchor="text" w:horzAnchor="margin" w:tblpY="-145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270"/>
        <w:gridCol w:w="4131"/>
        <w:gridCol w:w="623"/>
        <w:gridCol w:w="2668"/>
        <w:gridCol w:w="3018"/>
      </w:tblGrid>
      <w:tr w:rsidR="001F569F" w14:paraId="14F03E88" w14:textId="77777777" w:rsidTr="001F5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A23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7D54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 B</w:t>
            </w:r>
          </w:p>
          <w:p w14:paraId="7995C678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GELEHRTE UND GELEBTE BEZUGSRELIGION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EA53" w14:textId="3EC81950" w:rsidR="001F569F" w:rsidRDefault="009B7C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TEILKOMPETENZEN</w:t>
            </w:r>
            <w:r w:rsidR="007559AD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2806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F05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8C9" w14:textId="11753293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530DD6D3" w14:textId="77777777" w:rsidTr="001F569F">
        <w:trPr>
          <w:trHeight w:val="6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B661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Z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M</w:t>
            </w:r>
            <w:r>
              <w:rPr>
                <w:b/>
                <w:sz w:val="40"/>
                <w:szCs w:val="40"/>
              </w:rPr>
              <w:br/>
              <w:t>B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24F" w14:textId="77777777" w:rsidR="001F569F" w:rsidRPr="00CD0775" w:rsidRDefault="001F569F">
            <w:pPr>
              <w:spacing w:line="256" w:lineRule="auto"/>
              <w:rPr>
                <w:color w:val="00B0F0"/>
                <w:sz w:val="28"/>
                <w:szCs w:val="28"/>
              </w:rPr>
            </w:pPr>
            <w:r w:rsidRPr="00CD0775">
              <w:rPr>
                <w:color w:val="00B0F0"/>
                <w:sz w:val="28"/>
                <w:szCs w:val="28"/>
              </w:rPr>
              <w:t>B4</w:t>
            </w:r>
          </w:p>
          <w:p w14:paraId="57E9D031" w14:textId="77777777" w:rsidR="001F569F" w:rsidRPr="00CD0775" w:rsidRDefault="001F569F">
            <w:pPr>
              <w:spacing w:line="256" w:lineRule="auto"/>
              <w:rPr>
                <w:color w:val="00B0F0"/>
                <w:sz w:val="28"/>
                <w:szCs w:val="28"/>
              </w:rPr>
            </w:pPr>
            <w:r w:rsidRPr="00CD0775">
              <w:rPr>
                <w:color w:val="00B0F0"/>
                <w:sz w:val="28"/>
                <w:szCs w:val="28"/>
              </w:rPr>
              <w:t>Kirchliche Grundvollzüge kennen und</w:t>
            </w:r>
          </w:p>
          <w:p w14:paraId="3FE4CC6E" w14:textId="77777777" w:rsidR="001F569F" w:rsidRDefault="001F569F">
            <w:pPr>
              <w:spacing w:line="256" w:lineRule="auto"/>
              <w:rPr>
                <w:b/>
                <w:bCs/>
                <w:color w:val="00B0F0"/>
                <w:sz w:val="36"/>
                <w:szCs w:val="36"/>
              </w:rPr>
            </w:pPr>
            <w:r w:rsidRPr="00CD0775">
              <w:rPr>
                <w:color w:val="00B0F0"/>
                <w:sz w:val="28"/>
                <w:szCs w:val="28"/>
              </w:rPr>
              <w:t>religiös-spirituelle Ausdrucksformen gestalten können</w:t>
            </w:r>
            <w:r>
              <w:rPr>
                <w:b/>
                <w:bCs/>
                <w:color w:val="00B0F0"/>
                <w:sz w:val="36"/>
                <w:szCs w:val="36"/>
              </w:rPr>
              <w:t>.</w:t>
            </w:r>
          </w:p>
          <w:p w14:paraId="47836FA0" w14:textId="77777777" w:rsidR="001F569F" w:rsidRDefault="001F569F">
            <w:pPr>
              <w:spacing w:line="256" w:lineRule="auto"/>
              <w:jc w:val="center"/>
              <w:rPr>
                <w:b/>
                <w:bCs/>
                <w:sz w:val="36"/>
                <w:szCs w:val="36"/>
              </w:rPr>
            </w:pPr>
          </w:p>
          <w:p w14:paraId="185E3AE6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Die Schülerinnen und Schüler kennen zentrale Feste im Kirchenjahr und können deren Inhalte gestalterisch zum Ausdruck bringen.</w:t>
            </w:r>
          </w:p>
          <w:p w14:paraId="72064100" w14:textId="77777777" w:rsidR="001F569F" w:rsidRDefault="001F569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C6F" w14:textId="18945FCC" w:rsidR="001F569F" w:rsidRPr="005A5E08" w:rsidRDefault="006C5C00" w:rsidP="006C5C0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C5C0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die </w:t>
            </w:r>
            <w:r w:rsidRPr="005A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Advent</w:t>
            </w:r>
            <w:r w:rsidR="005A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-</w:t>
            </w:r>
            <w:r w:rsidRPr="005A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und Weihnachtszeit</w:t>
            </w:r>
            <w:r w:rsidRPr="006C5C0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als Feier des Glaubens an Jesus Christus wahr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nehmen</w:t>
            </w:r>
          </w:p>
          <w:p w14:paraId="4C622773" w14:textId="725349FA" w:rsidR="001F569F" w:rsidRDefault="00E3705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 -</w:t>
            </w:r>
            <w:r w:rsidR="001F569F">
              <w:rPr>
                <w:sz w:val="24"/>
                <w:szCs w:val="24"/>
              </w:rPr>
              <w:t xml:space="preserve"> Licht in der Dunkelheit tut gut</w:t>
            </w:r>
          </w:p>
          <w:p w14:paraId="6C903A9F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Heilige im Advent: Barbara, Nikolaus, Luzia</w:t>
            </w:r>
          </w:p>
          <w:p w14:paraId="5557B3DB" w14:textId="77777777" w:rsidR="00E90B3F" w:rsidRDefault="00E90B3F">
            <w:pPr>
              <w:spacing w:line="256" w:lineRule="auto"/>
              <w:rPr>
                <w:sz w:val="24"/>
                <w:szCs w:val="24"/>
              </w:rPr>
            </w:pPr>
          </w:p>
          <w:p w14:paraId="7425C96A" w14:textId="3A7A423A" w:rsidR="001F569F" w:rsidRPr="005A5E08" w:rsidRDefault="00853708" w:rsidP="005A5E08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wichtige Elemente der </w:t>
            </w:r>
            <w:r w:rsidR="005A5E08">
              <w:rPr>
                <w:b/>
                <w:bCs/>
                <w:sz w:val="24"/>
                <w:szCs w:val="24"/>
              </w:rPr>
              <w:t>Kindheits</w:t>
            </w:r>
            <w:r w:rsidR="00F6172B" w:rsidRPr="005A5E08">
              <w:rPr>
                <w:b/>
                <w:bCs/>
                <w:sz w:val="24"/>
                <w:szCs w:val="24"/>
              </w:rPr>
              <w:t>geschichte</w:t>
            </w:r>
            <w:r w:rsidR="005A5E08">
              <w:rPr>
                <w:b/>
                <w:bCs/>
                <w:sz w:val="24"/>
                <w:szCs w:val="24"/>
              </w:rPr>
              <w:t xml:space="preserve"> nach Lukas </w:t>
            </w:r>
            <w:r w:rsidR="00F6172B" w:rsidRPr="005A5E08">
              <w:rPr>
                <w:b/>
                <w:bCs/>
                <w:sz w:val="24"/>
                <w:szCs w:val="24"/>
              </w:rPr>
              <w:t>erzählen</w:t>
            </w:r>
            <w:r w:rsidR="007559AD">
              <w:rPr>
                <w:b/>
                <w:bCs/>
                <w:sz w:val="24"/>
                <w:szCs w:val="24"/>
              </w:rPr>
              <w:t xml:space="preserve"> können</w:t>
            </w:r>
          </w:p>
          <w:p w14:paraId="092932CF" w14:textId="77777777" w:rsidR="006C5C00" w:rsidRPr="00F6172B" w:rsidRDefault="006C5C00" w:rsidP="006C5C00">
            <w:pPr>
              <w:pStyle w:val="Listenabsatz"/>
              <w:spacing w:line="256" w:lineRule="auto"/>
              <w:rPr>
                <w:sz w:val="24"/>
                <w:szCs w:val="24"/>
              </w:rPr>
            </w:pPr>
          </w:p>
          <w:p w14:paraId="49E09E48" w14:textId="30993F37" w:rsidR="001F569F" w:rsidRPr="00F6172B" w:rsidRDefault="001F569F" w:rsidP="00F6172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bekommt eine Botschaf</w:t>
            </w:r>
            <w:r w:rsidR="00F6172B">
              <w:rPr>
                <w:sz w:val="24"/>
                <w:szCs w:val="24"/>
              </w:rPr>
              <w:t>t</w:t>
            </w:r>
          </w:p>
          <w:p w14:paraId="492507D2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wird geboren</w:t>
            </w:r>
          </w:p>
          <w:p w14:paraId="2CA9F10F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 Geschenk für Jesus</w:t>
            </w:r>
          </w:p>
          <w:p w14:paraId="6F00AC65" w14:textId="77777777" w:rsidR="004A27CC" w:rsidRDefault="004A27CC">
            <w:pPr>
              <w:spacing w:line="256" w:lineRule="auto"/>
              <w:rPr>
                <w:sz w:val="24"/>
                <w:szCs w:val="24"/>
              </w:rPr>
            </w:pPr>
          </w:p>
          <w:p w14:paraId="4CB0D24A" w14:textId="51F74E16" w:rsidR="004A27CC" w:rsidRPr="005A5E08" w:rsidRDefault="006C5C00" w:rsidP="006C5C0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 xml:space="preserve">die Festzeit in der Schule </w:t>
            </w:r>
            <w:r w:rsidR="005A5E08">
              <w:rPr>
                <w:b/>
                <w:bCs/>
                <w:sz w:val="24"/>
                <w:szCs w:val="24"/>
              </w:rPr>
              <w:t xml:space="preserve">aktiv und </w:t>
            </w:r>
            <w:r w:rsidRPr="005A5E08">
              <w:rPr>
                <w:b/>
                <w:bCs/>
                <w:sz w:val="24"/>
                <w:szCs w:val="24"/>
              </w:rPr>
              <w:t>kreativ mit</w:t>
            </w:r>
            <w:r w:rsidR="007559AD">
              <w:rPr>
                <w:b/>
                <w:bCs/>
                <w:sz w:val="24"/>
                <w:szCs w:val="24"/>
              </w:rPr>
              <w:t>gestalten</w:t>
            </w:r>
          </w:p>
          <w:p w14:paraId="053D8FB4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</w:p>
          <w:p w14:paraId="1DC9198E" w14:textId="3E299643" w:rsidR="001F569F" w:rsidRPr="006C5C00" w:rsidRDefault="001F569F" w:rsidP="006C5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Weihnachten – So feiern </w:t>
            </w:r>
            <w:r w:rsidR="00E37056">
              <w:rPr>
                <w:sz w:val="24"/>
                <w:szCs w:val="24"/>
              </w:rPr>
              <w:t>wir -</w:t>
            </w:r>
            <w:r>
              <w:rPr>
                <w:sz w:val="24"/>
                <w:szCs w:val="24"/>
              </w:rPr>
              <w:t xml:space="preserve"> das trage ich bei</w:t>
            </w:r>
          </w:p>
          <w:p w14:paraId="46E62DA9" w14:textId="77777777" w:rsidR="001F569F" w:rsidRDefault="001F56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727468" w14:textId="77777777" w:rsidR="001F569F" w:rsidRDefault="001F56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27CC02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A2A83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CDCFD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04.12.- 10.12.23</w:t>
            </w:r>
          </w:p>
          <w:p w14:paraId="06AC16D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2F43F5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F2EF0A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6D22C4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7F966D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8.12. Marienfeiertag</w:t>
            </w:r>
          </w:p>
          <w:p w14:paraId="45EA8DF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483" w14:textId="77777777" w:rsidR="001F569F" w:rsidRDefault="001F569F">
            <w:pPr>
              <w:spacing w:line="240" w:lineRule="auto"/>
            </w:pPr>
          </w:p>
          <w:p w14:paraId="41C688DF" w14:textId="77777777" w:rsidR="001F569F" w:rsidRDefault="001F569F">
            <w:pPr>
              <w:spacing w:line="240" w:lineRule="auto"/>
            </w:pPr>
          </w:p>
          <w:p w14:paraId="787DA056" w14:textId="77777777" w:rsidR="001F569F" w:rsidRDefault="001F569F">
            <w:pPr>
              <w:spacing w:line="240" w:lineRule="auto"/>
            </w:pPr>
          </w:p>
          <w:p w14:paraId="067CEE78" w14:textId="77777777" w:rsidR="001F569F" w:rsidRDefault="001F569F">
            <w:pPr>
              <w:spacing w:line="240" w:lineRule="auto"/>
            </w:pPr>
          </w:p>
          <w:p w14:paraId="01D52260" w14:textId="77777777" w:rsidR="001F569F" w:rsidRDefault="001F569F">
            <w:pPr>
              <w:spacing w:line="240" w:lineRule="auto"/>
            </w:pPr>
          </w:p>
          <w:p w14:paraId="689479DD" w14:textId="77777777" w:rsidR="001F569F" w:rsidRDefault="001F569F">
            <w:pPr>
              <w:spacing w:line="240" w:lineRule="auto"/>
            </w:pPr>
          </w:p>
          <w:p w14:paraId="23140DF2" w14:textId="77777777" w:rsidR="001F569F" w:rsidRDefault="001F569F">
            <w:pPr>
              <w:spacing w:line="240" w:lineRule="auto"/>
            </w:pPr>
          </w:p>
          <w:p w14:paraId="5367D4A7" w14:textId="77777777" w:rsidR="001F569F" w:rsidRDefault="001F569F">
            <w:pPr>
              <w:spacing w:line="240" w:lineRule="auto"/>
            </w:pPr>
          </w:p>
          <w:p w14:paraId="5155FF68" w14:textId="77777777" w:rsidR="001F569F" w:rsidRDefault="001F569F">
            <w:pPr>
              <w:spacing w:line="240" w:lineRule="auto"/>
            </w:pPr>
            <w:r>
              <w:t xml:space="preserve"> </w:t>
            </w:r>
          </w:p>
          <w:p w14:paraId="6B341278" w14:textId="77777777" w:rsidR="001F569F" w:rsidRDefault="001F569F">
            <w:pPr>
              <w:spacing w:line="240" w:lineRule="auto"/>
            </w:pPr>
          </w:p>
          <w:p w14:paraId="47B56FB1" w14:textId="77777777" w:rsidR="001F569F" w:rsidRDefault="001F569F">
            <w:pPr>
              <w:spacing w:line="240" w:lineRule="auto"/>
            </w:pPr>
          </w:p>
          <w:p w14:paraId="168ABAEF" w14:textId="77777777" w:rsidR="001F569F" w:rsidRDefault="001F569F">
            <w:pPr>
              <w:spacing w:line="240" w:lineRule="auto"/>
            </w:pPr>
          </w:p>
          <w:p w14:paraId="6332304C" w14:textId="77777777" w:rsidR="001F569F" w:rsidRDefault="001F569F">
            <w:pPr>
              <w:spacing w:line="240" w:lineRule="auto"/>
            </w:pPr>
          </w:p>
          <w:p w14:paraId="1773CCC5" w14:textId="77777777" w:rsidR="001F569F" w:rsidRDefault="001F569F">
            <w:pPr>
              <w:spacing w:line="240" w:lineRule="auto"/>
            </w:pPr>
          </w:p>
          <w:p w14:paraId="50837064" w14:textId="77777777" w:rsidR="001F569F" w:rsidRDefault="001F569F">
            <w:pPr>
              <w:spacing w:line="240" w:lineRule="auto"/>
            </w:pPr>
          </w:p>
          <w:p w14:paraId="5D7B8976" w14:textId="77777777" w:rsidR="001F569F" w:rsidRDefault="001F569F">
            <w:pPr>
              <w:spacing w:line="240" w:lineRule="auto"/>
            </w:pPr>
          </w:p>
          <w:p w14:paraId="67556B9A" w14:textId="77777777" w:rsidR="001F569F" w:rsidRDefault="001F569F">
            <w:pPr>
              <w:spacing w:line="240" w:lineRule="auto"/>
            </w:pPr>
          </w:p>
        </w:tc>
      </w:tr>
      <w:tr w:rsidR="001F569F" w14:paraId="5539FD25" w14:textId="77777777" w:rsidTr="001F569F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3B5C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290A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3EB3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E193E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B2C8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11.12.- 17.12.23</w:t>
            </w:r>
          </w:p>
          <w:p w14:paraId="7BD8EC9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BF8849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80386D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A580AB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E9F116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76C565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23A30F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0F69" w14:textId="77777777" w:rsidR="001F569F" w:rsidRDefault="001F569F">
            <w:pPr>
              <w:spacing w:line="240" w:lineRule="auto"/>
            </w:pPr>
          </w:p>
        </w:tc>
      </w:tr>
      <w:tr w:rsidR="001F569F" w14:paraId="7745A50E" w14:textId="77777777" w:rsidTr="001F569F">
        <w:trPr>
          <w:trHeight w:val="1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51A7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4C03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C87D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E1C22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A0B1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18.12.- 24.12.23</w:t>
            </w:r>
          </w:p>
          <w:p w14:paraId="29E8107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6CBF43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96536D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AF6249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FE73F3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57163A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A08870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43132C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E767D5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 23.12.</w:t>
            </w:r>
          </w:p>
          <w:p w14:paraId="02B4875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WEIHNACHTSFERIEN</w:t>
            </w:r>
          </w:p>
          <w:p w14:paraId="62BA038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3ED8" w14:textId="77777777" w:rsidR="001F569F" w:rsidRDefault="001F569F">
            <w:pPr>
              <w:spacing w:line="240" w:lineRule="auto"/>
            </w:pPr>
          </w:p>
        </w:tc>
      </w:tr>
      <w:tr w:rsidR="001F569F" w14:paraId="7192F0E9" w14:textId="77777777" w:rsidTr="001F569F">
        <w:trPr>
          <w:trHeight w:val="1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F9F4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E6D2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F6AE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15CBC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0F64E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25.12.- 31.12.23</w:t>
            </w:r>
          </w:p>
          <w:p w14:paraId="4F9DB14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FA6CAB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WEIHNACHTSFERIEN</w:t>
            </w:r>
          </w:p>
          <w:p w14:paraId="6CBB5A6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AA08" w14:textId="77777777" w:rsidR="001F569F" w:rsidRDefault="001F569F">
            <w:pPr>
              <w:spacing w:line="240" w:lineRule="auto"/>
            </w:pPr>
          </w:p>
        </w:tc>
      </w:tr>
    </w:tbl>
    <w:p w14:paraId="2D310C16" w14:textId="77777777" w:rsidR="001F569F" w:rsidRDefault="001F569F" w:rsidP="001F569F">
      <w:pPr>
        <w:tabs>
          <w:tab w:val="left" w:pos="1643"/>
        </w:tabs>
        <w:spacing w:line="252" w:lineRule="auto"/>
        <w:rPr>
          <w:rFonts w:ascii="Calibri" w:eastAsia="Calibri" w:hAnsi="Calibri" w:cs="Times New Roman"/>
        </w:rPr>
      </w:pPr>
    </w:p>
    <w:tbl>
      <w:tblPr>
        <w:tblStyle w:val="Tabellenraster"/>
        <w:tblpPr w:leftFromText="141" w:rightFromText="141" w:vertAnchor="text" w:horzAnchor="margin" w:tblpY="208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3299"/>
        <w:gridCol w:w="4131"/>
        <w:gridCol w:w="622"/>
        <w:gridCol w:w="2657"/>
        <w:gridCol w:w="3019"/>
      </w:tblGrid>
      <w:tr w:rsidR="001F569F" w14:paraId="424AF9D0" w14:textId="77777777" w:rsidTr="001F56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221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988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 B</w:t>
            </w:r>
          </w:p>
          <w:p w14:paraId="34CA65AD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GELEHRTE UND GELEBTE BEZUGSRELIGION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6DA5" w14:textId="060B376A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3DF0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08B7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16F2" w14:textId="049524A2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239104B1" w14:textId="77777777" w:rsidTr="001F569F">
        <w:trPr>
          <w:trHeight w:val="137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675E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  <w:r>
              <w:rPr>
                <w:b/>
                <w:sz w:val="40"/>
                <w:szCs w:val="40"/>
              </w:rPr>
              <w:br/>
              <w:t>A</w:t>
            </w:r>
            <w:r>
              <w:rPr>
                <w:b/>
                <w:sz w:val="40"/>
                <w:szCs w:val="40"/>
              </w:rPr>
              <w:br/>
              <w:t>N</w:t>
            </w:r>
            <w:r>
              <w:rPr>
                <w:b/>
                <w:sz w:val="40"/>
                <w:szCs w:val="40"/>
              </w:rPr>
              <w:br/>
              <w:t>U</w:t>
            </w:r>
            <w:r>
              <w:rPr>
                <w:b/>
                <w:sz w:val="40"/>
                <w:szCs w:val="40"/>
              </w:rPr>
              <w:br/>
              <w:t>A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9E7" w14:textId="77777777" w:rsidR="00E90B3F" w:rsidRDefault="00E90B3F" w:rsidP="00CD0775">
            <w:pPr>
              <w:spacing w:line="240" w:lineRule="auto"/>
              <w:rPr>
                <w:color w:val="92D050"/>
                <w:sz w:val="28"/>
                <w:szCs w:val="28"/>
              </w:rPr>
            </w:pPr>
          </w:p>
          <w:p w14:paraId="6ABCDF7B" w14:textId="77777777" w:rsidR="00E90B3F" w:rsidRDefault="00E90B3F" w:rsidP="00CD0775">
            <w:pPr>
              <w:spacing w:line="240" w:lineRule="auto"/>
              <w:rPr>
                <w:color w:val="92D050"/>
                <w:sz w:val="28"/>
                <w:szCs w:val="28"/>
              </w:rPr>
            </w:pPr>
          </w:p>
          <w:p w14:paraId="7BCF6B86" w14:textId="77777777" w:rsidR="002A777A" w:rsidRDefault="002A777A" w:rsidP="00CD0775">
            <w:pPr>
              <w:spacing w:line="240" w:lineRule="auto"/>
              <w:rPr>
                <w:color w:val="92D050"/>
                <w:sz w:val="28"/>
                <w:szCs w:val="28"/>
              </w:rPr>
            </w:pPr>
          </w:p>
          <w:p w14:paraId="2DB073F1" w14:textId="3FE26155" w:rsidR="001F569F" w:rsidRPr="00CD0775" w:rsidRDefault="001F569F" w:rsidP="00CD0775">
            <w:pPr>
              <w:spacing w:line="240" w:lineRule="auto"/>
              <w:rPr>
                <w:color w:val="92D050"/>
                <w:sz w:val="28"/>
                <w:szCs w:val="28"/>
              </w:rPr>
            </w:pPr>
            <w:r w:rsidRPr="00CD0775">
              <w:rPr>
                <w:color w:val="92D050"/>
                <w:sz w:val="28"/>
                <w:szCs w:val="28"/>
              </w:rPr>
              <w:t>B3</w:t>
            </w:r>
          </w:p>
          <w:p w14:paraId="655CA284" w14:textId="77777777" w:rsidR="001F569F" w:rsidRPr="00CD0775" w:rsidRDefault="001F569F">
            <w:pPr>
              <w:spacing w:line="256" w:lineRule="auto"/>
              <w:rPr>
                <w:color w:val="92D050"/>
                <w:sz w:val="28"/>
                <w:szCs w:val="28"/>
              </w:rPr>
            </w:pPr>
            <w:r w:rsidRPr="00CD0775">
              <w:rPr>
                <w:color w:val="92D050"/>
                <w:sz w:val="28"/>
                <w:szCs w:val="28"/>
              </w:rPr>
              <w:t>Grundlagen und Leitmotive des christlichen Glaubens kennen</w:t>
            </w:r>
          </w:p>
          <w:p w14:paraId="2DD3841C" w14:textId="77777777" w:rsidR="001F569F" w:rsidRPr="00CD0775" w:rsidRDefault="001F569F">
            <w:pPr>
              <w:spacing w:line="240" w:lineRule="auto"/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</w:pPr>
            <w:r w:rsidRPr="00CD0775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und für das eigene Leben deuten können</w:t>
            </w:r>
          </w:p>
          <w:p w14:paraId="267FFE11" w14:textId="77777777" w:rsidR="001F569F" w:rsidRDefault="001F569F">
            <w:pPr>
              <w:spacing w:line="256" w:lineRule="auto"/>
              <w:rPr>
                <w:sz w:val="28"/>
                <w:szCs w:val="28"/>
              </w:rPr>
            </w:pPr>
          </w:p>
          <w:p w14:paraId="7BDACBD3" w14:textId="77777777" w:rsidR="001F569F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Die Schülerinnen und Schüler können über Begegnungen von Menschen mit Jesus erzählen.</w:t>
            </w:r>
          </w:p>
          <w:p w14:paraId="630E7901" w14:textId="77777777" w:rsidR="004E3308" w:rsidRDefault="004E3308">
            <w:pPr>
              <w:spacing w:line="256" w:lineRule="auto"/>
              <w:rPr>
                <w:b/>
                <w:bCs/>
                <w:sz w:val="36"/>
                <w:szCs w:val="36"/>
              </w:rPr>
            </w:pPr>
          </w:p>
          <w:p w14:paraId="1CA75939" w14:textId="77777777" w:rsidR="004E3308" w:rsidRDefault="004E3308">
            <w:pPr>
              <w:spacing w:line="256" w:lineRule="auto"/>
              <w:rPr>
                <w:b/>
                <w:bCs/>
                <w:sz w:val="36"/>
                <w:szCs w:val="36"/>
              </w:rPr>
            </w:pPr>
          </w:p>
          <w:p w14:paraId="17428821" w14:textId="77777777" w:rsidR="004E3308" w:rsidRPr="00CD0775" w:rsidRDefault="004E3308">
            <w:pPr>
              <w:spacing w:line="25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3CF" w14:textId="77777777" w:rsidR="00CD0775" w:rsidRDefault="00CD0775" w:rsidP="00CD077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den Sterndeutern unterwegs zu Jesus </w:t>
            </w:r>
          </w:p>
          <w:p w14:paraId="6E6D0512" w14:textId="77777777" w:rsidR="001F569F" w:rsidRDefault="001F569F">
            <w:pPr>
              <w:spacing w:line="256" w:lineRule="auto"/>
              <w:rPr>
                <w:sz w:val="24"/>
                <w:szCs w:val="24"/>
              </w:rPr>
            </w:pPr>
          </w:p>
          <w:p w14:paraId="3055C84E" w14:textId="270B9D77" w:rsidR="001F569F" w:rsidRPr="005A5E08" w:rsidRDefault="006C5C00" w:rsidP="006C5C0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die Bibel als Zeugnis des Glaubens an Gott</w:t>
            </w:r>
            <w:r w:rsidR="007559AD">
              <w:rPr>
                <w:b/>
                <w:bCs/>
                <w:sz w:val="24"/>
                <w:szCs w:val="24"/>
              </w:rPr>
              <w:t xml:space="preserve"> kennen</w:t>
            </w:r>
            <w:r w:rsidRPr="005A5E08">
              <w:rPr>
                <w:b/>
                <w:bCs/>
                <w:sz w:val="24"/>
                <w:szCs w:val="24"/>
              </w:rPr>
              <w:t xml:space="preserve"> und </w:t>
            </w:r>
            <w:r w:rsidR="00E90B3F" w:rsidRPr="005A5E08">
              <w:rPr>
                <w:b/>
                <w:bCs/>
                <w:sz w:val="24"/>
                <w:szCs w:val="24"/>
              </w:rPr>
              <w:t>von Jesus und seinem Land berichten</w:t>
            </w:r>
            <w:r w:rsidR="007559AD">
              <w:rPr>
                <w:b/>
                <w:bCs/>
                <w:sz w:val="24"/>
                <w:szCs w:val="24"/>
              </w:rPr>
              <w:t xml:space="preserve"> können</w:t>
            </w:r>
          </w:p>
          <w:p w14:paraId="02C1497D" w14:textId="13819257" w:rsidR="001F569F" w:rsidRDefault="001F569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02625">
              <w:rPr>
                <w:sz w:val="24"/>
                <w:szCs w:val="24"/>
              </w:rPr>
              <w:t>oher wissen wir von Jesus?</w:t>
            </w:r>
          </w:p>
          <w:p w14:paraId="782F59C5" w14:textId="13BEB70E" w:rsidR="006C5C00" w:rsidRDefault="006C5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hat Jesus gewohnt?</w:t>
            </w:r>
          </w:p>
          <w:p w14:paraId="0A135BF2" w14:textId="10CA8813" w:rsidR="004E3308" w:rsidRPr="005A5E08" w:rsidRDefault="006C5C00" w:rsidP="004E3308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6C5C0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biblische Geschichten der Zuwendung Jesu zu den Menschen 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erschließen </w:t>
            </w:r>
            <w:r w:rsidRPr="006C5C0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und in unterschiedlichen Darstellungsformen zum Ausdruck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bringen</w:t>
            </w:r>
            <w:r w:rsidRPr="006C5C0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, wie Menschen das Handeln Jesu erleben.</w:t>
            </w:r>
          </w:p>
          <w:p w14:paraId="4E2182DD" w14:textId="6B1B7AB6" w:rsidR="004E3308" w:rsidRDefault="001F569F" w:rsidP="004E330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4E3308">
              <w:rPr>
                <w:sz w:val="24"/>
                <w:szCs w:val="24"/>
              </w:rPr>
              <w:t>Jesus</w:t>
            </w:r>
            <w:r w:rsidR="00596B76" w:rsidRPr="004E3308">
              <w:rPr>
                <w:sz w:val="24"/>
                <w:szCs w:val="24"/>
              </w:rPr>
              <w:t xml:space="preserve"> </w:t>
            </w:r>
            <w:r w:rsidR="004E3308">
              <w:rPr>
                <w:sz w:val="24"/>
                <w:szCs w:val="24"/>
              </w:rPr>
              <w:t>und die Kinder (Mk 10, 13-16)</w:t>
            </w:r>
          </w:p>
          <w:p w14:paraId="4C2CEB6B" w14:textId="3C7C759A" w:rsidR="001F569F" w:rsidRPr="004E3308" w:rsidRDefault="004E3308" w:rsidP="004E330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Jesus </w:t>
            </w:r>
            <w:r w:rsidR="006900B6">
              <w:rPr>
                <w:sz w:val="24"/>
                <w:szCs w:val="24"/>
              </w:rPr>
              <w:t xml:space="preserve">spricht von </w:t>
            </w:r>
            <w:r>
              <w:rPr>
                <w:sz w:val="24"/>
                <w:szCs w:val="24"/>
              </w:rPr>
              <w:t>Gott</w:t>
            </w:r>
            <w:r w:rsidR="006900B6">
              <w:rPr>
                <w:sz w:val="24"/>
                <w:szCs w:val="24"/>
              </w:rPr>
              <w:t xml:space="preserve"> als</w:t>
            </w:r>
            <w:r w:rsidR="001F569F">
              <w:rPr>
                <w:sz w:val="24"/>
                <w:szCs w:val="24"/>
              </w:rPr>
              <w:t xml:space="preserve"> „Vater“ </w:t>
            </w:r>
          </w:p>
          <w:p w14:paraId="72504BC0" w14:textId="634F1C46" w:rsidR="001F569F" w:rsidRPr="005A5E08" w:rsidRDefault="00596B76" w:rsidP="006C5C0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Menschen benennen</w:t>
            </w:r>
            <w:r w:rsidR="007559AD">
              <w:rPr>
                <w:b/>
                <w:bCs/>
                <w:sz w:val="24"/>
                <w:szCs w:val="24"/>
              </w:rPr>
              <w:t xml:space="preserve"> können</w:t>
            </w:r>
            <w:r w:rsidRPr="005A5E08">
              <w:rPr>
                <w:b/>
                <w:bCs/>
                <w:sz w:val="24"/>
                <w:szCs w:val="24"/>
              </w:rPr>
              <w:t>, denen Jesus begegnet ist</w:t>
            </w:r>
          </w:p>
          <w:p w14:paraId="5D540E85" w14:textId="26A1C822" w:rsidR="001F569F" w:rsidRDefault="004E330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ruft Menschen in seine Nähe (Mk 1, 16-20)</w:t>
            </w:r>
          </w:p>
          <w:p w14:paraId="2F09609F" w14:textId="7B6067D6" w:rsidR="001F569F" w:rsidRDefault="004E330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Jesus heilt </w:t>
            </w:r>
            <w:r w:rsidR="00502625">
              <w:rPr>
                <w:sz w:val="24"/>
                <w:szCs w:val="24"/>
              </w:rPr>
              <w:t xml:space="preserve">Bartimäus </w:t>
            </w:r>
            <w:r>
              <w:rPr>
                <w:sz w:val="24"/>
                <w:szCs w:val="24"/>
              </w:rPr>
              <w:t>(Mk 10, 46-52)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CC7A59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7E5FDA" w14:textId="77777777" w:rsidR="001F569F" w:rsidRDefault="001F569F">
            <w:pPr>
              <w:snapToGrid w:val="0"/>
              <w:spacing w:line="240" w:lineRule="auto"/>
              <w:ind w:left="-99" w:right="-46" w:firstLine="9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01.01.- 07.01.24</w:t>
            </w:r>
          </w:p>
          <w:p w14:paraId="6B301EE3" w14:textId="77777777" w:rsidR="001F569F" w:rsidRDefault="001F569F">
            <w:pPr>
              <w:snapToGrid w:val="0"/>
              <w:spacing w:line="240" w:lineRule="auto"/>
              <w:ind w:left="-99" w:right="-46" w:firstLine="99"/>
              <w:rPr>
                <w:rFonts w:cs="Arial"/>
                <w:sz w:val="20"/>
                <w:szCs w:val="20"/>
              </w:rPr>
            </w:pPr>
          </w:p>
          <w:p w14:paraId="301DCB80" w14:textId="77777777" w:rsidR="001F569F" w:rsidRDefault="001F569F">
            <w:pPr>
              <w:snapToGrid w:val="0"/>
              <w:spacing w:line="240" w:lineRule="auto"/>
              <w:ind w:left="-99" w:right="-46" w:firstLine="9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6.01.Epiphanie</w:t>
            </w:r>
          </w:p>
          <w:p w14:paraId="0214A9AC" w14:textId="77777777" w:rsidR="001F569F" w:rsidRDefault="001F569F">
            <w:pPr>
              <w:snapToGrid w:val="0"/>
              <w:spacing w:line="240" w:lineRule="auto"/>
              <w:ind w:left="-99" w:right="-46" w:firstLine="9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7.01 Ende Weihnachtsferien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97D" w14:textId="77777777" w:rsidR="001F569F" w:rsidRDefault="001F569F">
            <w:pPr>
              <w:spacing w:line="240" w:lineRule="auto"/>
            </w:pPr>
          </w:p>
          <w:p w14:paraId="274D7E7C" w14:textId="77777777" w:rsidR="001F569F" w:rsidRDefault="001F569F">
            <w:pPr>
              <w:spacing w:line="240" w:lineRule="auto"/>
            </w:pPr>
          </w:p>
          <w:p w14:paraId="62FA1F01" w14:textId="77777777" w:rsidR="001F569F" w:rsidRDefault="001F569F">
            <w:pPr>
              <w:spacing w:line="240" w:lineRule="auto"/>
            </w:pPr>
          </w:p>
          <w:p w14:paraId="30845FE7" w14:textId="77777777" w:rsidR="001F569F" w:rsidRDefault="001F569F">
            <w:pPr>
              <w:spacing w:line="240" w:lineRule="auto"/>
            </w:pPr>
          </w:p>
          <w:p w14:paraId="615FE207" w14:textId="77777777" w:rsidR="001F569F" w:rsidRDefault="001F569F">
            <w:pPr>
              <w:spacing w:line="240" w:lineRule="auto"/>
            </w:pPr>
          </w:p>
          <w:p w14:paraId="366F20D4" w14:textId="77777777" w:rsidR="001F569F" w:rsidRDefault="001F569F">
            <w:pPr>
              <w:spacing w:line="240" w:lineRule="auto"/>
            </w:pPr>
          </w:p>
          <w:p w14:paraId="604B2946" w14:textId="77777777" w:rsidR="001F569F" w:rsidRDefault="001F569F">
            <w:pPr>
              <w:spacing w:line="240" w:lineRule="auto"/>
            </w:pPr>
          </w:p>
          <w:p w14:paraId="3E7B4E7A" w14:textId="77777777" w:rsidR="001F569F" w:rsidRDefault="001F569F">
            <w:pPr>
              <w:spacing w:line="240" w:lineRule="auto"/>
            </w:pPr>
          </w:p>
          <w:p w14:paraId="1B7E7551" w14:textId="77777777" w:rsidR="001F569F" w:rsidRDefault="001F569F">
            <w:pPr>
              <w:spacing w:line="240" w:lineRule="auto"/>
            </w:pPr>
          </w:p>
          <w:p w14:paraId="5D67537B" w14:textId="77777777" w:rsidR="001F569F" w:rsidRDefault="001F569F">
            <w:pPr>
              <w:spacing w:line="240" w:lineRule="auto"/>
            </w:pPr>
          </w:p>
          <w:p w14:paraId="5FFA7238" w14:textId="77777777" w:rsidR="001F569F" w:rsidRDefault="001F569F">
            <w:pPr>
              <w:spacing w:line="240" w:lineRule="auto"/>
            </w:pPr>
          </w:p>
          <w:p w14:paraId="25FCB4B3" w14:textId="77777777" w:rsidR="001F569F" w:rsidRDefault="001F569F">
            <w:pPr>
              <w:spacing w:line="240" w:lineRule="auto"/>
            </w:pPr>
          </w:p>
          <w:p w14:paraId="6AACEF25" w14:textId="77777777" w:rsidR="001F569F" w:rsidRDefault="001F569F">
            <w:pPr>
              <w:spacing w:line="240" w:lineRule="auto"/>
            </w:pPr>
          </w:p>
          <w:p w14:paraId="075F6085" w14:textId="77777777" w:rsidR="001F569F" w:rsidRDefault="001F569F">
            <w:pPr>
              <w:spacing w:line="240" w:lineRule="auto"/>
            </w:pPr>
          </w:p>
          <w:p w14:paraId="71068E61" w14:textId="77777777" w:rsidR="001F569F" w:rsidRDefault="001F569F">
            <w:pPr>
              <w:spacing w:line="240" w:lineRule="auto"/>
            </w:pPr>
          </w:p>
        </w:tc>
      </w:tr>
      <w:tr w:rsidR="001F569F" w14:paraId="0BACFF4D" w14:textId="77777777" w:rsidTr="001F569F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D20C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E5F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C33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1BAA1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416DC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08.01.- 14.01.24</w:t>
            </w:r>
          </w:p>
          <w:p w14:paraId="5D1C78F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858FB7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8B2C68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D766CB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335ED0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6D29D6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8EC4D6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61D4" w14:textId="77777777" w:rsidR="001F569F" w:rsidRDefault="001F569F">
            <w:pPr>
              <w:spacing w:line="240" w:lineRule="auto"/>
            </w:pPr>
          </w:p>
        </w:tc>
      </w:tr>
      <w:tr w:rsidR="001F569F" w14:paraId="69DAF653" w14:textId="77777777" w:rsidTr="001F569F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D510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811C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CECA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6D706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A3F17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15.01.- 21.01.24</w:t>
            </w:r>
          </w:p>
          <w:p w14:paraId="687479B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76D4C2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70F274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B62574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6BA6CF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8F358C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AA2DA9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8660" w14:textId="77777777" w:rsidR="001F569F" w:rsidRDefault="001F569F">
            <w:pPr>
              <w:spacing w:line="240" w:lineRule="auto"/>
            </w:pPr>
          </w:p>
        </w:tc>
      </w:tr>
      <w:tr w:rsidR="001F569F" w14:paraId="6C65CE8D" w14:textId="77777777" w:rsidTr="001F569F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CC1C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0E9D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89A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3FF54B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2271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22.01.-28.01.24</w:t>
            </w:r>
          </w:p>
          <w:p w14:paraId="2B91BBE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0E14E3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D659" w14:textId="77777777" w:rsidR="001F569F" w:rsidRDefault="001F569F">
            <w:pPr>
              <w:spacing w:line="240" w:lineRule="auto"/>
            </w:pPr>
          </w:p>
        </w:tc>
      </w:tr>
    </w:tbl>
    <w:p w14:paraId="6E1096FE" w14:textId="77777777" w:rsidR="001F569F" w:rsidRDefault="001F569F" w:rsidP="001F569F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380"/>
        <w:gridCol w:w="4131"/>
        <w:gridCol w:w="702"/>
        <w:gridCol w:w="2652"/>
        <w:gridCol w:w="2867"/>
      </w:tblGrid>
      <w:tr w:rsidR="001F569F" w14:paraId="20858E27" w14:textId="77777777" w:rsidTr="001F569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B8F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0CE5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F0E" w14:textId="7D978044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38F6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1D24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DDE0" w14:textId="7819F84D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6F13AEE9" w14:textId="77777777" w:rsidTr="001F569F">
        <w:trPr>
          <w:trHeight w:val="8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355A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  <w:r>
              <w:rPr>
                <w:b/>
                <w:sz w:val="40"/>
                <w:szCs w:val="40"/>
              </w:rPr>
              <w:br/>
              <w:t>E</w:t>
            </w:r>
            <w:r>
              <w:rPr>
                <w:b/>
                <w:sz w:val="40"/>
                <w:szCs w:val="40"/>
              </w:rPr>
              <w:br/>
              <w:t>B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  <w:t>U</w:t>
            </w:r>
            <w:r>
              <w:rPr>
                <w:b/>
                <w:sz w:val="40"/>
                <w:szCs w:val="40"/>
              </w:rPr>
              <w:br/>
              <w:t>A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A29" w14:textId="77777777" w:rsidR="00596B76" w:rsidRDefault="00596B76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</w:p>
          <w:p w14:paraId="6266296C" w14:textId="77777777" w:rsidR="00596B76" w:rsidRDefault="00596B76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</w:p>
          <w:p w14:paraId="09E5DB25" w14:textId="77777777" w:rsidR="00596B76" w:rsidRDefault="00596B76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</w:p>
          <w:p w14:paraId="3FD92931" w14:textId="77777777" w:rsidR="002A777A" w:rsidRDefault="002A777A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</w:p>
          <w:p w14:paraId="72F16B86" w14:textId="56757F4B" w:rsidR="001F569F" w:rsidRPr="00CD0775" w:rsidRDefault="001F569F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  <w:r w:rsidRPr="00CD0775">
              <w:rPr>
                <w:color w:val="0070C0"/>
                <w:sz w:val="28"/>
                <w:szCs w:val="28"/>
              </w:rPr>
              <w:t>C5</w:t>
            </w:r>
          </w:p>
          <w:p w14:paraId="32B6E306" w14:textId="77777777" w:rsidR="001F569F" w:rsidRPr="00CD0775" w:rsidRDefault="001F569F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  <w:r w:rsidRPr="00CD0775">
              <w:rPr>
                <w:color w:val="0070C0"/>
                <w:sz w:val="28"/>
                <w:szCs w:val="28"/>
              </w:rPr>
              <w:t>Medien, Kunst und Kultur im Kontext religiöser Weltwahrnehmung interpretieren, beurteilen und gestalten können.</w:t>
            </w:r>
          </w:p>
          <w:p w14:paraId="2D303406" w14:textId="77777777" w:rsidR="001F569F" w:rsidRDefault="001F569F">
            <w:pPr>
              <w:spacing w:line="256" w:lineRule="auto"/>
              <w:rPr>
                <w:sz w:val="28"/>
                <w:szCs w:val="28"/>
              </w:rPr>
            </w:pPr>
          </w:p>
          <w:p w14:paraId="2D4891AA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Die Schülerinnen und Schüler können Spuren des Christlichen in der Umgebung wahrnehmen und religiöse Motive deuten.</w:t>
            </w:r>
          </w:p>
          <w:p w14:paraId="5408E52C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E96" w14:textId="714C741D" w:rsidR="001F569F" w:rsidRDefault="0050262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kümmert sich</w:t>
            </w:r>
            <w:r w:rsidR="001F56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</w:t>
            </w:r>
            <w:r w:rsidR="00E9524E">
              <w:rPr>
                <w:sz w:val="24"/>
                <w:szCs w:val="24"/>
              </w:rPr>
              <w:t xml:space="preserve"> </w:t>
            </w:r>
            <w:r w:rsidR="001F569F">
              <w:rPr>
                <w:sz w:val="24"/>
                <w:szCs w:val="24"/>
              </w:rPr>
              <w:t>Außenseiter (Zachäus</w:t>
            </w:r>
            <w:r>
              <w:rPr>
                <w:sz w:val="24"/>
                <w:szCs w:val="24"/>
              </w:rPr>
              <w:t xml:space="preserve"> Lk 19, 1-10)</w:t>
            </w:r>
          </w:p>
          <w:p w14:paraId="75D21C73" w14:textId="25FD96F4" w:rsidR="001F569F" w:rsidRDefault="0050262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Jesus vertreibt die Angst </w:t>
            </w:r>
            <w:r w:rsidR="001F569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Mk 4, 35-41)</w:t>
            </w:r>
          </w:p>
          <w:p w14:paraId="189A516E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  <w:p w14:paraId="7332A0EE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  <w:p w14:paraId="7854BE99" w14:textId="77777777" w:rsidR="001F569F" w:rsidRDefault="001F569F">
            <w:pPr>
              <w:spacing w:line="240" w:lineRule="auto"/>
              <w:rPr>
                <w:sz w:val="32"/>
                <w:szCs w:val="32"/>
              </w:rPr>
            </w:pPr>
          </w:p>
          <w:p w14:paraId="5F0FC160" w14:textId="104E61D7" w:rsidR="001F569F" w:rsidRPr="005A5E08" w:rsidRDefault="00E37056" w:rsidP="00E9524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Im </w:t>
            </w:r>
            <w:r w:rsidR="00E9524E" w:rsidRPr="005A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Aschermittwoch und der Vorbereitungszeit auf Ostern christliche Spuren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entdecken</w:t>
            </w:r>
            <w:r w:rsidR="00E9524E" w:rsidRPr="005A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und 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diese </w:t>
            </w:r>
            <w:r w:rsidR="00E9524E" w:rsidRPr="005A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beschreiben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können</w:t>
            </w:r>
          </w:p>
          <w:p w14:paraId="7A7A5763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Aschermittwoch</w:t>
            </w:r>
          </w:p>
          <w:p w14:paraId="0CCEA126" w14:textId="77777777" w:rsidR="001F569F" w:rsidRDefault="001F569F" w:rsidP="00CD3E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Fastenzei</w:t>
            </w:r>
            <w:r w:rsidR="00CD3EBB">
              <w:rPr>
                <w:sz w:val="24"/>
                <w:szCs w:val="24"/>
              </w:rPr>
              <w:t>t</w:t>
            </w:r>
          </w:p>
          <w:p w14:paraId="74F88D6E" w14:textId="26617D2D" w:rsidR="004A45A7" w:rsidRPr="00CD3EBB" w:rsidRDefault="004A45A7" w:rsidP="004A45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CD3EB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Kirche als Ort der besonderen Gegenwart Gottes, des Gebetes und der Feier des Gottesdienstes wahr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nehmen</w:t>
            </w:r>
            <w:r w:rsidRPr="00CD3EB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und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CD3EB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wichtige Einrichtungen des Kirchenraumes</w:t>
            </w:r>
            <w:r w:rsidRPr="005A5E0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benennen</w:t>
            </w:r>
            <w:r w:rsidR="007559A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können</w:t>
            </w:r>
          </w:p>
          <w:p w14:paraId="4E7F200A" w14:textId="77777777" w:rsidR="004A45A7" w:rsidRDefault="004A45A7" w:rsidP="004A45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Kreuz – ein heiliges Zeichen</w:t>
            </w:r>
          </w:p>
          <w:p w14:paraId="0F1FF259" w14:textId="33BC7453" w:rsidR="00CD3EBB" w:rsidRPr="00CD3EBB" w:rsidRDefault="004A45A7" w:rsidP="00CD3E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 – heiliger Raum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A0F77A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2F78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29.01.- 04.02.24</w:t>
            </w:r>
          </w:p>
          <w:p w14:paraId="051F120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404109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AFCDCC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1AE7E0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E26CF1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1E4077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798" w14:textId="77777777" w:rsidR="001F569F" w:rsidRDefault="001F569F">
            <w:pPr>
              <w:spacing w:line="240" w:lineRule="auto"/>
            </w:pPr>
          </w:p>
          <w:p w14:paraId="54FBBC3F" w14:textId="77777777" w:rsidR="001F569F" w:rsidRDefault="001F569F">
            <w:pPr>
              <w:spacing w:line="240" w:lineRule="auto"/>
            </w:pPr>
          </w:p>
          <w:p w14:paraId="5871A868" w14:textId="77777777" w:rsidR="001F569F" w:rsidRDefault="001F569F">
            <w:pPr>
              <w:spacing w:line="240" w:lineRule="auto"/>
            </w:pPr>
          </w:p>
          <w:p w14:paraId="1B5690B9" w14:textId="77777777" w:rsidR="001F569F" w:rsidRDefault="001F569F">
            <w:pPr>
              <w:spacing w:line="240" w:lineRule="auto"/>
            </w:pPr>
          </w:p>
          <w:p w14:paraId="62FAD51C" w14:textId="77777777" w:rsidR="001F569F" w:rsidRDefault="001F569F">
            <w:pPr>
              <w:spacing w:line="240" w:lineRule="auto"/>
            </w:pPr>
          </w:p>
          <w:p w14:paraId="4BCE6D16" w14:textId="77777777" w:rsidR="001F569F" w:rsidRDefault="001F569F">
            <w:pPr>
              <w:spacing w:line="240" w:lineRule="auto"/>
            </w:pPr>
          </w:p>
          <w:p w14:paraId="493BBDA2" w14:textId="77777777" w:rsidR="001F569F" w:rsidRDefault="001F569F">
            <w:pPr>
              <w:spacing w:line="240" w:lineRule="auto"/>
            </w:pPr>
          </w:p>
          <w:p w14:paraId="13E6C51F" w14:textId="77777777" w:rsidR="001F569F" w:rsidRDefault="001F569F">
            <w:pPr>
              <w:spacing w:line="240" w:lineRule="auto"/>
            </w:pPr>
          </w:p>
          <w:p w14:paraId="172504DD" w14:textId="77777777" w:rsidR="001F569F" w:rsidRDefault="001F569F">
            <w:pPr>
              <w:spacing w:line="240" w:lineRule="auto"/>
            </w:pPr>
          </w:p>
          <w:p w14:paraId="02385A85" w14:textId="77777777" w:rsidR="001F569F" w:rsidRDefault="001F569F">
            <w:pPr>
              <w:spacing w:line="240" w:lineRule="auto"/>
            </w:pPr>
          </w:p>
          <w:p w14:paraId="46F557B0" w14:textId="77777777" w:rsidR="001F569F" w:rsidRDefault="001F569F">
            <w:pPr>
              <w:spacing w:line="240" w:lineRule="auto"/>
            </w:pPr>
          </w:p>
          <w:p w14:paraId="4D31DDB2" w14:textId="77777777" w:rsidR="001F569F" w:rsidRDefault="001F569F">
            <w:pPr>
              <w:spacing w:line="240" w:lineRule="auto"/>
            </w:pPr>
          </w:p>
          <w:p w14:paraId="0D12CF95" w14:textId="77777777" w:rsidR="001F569F" w:rsidRDefault="001F569F">
            <w:pPr>
              <w:spacing w:line="240" w:lineRule="auto"/>
            </w:pPr>
          </w:p>
          <w:p w14:paraId="25B23968" w14:textId="77777777" w:rsidR="001F569F" w:rsidRDefault="001F569F">
            <w:pPr>
              <w:spacing w:line="240" w:lineRule="auto"/>
            </w:pPr>
          </w:p>
          <w:p w14:paraId="4151200D" w14:textId="77777777" w:rsidR="001F569F" w:rsidRDefault="001F569F">
            <w:pPr>
              <w:spacing w:line="240" w:lineRule="auto"/>
            </w:pPr>
          </w:p>
          <w:p w14:paraId="60476152" w14:textId="77777777" w:rsidR="001F569F" w:rsidRDefault="001F569F">
            <w:pPr>
              <w:spacing w:line="240" w:lineRule="auto"/>
            </w:pPr>
          </w:p>
          <w:p w14:paraId="2D6D7562" w14:textId="77777777" w:rsidR="001F569F" w:rsidRDefault="001F569F">
            <w:pPr>
              <w:spacing w:line="240" w:lineRule="auto"/>
            </w:pPr>
          </w:p>
          <w:p w14:paraId="5B3D0E56" w14:textId="77777777" w:rsidR="001F569F" w:rsidRDefault="001F569F">
            <w:pPr>
              <w:spacing w:line="240" w:lineRule="auto"/>
            </w:pPr>
          </w:p>
          <w:p w14:paraId="505BDBFF" w14:textId="77777777" w:rsidR="001F569F" w:rsidRDefault="001F569F">
            <w:pPr>
              <w:spacing w:line="240" w:lineRule="auto"/>
            </w:pPr>
          </w:p>
        </w:tc>
      </w:tr>
      <w:tr w:rsidR="001F569F" w14:paraId="319415BD" w14:textId="77777777" w:rsidTr="001F569F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0259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0B24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32C1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0E550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DA07A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05.02.-11.02.24</w:t>
            </w:r>
          </w:p>
          <w:p w14:paraId="13655AF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2600E9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SEMESTERFERIEN</w:t>
            </w:r>
          </w:p>
          <w:p w14:paraId="2A1BEA8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C002D2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DD2212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3D58" w14:textId="77777777" w:rsidR="001F569F" w:rsidRDefault="001F569F">
            <w:pPr>
              <w:spacing w:line="240" w:lineRule="auto"/>
            </w:pPr>
          </w:p>
        </w:tc>
      </w:tr>
      <w:tr w:rsidR="001F569F" w14:paraId="0189207D" w14:textId="77777777" w:rsidTr="001F569F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30E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D252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9F1F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9525C6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7220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12.02.-18.02.24</w:t>
            </w:r>
          </w:p>
          <w:p w14:paraId="6B404A9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C7B697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13.02. Faschingsdienstag</w:t>
            </w:r>
          </w:p>
          <w:p w14:paraId="4589BA9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 Aschermittwoch</w:t>
            </w:r>
          </w:p>
          <w:p w14:paraId="4FC8342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E86B62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107EB0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7CFA5E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41DA57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062297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7707" w14:textId="77777777" w:rsidR="001F569F" w:rsidRDefault="001F569F">
            <w:pPr>
              <w:spacing w:line="240" w:lineRule="auto"/>
            </w:pPr>
          </w:p>
        </w:tc>
      </w:tr>
      <w:tr w:rsidR="001F569F" w14:paraId="22CFED50" w14:textId="77777777" w:rsidTr="001F569F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0E37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0D4D" w14:textId="77777777" w:rsidR="001F569F" w:rsidRDefault="001F569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2696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621A64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B364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19.02.-25.02.24</w:t>
            </w:r>
          </w:p>
          <w:p w14:paraId="297D6A3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B6019C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0C95BF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7DA759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2DEE22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9F88" w14:textId="77777777" w:rsidR="001F569F" w:rsidRDefault="001F569F">
            <w:pPr>
              <w:spacing w:line="240" w:lineRule="auto"/>
            </w:pPr>
          </w:p>
        </w:tc>
      </w:tr>
    </w:tbl>
    <w:p w14:paraId="1DCFE5CA" w14:textId="77777777" w:rsidR="001F569F" w:rsidRDefault="001F569F" w:rsidP="001F569F">
      <w:pPr>
        <w:spacing w:line="252" w:lineRule="auto"/>
        <w:rPr>
          <w:rFonts w:ascii="Calibri" w:eastAsia="Calibri" w:hAnsi="Calibri" w:cs="Times New Roman"/>
        </w:rPr>
      </w:pPr>
    </w:p>
    <w:p w14:paraId="4BAF340C" w14:textId="77777777" w:rsidR="001F569F" w:rsidRDefault="001F569F" w:rsidP="001F569F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360"/>
        <w:gridCol w:w="4131"/>
        <w:gridCol w:w="708"/>
        <w:gridCol w:w="2640"/>
        <w:gridCol w:w="2871"/>
      </w:tblGrid>
      <w:tr w:rsidR="001F569F" w14:paraId="278D5DFF" w14:textId="77777777" w:rsidTr="001F5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D02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17BD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8879" w14:textId="700FDE9C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697E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D0F4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3BC" w14:textId="4ADFC0AB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2EB2E2A1" w14:textId="77777777" w:rsidTr="001F569F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CC49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br/>
              <w:t>Ä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  <w:t>Z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5C1" w14:textId="77777777" w:rsidR="001F569F" w:rsidRPr="00CD0775" w:rsidRDefault="001F569F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  <w:r w:rsidRPr="00CD0775">
              <w:rPr>
                <w:color w:val="0070C0"/>
                <w:sz w:val="28"/>
                <w:szCs w:val="28"/>
              </w:rPr>
              <w:t>C5</w:t>
            </w:r>
          </w:p>
          <w:p w14:paraId="1E1E930F" w14:textId="77777777" w:rsidR="001F569F" w:rsidRPr="00CD0775" w:rsidRDefault="001F569F" w:rsidP="00CD0775">
            <w:pPr>
              <w:spacing w:line="256" w:lineRule="auto"/>
              <w:rPr>
                <w:color w:val="0070C0"/>
                <w:sz w:val="28"/>
                <w:szCs w:val="28"/>
              </w:rPr>
            </w:pPr>
            <w:r w:rsidRPr="00CD0775">
              <w:rPr>
                <w:color w:val="0070C0"/>
                <w:sz w:val="28"/>
                <w:szCs w:val="28"/>
              </w:rPr>
              <w:t>Medien, Kunst und Kultur im Kontext religiöser Weltwahrnehmung interpretieren, beurteilen und gestalten können.</w:t>
            </w:r>
          </w:p>
          <w:p w14:paraId="15FC670A" w14:textId="77777777" w:rsidR="001F569F" w:rsidRPr="00CD0775" w:rsidRDefault="001F569F">
            <w:pPr>
              <w:spacing w:line="256" w:lineRule="auto"/>
              <w:rPr>
                <w:sz w:val="28"/>
                <w:szCs w:val="28"/>
              </w:rPr>
            </w:pPr>
          </w:p>
          <w:p w14:paraId="0F09B424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Die Schülerinnen und Schüler können Spuren des Christlichen in der Umgebung wahrnehmen und religiöse Motive deuten.</w:t>
            </w:r>
          </w:p>
          <w:p w14:paraId="5A2E6887" w14:textId="77777777" w:rsidR="001F569F" w:rsidRDefault="001F569F">
            <w:pPr>
              <w:spacing w:line="240" w:lineRule="auto"/>
            </w:pPr>
          </w:p>
          <w:p w14:paraId="08291E5D" w14:textId="77777777" w:rsidR="00CD0775" w:rsidRDefault="00CD0775">
            <w:pPr>
              <w:spacing w:line="240" w:lineRule="auto"/>
            </w:pPr>
          </w:p>
          <w:p w14:paraId="025083D3" w14:textId="77777777" w:rsidR="00CD0775" w:rsidRDefault="00CD0775">
            <w:pPr>
              <w:spacing w:line="240" w:lineRule="auto"/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EAD" w14:textId="67C6F8CD" w:rsidR="002A777A" w:rsidRDefault="002A777A" w:rsidP="002A777A">
            <w:pPr>
              <w:pStyle w:val="Listenabsatz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  <w:p w14:paraId="0F4ACEBB" w14:textId="4F88F06A" w:rsidR="00CD3EBB" w:rsidRPr="005A5E08" w:rsidRDefault="00CD3EBB" w:rsidP="004A45A7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5A5E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AT"/>
              </w:rPr>
              <w:t>am Beispiel eines Heiligen</w:t>
            </w:r>
            <w:r w:rsidR="007559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AT"/>
              </w:rPr>
              <w:t xml:space="preserve"> beschreiben</w:t>
            </w:r>
            <w:r w:rsidRPr="005A5E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AT"/>
              </w:rPr>
              <w:t>, wie Menschen ihr Leben aus dem christlichen Glauben gesta</w:t>
            </w:r>
            <w:r w:rsidR="004A45A7" w:rsidRPr="005A5E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AT"/>
              </w:rPr>
              <w:t>lten</w:t>
            </w:r>
          </w:p>
          <w:p w14:paraId="583EAC0A" w14:textId="537598AE" w:rsidR="004A45A7" w:rsidRPr="004A45A7" w:rsidRDefault="004A45A7" w:rsidP="004A45A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AT"/>
              </w:rPr>
            </w:pPr>
            <w:r w:rsidRPr="004A45A7">
              <w:rPr>
                <w:rFonts w:eastAsia="Times New Roman" w:cstheme="minorHAnsi"/>
                <w:color w:val="000000"/>
                <w:sz w:val="24"/>
                <w:szCs w:val="24"/>
                <w:lang w:eastAsia="de-AT"/>
              </w:rPr>
              <w:t>Heilige Menschen</w:t>
            </w:r>
            <w:r w:rsidR="001B2D7A">
              <w:rPr>
                <w:rFonts w:eastAsia="Times New Roman" w:cstheme="minorHAnsi"/>
                <w:color w:val="000000"/>
                <w:sz w:val="24"/>
                <w:szCs w:val="24"/>
                <w:lang w:eastAsia="de-AT"/>
              </w:rPr>
              <w:t>, (z.B., hl. Petrus, ein Heiliger der Pfarre oder bereits bekannte Heilige)</w:t>
            </w:r>
          </w:p>
          <w:p w14:paraId="7590B9E3" w14:textId="77777777" w:rsidR="00CD3EBB" w:rsidRDefault="00CD3EBB">
            <w:pPr>
              <w:spacing w:line="240" w:lineRule="auto"/>
              <w:rPr>
                <w:sz w:val="24"/>
                <w:szCs w:val="24"/>
              </w:rPr>
            </w:pPr>
          </w:p>
          <w:p w14:paraId="220C5DD6" w14:textId="5A92EBF9" w:rsidR="00CD3EBB" w:rsidRPr="005A5E08" w:rsidRDefault="004A45A7" w:rsidP="00CD3EBB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A5E0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das wichtigste Fest der Christen und </w:t>
            </w:r>
            <w:r w:rsidR="00CD3EBB" w:rsidRPr="005A5E0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österliche Zeichen </w:t>
            </w:r>
            <w:r w:rsidR="005A5E0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bzw.</w:t>
            </w:r>
            <w:r w:rsidR="00CD3EBB" w:rsidRPr="005A5E0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Symbole</w:t>
            </w:r>
            <w:r w:rsidR="007559AD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kennen</w:t>
            </w:r>
          </w:p>
          <w:p w14:paraId="610E53D4" w14:textId="77777777" w:rsidR="00CD3EBB" w:rsidRPr="005A5E08" w:rsidRDefault="00CD3EB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46109B" w14:textId="7DB2E865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auf dem Weg nach Jerusalem</w:t>
            </w:r>
          </w:p>
          <w:p w14:paraId="003005F2" w14:textId="3FE33C18" w:rsidR="008E3DE6" w:rsidRDefault="008E3D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Bräuche in der Fastenzeit/Karwoche</w:t>
            </w:r>
          </w:p>
          <w:p w14:paraId="75E7C3AD" w14:textId="279E6D80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heilige Woche</w:t>
            </w:r>
            <w:r w:rsidR="008E3DE6">
              <w:rPr>
                <w:sz w:val="24"/>
                <w:szCs w:val="24"/>
              </w:rPr>
              <w:t xml:space="preserve"> </w:t>
            </w:r>
          </w:p>
          <w:p w14:paraId="3471984D" w14:textId="56417C9D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Ostern</w:t>
            </w:r>
            <w:r w:rsidR="00CD3EBB">
              <w:rPr>
                <w:sz w:val="24"/>
                <w:szCs w:val="24"/>
              </w:rPr>
              <w:t xml:space="preserve">- Fest der </w:t>
            </w:r>
            <w:r>
              <w:rPr>
                <w:sz w:val="24"/>
                <w:szCs w:val="24"/>
              </w:rPr>
              <w:t>Auferstehung</w:t>
            </w:r>
          </w:p>
          <w:p w14:paraId="04EC8915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02100A86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7073F9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DECC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26.02.- 03.03.24</w:t>
            </w:r>
          </w:p>
          <w:p w14:paraId="3410C32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21B0EC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313965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17AF5C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53394E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CCD" w14:textId="77777777" w:rsidR="001F569F" w:rsidRDefault="001F569F">
            <w:pPr>
              <w:spacing w:line="240" w:lineRule="auto"/>
            </w:pPr>
          </w:p>
          <w:p w14:paraId="25C0075A" w14:textId="77777777" w:rsidR="001F569F" w:rsidRDefault="001F569F">
            <w:pPr>
              <w:spacing w:line="240" w:lineRule="auto"/>
            </w:pPr>
          </w:p>
          <w:p w14:paraId="52E6C7FC" w14:textId="77777777" w:rsidR="001F569F" w:rsidRDefault="001F569F">
            <w:pPr>
              <w:spacing w:line="240" w:lineRule="auto"/>
            </w:pPr>
          </w:p>
          <w:p w14:paraId="7A92E28A" w14:textId="77777777" w:rsidR="001F569F" w:rsidRDefault="001F569F">
            <w:pPr>
              <w:spacing w:line="240" w:lineRule="auto"/>
            </w:pPr>
          </w:p>
          <w:p w14:paraId="7009B9B9" w14:textId="77777777" w:rsidR="001F569F" w:rsidRDefault="001F569F">
            <w:pPr>
              <w:spacing w:line="240" w:lineRule="auto"/>
            </w:pPr>
          </w:p>
          <w:p w14:paraId="4026D622" w14:textId="77777777" w:rsidR="001F569F" w:rsidRDefault="001F569F">
            <w:pPr>
              <w:spacing w:line="240" w:lineRule="auto"/>
            </w:pPr>
          </w:p>
          <w:p w14:paraId="2CF1ADCB" w14:textId="77777777" w:rsidR="001F569F" w:rsidRDefault="001F569F">
            <w:pPr>
              <w:spacing w:line="240" w:lineRule="auto"/>
            </w:pPr>
          </w:p>
          <w:p w14:paraId="4EA51D9C" w14:textId="77777777" w:rsidR="001F569F" w:rsidRDefault="001F569F">
            <w:pPr>
              <w:spacing w:line="240" w:lineRule="auto"/>
            </w:pPr>
          </w:p>
          <w:p w14:paraId="2F6DD3D9" w14:textId="77777777" w:rsidR="001F569F" w:rsidRDefault="001F569F">
            <w:pPr>
              <w:spacing w:line="240" w:lineRule="auto"/>
            </w:pPr>
          </w:p>
          <w:p w14:paraId="2364EE12" w14:textId="77777777" w:rsidR="001F569F" w:rsidRDefault="001F569F">
            <w:pPr>
              <w:spacing w:line="240" w:lineRule="auto"/>
            </w:pPr>
          </w:p>
          <w:p w14:paraId="720DF1E4" w14:textId="77777777" w:rsidR="001F569F" w:rsidRDefault="001F569F">
            <w:pPr>
              <w:spacing w:line="240" w:lineRule="auto"/>
            </w:pPr>
          </w:p>
          <w:p w14:paraId="1C05B15D" w14:textId="77777777" w:rsidR="001F569F" w:rsidRDefault="001F569F">
            <w:pPr>
              <w:spacing w:line="240" w:lineRule="auto"/>
            </w:pPr>
          </w:p>
          <w:p w14:paraId="2172083D" w14:textId="77777777" w:rsidR="001F569F" w:rsidRDefault="001F569F">
            <w:pPr>
              <w:spacing w:line="240" w:lineRule="auto"/>
            </w:pPr>
          </w:p>
        </w:tc>
      </w:tr>
      <w:tr w:rsidR="001F569F" w14:paraId="4101A04E" w14:textId="77777777" w:rsidTr="001F569F">
        <w:trPr>
          <w:trHeight w:val="1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057E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85CB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A07B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63918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E9203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04.03.- 10.03.24</w:t>
            </w:r>
          </w:p>
          <w:p w14:paraId="7185C2C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38D721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4ECB" w14:textId="77777777" w:rsidR="001F569F" w:rsidRDefault="001F569F">
            <w:pPr>
              <w:spacing w:line="240" w:lineRule="auto"/>
            </w:pPr>
          </w:p>
        </w:tc>
      </w:tr>
      <w:tr w:rsidR="001F569F" w14:paraId="4CC15473" w14:textId="77777777" w:rsidTr="001F569F">
        <w:trPr>
          <w:trHeight w:val="1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303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82C3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324D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2AE68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99E2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11.03.- 17.03.24</w:t>
            </w:r>
          </w:p>
          <w:p w14:paraId="7A74235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47D9CA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1EF5B8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3D7B" w14:textId="77777777" w:rsidR="001F569F" w:rsidRDefault="001F569F">
            <w:pPr>
              <w:spacing w:line="240" w:lineRule="auto"/>
            </w:pPr>
          </w:p>
        </w:tc>
      </w:tr>
      <w:tr w:rsidR="001F569F" w14:paraId="75C16622" w14:textId="77777777" w:rsidTr="001F569F">
        <w:trPr>
          <w:trHeight w:val="1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A588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1F83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948B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87BEE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70E5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18.03.- 24.03.24</w:t>
            </w:r>
          </w:p>
          <w:p w14:paraId="0E1EC26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D14C14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048D00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460D48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24.03. Palmsonntag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769E" w14:textId="77777777" w:rsidR="001F569F" w:rsidRDefault="001F569F">
            <w:pPr>
              <w:spacing w:line="240" w:lineRule="auto"/>
            </w:pPr>
          </w:p>
        </w:tc>
      </w:tr>
      <w:tr w:rsidR="001F569F" w14:paraId="0371E718" w14:textId="77777777" w:rsidTr="001F569F">
        <w:trPr>
          <w:trHeight w:val="1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2548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99A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5FF8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2A6CDC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EFD8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25.03.- 31.03.24</w:t>
            </w:r>
          </w:p>
          <w:p w14:paraId="316FFF9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0AC8FB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OSTERFERIEN</w:t>
            </w:r>
          </w:p>
          <w:p w14:paraId="6711DC6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34170D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31.03. Ostersonntag</w:t>
            </w:r>
          </w:p>
          <w:p w14:paraId="70922FD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EEC6" w14:textId="77777777" w:rsidR="001F569F" w:rsidRDefault="001F569F">
            <w:pPr>
              <w:spacing w:line="240" w:lineRule="auto"/>
            </w:pPr>
          </w:p>
        </w:tc>
      </w:tr>
    </w:tbl>
    <w:p w14:paraId="43BB29EF" w14:textId="77777777" w:rsidR="001F569F" w:rsidRDefault="001F569F" w:rsidP="001F569F">
      <w:pPr>
        <w:spacing w:line="252" w:lineRule="auto"/>
        <w:rPr>
          <w:rFonts w:ascii="Calibri" w:eastAsia="Calibri" w:hAnsi="Calibri" w:cs="Times New Roman"/>
        </w:rPr>
      </w:pPr>
    </w:p>
    <w:p w14:paraId="7E4481B9" w14:textId="77777777" w:rsidR="001F569F" w:rsidRDefault="001F569F" w:rsidP="001F569F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195"/>
        <w:gridCol w:w="4192"/>
        <w:gridCol w:w="709"/>
        <w:gridCol w:w="2693"/>
        <w:gridCol w:w="2941"/>
      </w:tblGrid>
      <w:tr w:rsidR="001F569F" w14:paraId="6A1A690F" w14:textId="77777777" w:rsidTr="001F569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67C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EBAF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KOMPETENBEREICH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434" w14:textId="0D7575EE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8401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F088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66E6" w14:textId="791447C3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5950B72C" w14:textId="77777777" w:rsidTr="001F569F">
        <w:trPr>
          <w:trHeight w:val="75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46AF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bookmarkStart w:id="2" w:name="_Hlk111625492"/>
            <w:r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br/>
              <w:t>P</w:t>
            </w:r>
            <w:r>
              <w:rPr>
                <w:b/>
                <w:sz w:val="40"/>
                <w:szCs w:val="40"/>
              </w:rPr>
              <w:br/>
              <w:t>R</w:t>
            </w:r>
            <w:r>
              <w:rPr>
                <w:b/>
                <w:sz w:val="40"/>
                <w:szCs w:val="40"/>
              </w:rPr>
              <w:br/>
              <w:t>I</w:t>
            </w:r>
            <w:r>
              <w:rPr>
                <w:b/>
                <w:sz w:val="40"/>
                <w:szCs w:val="40"/>
              </w:rPr>
              <w:br/>
              <w:t>L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1C1" w14:textId="77777777" w:rsidR="005A5E08" w:rsidRDefault="005A5E08">
            <w:pPr>
              <w:spacing w:line="256" w:lineRule="auto"/>
              <w:rPr>
                <w:color w:val="00B0F0"/>
                <w:sz w:val="28"/>
                <w:szCs w:val="28"/>
              </w:rPr>
            </w:pPr>
          </w:p>
          <w:p w14:paraId="654B69E9" w14:textId="77777777" w:rsidR="005A5E08" w:rsidRDefault="005A5E08">
            <w:pPr>
              <w:spacing w:line="256" w:lineRule="auto"/>
              <w:rPr>
                <w:color w:val="00B0F0"/>
                <w:sz w:val="28"/>
                <w:szCs w:val="28"/>
              </w:rPr>
            </w:pPr>
          </w:p>
          <w:p w14:paraId="20AD704E" w14:textId="77777777" w:rsidR="005A5E08" w:rsidRDefault="005A5E08">
            <w:pPr>
              <w:spacing w:line="256" w:lineRule="auto"/>
              <w:rPr>
                <w:color w:val="00B0F0"/>
                <w:sz w:val="28"/>
                <w:szCs w:val="28"/>
              </w:rPr>
            </w:pPr>
          </w:p>
          <w:p w14:paraId="56D31602" w14:textId="77777777" w:rsidR="005A5E08" w:rsidRDefault="005A5E08">
            <w:pPr>
              <w:spacing w:line="256" w:lineRule="auto"/>
              <w:rPr>
                <w:color w:val="00B0F0"/>
                <w:sz w:val="28"/>
                <w:szCs w:val="28"/>
              </w:rPr>
            </w:pPr>
          </w:p>
          <w:p w14:paraId="6D022870" w14:textId="136E6037" w:rsidR="001F569F" w:rsidRPr="00CD0775" w:rsidRDefault="001F569F">
            <w:pPr>
              <w:spacing w:line="256" w:lineRule="auto"/>
              <w:rPr>
                <w:color w:val="00B0F0"/>
                <w:sz w:val="28"/>
                <w:szCs w:val="28"/>
              </w:rPr>
            </w:pPr>
            <w:r w:rsidRPr="00CD0775">
              <w:rPr>
                <w:color w:val="00B0F0"/>
                <w:sz w:val="28"/>
                <w:szCs w:val="28"/>
              </w:rPr>
              <w:t>B4</w:t>
            </w:r>
          </w:p>
          <w:p w14:paraId="06D63D0A" w14:textId="77777777" w:rsidR="001F569F" w:rsidRPr="00CD0775" w:rsidRDefault="001F569F">
            <w:pPr>
              <w:spacing w:line="256" w:lineRule="auto"/>
              <w:rPr>
                <w:color w:val="00B0F0"/>
                <w:sz w:val="28"/>
                <w:szCs w:val="28"/>
              </w:rPr>
            </w:pPr>
            <w:r w:rsidRPr="00CD0775">
              <w:rPr>
                <w:color w:val="00B0F0"/>
                <w:sz w:val="28"/>
                <w:szCs w:val="28"/>
              </w:rPr>
              <w:t>Kirchliche Grundvollzüge kennen und</w:t>
            </w:r>
          </w:p>
          <w:p w14:paraId="63F04EEB" w14:textId="77777777" w:rsidR="001F569F" w:rsidRPr="00CD0775" w:rsidRDefault="001F569F">
            <w:pPr>
              <w:spacing w:line="256" w:lineRule="auto"/>
              <w:rPr>
                <w:color w:val="00B0F0"/>
                <w:sz w:val="28"/>
                <w:szCs w:val="28"/>
              </w:rPr>
            </w:pPr>
            <w:r w:rsidRPr="00CD0775">
              <w:rPr>
                <w:color w:val="00B0F0"/>
                <w:sz w:val="28"/>
                <w:szCs w:val="28"/>
              </w:rPr>
              <w:t>religiös-spirituelle Ausdrucksformen gestalten können.</w:t>
            </w:r>
          </w:p>
          <w:p w14:paraId="1510869C" w14:textId="77777777" w:rsidR="001F569F" w:rsidRDefault="001F569F">
            <w:pPr>
              <w:spacing w:line="256" w:lineRule="auto"/>
              <w:rPr>
                <w:b/>
                <w:bCs/>
                <w:color w:val="00B0F0"/>
                <w:sz w:val="36"/>
                <w:szCs w:val="36"/>
              </w:rPr>
            </w:pPr>
          </w:p>
          <w:p w14:paraId="3608BE1A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 xml:space="preserve">Die Schülerinnen und Schüler kennen die Symbole und Zeichenhandlungen </w:t>
            </w:r>
          </w:p>
          <w:p w14:paraId="0871C477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der Taufe</w:t>
            </w:r>
          </w:p>
          <w:p w14:paraId="0F8AB49E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und können das Fest beschreiben.</w:t>
            </w:r>
          </w:p>
          <w:p w14:paraId="573FCB64" w14:textId="77777777" w:rsidR="001F569F" w:rsidRPr="00CD0775" w:rsidRDefault="001F569F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  <w:p w14:paraId="284D7D3D" w14:textId="77777777" w:rsidR="001F569F" w:rsidRDefault="001F569F">
            <w:pPr>
              <w:spacing w:line="240" w:lineRule="auto"/>
            </w:pP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59E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50435AAD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Wiederholung/Vertiefung Ostern</w:t>
            </w:r>
          </w:p>
          <w:p w14:paraId="1D708F90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Osterspeisen, Symbole für neues Leben</w:t>
            </w:r>
          </w:p>
          <w:p w14:paraId="02403818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74B4ADB5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3C680EA9" w14:textId="53A084D1" w:rsidR="001F569F" w:rsidRPr="004A45A7" w:rsidRDefault="001F569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074B06" w14:textId="33997DA5" w:rsidR="001F569F" w:rsidRPr="005A5E08" w:rsidRDefault="00FE49CA" w:rsidP="00FE49CA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Symbole und Zeichenhandlungen der Taufe</w:t>
            </w:r>
            <w:r w:rsidR="007559AD">
              <w:rPr>
                <w:b/>
                <w:bCs/>
                <w:sz w:val="24"/>
                <w:szCs w:val="24"/>
              </w:rPr>
              <w:t xml:space="preserve"> kennen</w:t>
            </w:r>
            <w:r w:rsidRPr="005A5E08">
              <w:rPr>
                <w:b/>
                <w:bCs/>
                <w:sz w:val="24"/>
                <w:szCs w:val="24"/>
              </w:rPr>
              <w:t xml:space="preserve"> und das Fest beschreiben</w:t>
            </w:r>
            <w:r w:rsidR="007559AD">
              <w:rPr>
                <w:b/>
                <w:bCs/>
                <w:sz w:val="24"/>
                <w:szCs w:val="24"/>
              </w:rPr>
              <w:t xml:space="preserve"> können</w:t>
            </w:r>
          </w:p>
          <w:p w14:paraId="55D61905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118AA7C4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Ablauf einer Taufe</w:t>
            </w:r>
          </w:p>
          <w:p w14:paraId="74B3A8D6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Taufzeichen und Symbole</w:t>
            </w:r>
          </w:p>
          <w:p w14:paraId="2B61123A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460517E8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4A736B51" w14:textId="498CAEC3" w:rsidR="00FE49CA" w:rsidRPr="005A5E08" w:rsidRDefault="00FE49CA" w:rsidP="00FE49CA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A5E0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die Taufe als Feier der Zugehörigkeit zu Jesus Christus in der Gemeinschaft der Kirche</w:t>
            </w:r>
            <w:r w:rsidR="007559AD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verstehen</w:t>
            </w:r>
          </w:p>
          <w:p w14:paraId="4C72FB25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72198870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  <w:p w14:paraId="58943443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der Taufe feiern wir unsere besondere Verbindung mit Jesus</w:t>
            </w:r>
          </w:p>
          <w:p w14:paraId="1AC3E0F9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Schön, dass du da bist! Durch die Taufe gehören wir zur Gemeinschaft der Kirche</w:t>
            </w:r>
          </w:p>
          <w:p w14:paraId="679A692D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C1D072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66AE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01.04.- 07.04.24</w:t>
            </w:r>
          </w:p>
          <w:p w14:paraId="731ED57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0EFF1A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01648C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 Ostermontag</w:t>
            </w:r>
          </w:p>
          <w:p w14:paraId="41F3654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Osterferien bis 1.04.</w:t>
            </w:r>
          </w:p>
          <w:p w14:paraId="3180DF0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7F8" w14:textId="77777777" w:rsidR="001F569F" w:rsidRDefault="001F569F">
            <w:pPr>
              <w:spacing w:line="240" w:lineRule="auto"/>
            </w:pPr>
          </w:p>
        </w:tc>
      </w:tr>
      <w:tr w:rsidR="001F569F" w14:paraId="5F36AB3C" w14:textId="77777777" w:rsidTr="001F569F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0A46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D980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D492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1D369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82C0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08.04.- 14.04.24</w:t>
            </w:r>
          </w:p>
          <w:p w14:paraId="2BEEBE7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10CFF7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AB07EB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FF95B0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C2674E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A5FE62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C0D92B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FC2CF9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EFE3" w14:textId="77777777" w:rsidR="001F569F" w:rsidRDefault="001F569F">
            <w:pPr>
              <w:spacing w:line="240" w:lineRule="auto"/>
            </w:pPr>
          </w:p>
        </w:tc>
      </w:tr>
      <w:tr w:rsidR="001F569F" w14:paraId="2300C921" w14:textId="77777777" w:rsidTr="001F569F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F97C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7F8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41B3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2D4C7D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C36C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15.04.-21.04.24</w:t>
            </w:r>
          </w:p>
          <w:p w14:paraId="3C2EEC5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F2E140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5C360D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367856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575A41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D2436B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153947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E72B95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6BCF" w14:textId="77777777" w:rsidR="001F569F" w:rsidRDefault="001F569F">
            <w:pPr>
              <w:spacing w:line="240" w:lineRule="auto"/>
            </w:pPr>
          </w:p>
        </w:tc>
      </w:tr>
      <w:tr w:rsidR="001F569F" w14:paraId="7E55AA36" w14:textId="77777777" w:rsidTr="001F569F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429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5C8C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1FE2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4DD59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CC544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22.04.- 28.04.24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1E4A" w14:textId="77777777" w:rsidR="001F569F" w:rsidRDefault="001F569F">
            <w:pPr>
              <w:spacing w:line="240" w:lineRule="auto"/>
            </w:pPr>
          </w:p>
        </w:tc>
      </w:tr>
      <w:bookmarkEnd w:id="2"/>
    </w:tbl>
    <w:p w14:paraId="376FD5B3" w14:textId="77777777" w:rsidR="001F569F" w:rsidRDefault="001F569F" w:rsidP="001F569F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312"/>
        <w:gridCol w:w="4131"/>
        <w:gridCol w:w="705"/>
        <w:gridCol w:w="2663"/>
        <w:gridCol w:w="2898"/>
      </w:tblGrid>
      <w:tr w:rsidR="001F569F" w14:paraId="54F6B2DC" w14:textId="77777777" w:rsidTr="001F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613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DCC5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KOMPETENZBEREICH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518C" w14:textId="54B0F32F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5BD9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7491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543" w14:textId="72578143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69F74FE4" w14:textId="77777777" w:rsidTr="001F569F">
        <w:trPr>
          <w:trHeight w:val="11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929E" w14:textId="77777777" w:rsidR="001F569F" w:rsidRDefault="001F569F" w:rsidP="00103C3F">
            <w:pPr>
              <w:spacing w:line="240" w:lineRule="auto"/>
              <w:rPr>
                <w:b/>
                <w:sz w:val="40"/>
                <w:szCs w:val="40"/>
              </w:rPr>
            </w:pPr>
            <w:bookmarkStart w:id="3" w:name="_Hlk111625593"/>
            <w:r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br/>
              <w:t>A</w:t>
            </w:r>
          </w:p>
          <w:p w14:paraId="705D7211" w14:textId="77777777" w:rsidR="001F569F" w:rsidRDefault="001F569F" w:rsidP="00103C3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8A2" w14:textId="77777777" w:rsidR="001F569F" w:rsidRDefault="001F569F" w:rsidP="00103C3F">
            <w:pPr>
              <w:spacing w:line="240" w:lineRule="auto"/>
            </w:pPr>
          </w:p>
          <w:p w14:paraId="364A6F1F" w14:textId="77777777" w:rsidR="00FE49CA" w:rsidRDefault="00FE49CA" w:rsidP="00103C3F">
            <w:pPr>
              <w:spacing w:line="240" w:lineRule="auto"/>
              <w:rPr>
                <w:sz w:val="28"/>
                <w:szCs w:val="28"/>
              </w:rPr>
            </w:pPr>
          </w:p>
          <w:p w14:paraId="138AED9D" w14:textId="77777777" w:rsidR="002A777A" w:rsidRDefault="002A777A" w:rsidP="00103C3F">
            <w:pPr>
              <w:spacing w:line="240" w:lineRule="auto"/>
              <w:rPr>
                <w:sz w:val="28"/>
                <w:szCs w:val="28"/>
              </w:rPr>
            </w:pPr>
          </w:p>
          <w:p w14:paraId="508494F7" w14:textId="77777777" w:rsidR="005A5E08" w:rsidRDefault="005A5E08" w:rsidP="00103C3F">
            <w:pPr>
              <w:spacing w:line="240" w:lineRule="auto"/>
              <w:rPr>
                <w:sz w:val="28"/>
                <w:szCs w:val="28"/>
              </w:rPr>
            </w:pPr>
          </w:p>
          <w:p w14:paraId="72DB109D" w14:textId="142BCAE5" w:rsidR="001F569F" w:rsidRPr="00CD0775" w:rsidRDefault="001F569F" w:rsidP="00103C3F">
            <w:pPr>
              <w:spacing w:line="240" w:lineRule="auto"/>
            </w:pPr>
            <w:r w:rsidRPr="00CD0775">
              <w:rPr>
                <w:color w:val="7030A0"/>
                <w:sz w:val="28"/>
                <w:szCs w:val="28"/>
              </w:rPr>
              <w:t>C6</w:t>
            </w:r>
          </w:p>
          <w:p w14:paraId="591956F0" w14:textId="77777777" w:rsidR="001F569F" w:rsidRPr="00CD0775" w:rsidRDefault="001F569F" w:rsidP="00103C3F">
            <w:pPr>
              <w:spacing w:line="256" w:lineRule="auto"/>
              <w:rPr>
                <w:color w:val="7030A0"/>
                <w:sz w:val="28"/>
                <w:szCs w:val="28"/>
              </w:rPr>
            </w:pPr>
            <w:r w:rsidRPr="00CD0775">
              <w:rPr>
                <w:color w:val="7030A0"/>
                <w:sz w:val="28"/>
                <w:szCs w:val="28"/>
              </w:rPr>
              <w:t xml:space="preserve">Unterschiedlichen Lebensweisen und Glaubensformen </w:t>
            </w:r>
          </w:p>
          <w:p w14:paraId="3C29116D" w14:textId="77777777" w:rsidR="001F569F" w:rsidRPr="00CD0775" w:rsidRDefault="001F569F" w:rsidP="00103C3F">
            <w:pPr>
              <w:spacing w:line="256" w:lineRule="auto"/>
              <w:rPr>
                <w:color w:val="7030A0"/>
                <w:sz w:val="28"/>
                <w:szCs w:val="28"/>
              </w:rPr>
            </w:pPr>
            <w:r w:rsidRPr="00CD0775">
              <w:rPr>
                <w:color w:val="7030A0"/>
                <w:sz w:val="28"/>
                <w:szCs w:val="28"/>
              </w:rPr>
              <w:t>reflexiv begegnen können.</w:t>
            </w:r>
          </w:p>
          <w:p w14:paraId="0E8E4D14" w14:textId="77777777" w:rsidR="001F569F" w:rsidRDefault="001F569F" w:rsidP="00103C3F">
            <w:pPr>
              <w:tabs>
                <w:tab w:val="left" w:pos="2190"/>
              </w:tabs>
              <w:spacing w:line="240" w:lineRule="auto"/>
            </w:pPr>
            <w:r>
              <w:tab/>
            </w:r>
          </w:p>
          <w:p w14:paraId="042FC0E0" w14:textId="77777777" w:rsidR="001F569F" w:rsidRDefault="001F569F" w:rsidP="00103C3F">
            <w:pPr>
              <w:tabs>
                <w:tab w:val="left" w:pos="2190"/>
              </w:tabs>
              <w:spacing w:line="240" w:lineRule="auto"/>
            </w:pPr>
          </w:p>
          <w:p w14:paraId="3707053A" w14:textId="77777777" w:rsidR="001F569F" w:rsidRPr="00CD0775" w:rsidRDefault="001F569F" w:rsidP="00103C3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 xml:space="preserve">Die Schülerinnen und Schüler können erkennen, dass Gemeinschaft in Verschiedenheit   </w:t>
            </w:r>
          </w:p>
          <w:p w14:paraId="23605039" w14:textId="77777777" w:rsidR="001F569F" w:rsidRPr="00CD0775" w:rsidRDefault="001F569F" w:rsidP="00103C3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 xml:space="preserve">gelebt wird und </w:t>
            </w:r>
          </w:p>
          <w:p w14:paraId="2D4634E0" w14:textId="53CA5010" w:rsidR="002A777A" w:rsidRPr="00103C3F" w:rsidRDefault="001F569F" w:rsidP="00103C3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können zu einem guten Miteinander beitragen.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95C" w14:textId="5C4D380A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</w:t>
            </w:r>
            <w:r w:rsidR="00FE49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Abschluss des Themas</w:t>
            </w:r>
          </w:p>
          <w:p w14:paraId="538A005F" w14:textId="1A1FE107" w:rsidR="00FE49CA" w:rsidRDefault="00FE49CA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Taufe</w:t>
            </w:r>
          </w:p>
          <w:p w14:paraId="641D6261" w14:textId="77777777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</w:p>
          <w:p w14:paraId="565419C6" w14:textId="77777777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</w:p>
          <w:p w14:paraId="50E271B3" w14:textId="3533EB65" w:rsidR="001F569F" w:rsidRPr="00103C3F" w:rsidRDefault="001F569F" w:rsidP="00103C3F">
            <w:pPr>
              <w:spacing w:line="240" w:lineRule="auto"/>
              <w:rPr>
                <w:sz w:val="24"/>
                <w:szCs w:val="24"/>
              </w:rPr>
            </w:pPr>
          </w:p>
          <w:p w14:paraId="5BB975E3" w14:textId="77777777" w:rsidR="00103C3F" w:rsidRDefault="00103C3F" w:rsidP="00103C3F">
            <w:pPr>
              <w:spacing w:line="240" w:lineRule="auto"/>
              <w:rPr>
                <w:sz w:val="24"/>
                <w:szCs w:val="24"/>
              </w:rPr>
            </w:pPr>
          </w:p>
          <w:p w14:paraId="2EA5FBC1" w14:textId="19B69DF6" w:rsidR="00103C3F" w:rsidRPr="005A5E08" w:rsidRDefault="007559AD" w:rsidP="00103C3F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verstehen</w:t>
            </w:r>
            <w:r w:rsidR="00103C3F" w:rsidRPr="005A5E08">
              <w:rPr>
                <w:b/>
                <w:bCs/>
                <w:sz w:val="24"/>
                <w:szCs w:val="24"/>
              </w:rPr>
              <w:t>, dass jeder zu einem guten Miteinander beitragen kann</w:t>
            </w:r>
          </w:p>
          <w:p w14:paraId="31C28663" w14:textId="77777777" w:rsidR="00103C3F" w:rsidRPr="005A5E08" w:rsidRDefault="00103C3F" w:rsidP="00103C3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A30CAA7" w14:textId="17F2AC54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Gemeinschaft kommt von gemeinsam</w:t>
            </w:r>
          </w:p>
          <w:p w14:paraId="6B97A52C" w14:textId="68BE65D3" w:rsidR="001C43AC" w:rsidRDefault="001C43AC" w:rsidP="001C43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können einander Vertrauen</w:t>
            </w:r>
          </w:p>
          <w:p w14:paraId="53C9C458" w14:textId="77777777" w:rsidR="001C43AC" w:rsidRDefault="001C43AC" w:rsidP="00103C3F">
            <w:pPr>
              <w:spacing w:line="240" w:lineRule="auto"/>
              <w:rPr>
                <w:sz w:val="24"/>
                <w:szCs w:val="24"/>
              </w:rPr>
            </w:pPr>
          </w:p>
          <w:p w14:paraId="5CDB2E5A" w14:textId="77777777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</w:p>
          <w:p w14:paraId="0DFD507E" w14:textId="219C2668" w:rsidR="00103C3F" w:rsidRPr="005A5E08" w:rsidRDefault="00FE49CA" w:rsidP="00103C3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E49C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erkennen, dass der Glaube an Jesus Christus den Christen a</w:t>
            </w:r>
            <w:r w:rsidR="001C43A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AT"/>
              </w:rPr>
              <w:t>ller Konfessionen gemeinsam ist</w:t>
            </w:r>
          </w:p>
          <w:p w14:paraId="70537D5F" w14:textId="77777777" w:rsidR="00103C3F" w:rsidRPr="00103C3F" w:rsidRDefault="00103C3F" w:rsidP="00103C3F">
            <w:pPr>
              <w:shd w:val="clear" w:color="auto" w:fill="FFFFFF"/>
              <w:spacing w:before="100" w:beforeAutospacing="1" w:line="240" w:lineRule="auto"/>
              <w:ind w:left="7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AT"/>
              </w:rPr>
            </w:pPr>
          </w:p>
          <w:p w14:paraId="67167A5B" w14:textId="117D569F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Kirche feiert Geburtstag – </w:t>
            </w:r>
            <w:r w:rsidR="001C43AC">
              <w:rPr>
                <w:sz w:val="24"/>
                <w:szCs w:val="24"/>
              </w:rPr>
              <w:t>Pfingsten</w:t>
            </w:r>
          </w:p>
          <w:p w14:paraId="6460D198" w14:textId="77777777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Gemeinschaft der Christen</w:t>
            </w:r>
          </w:p>
          <w:p w14:paraId="5846FB3F" w14:textId="5DC49725" w:rsidR="008E3DE6" w:rsidRDefault="008E3DE6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Gemeinschaft in Verschiedenheit</w:t>
            </w:r>
          </w:p>
          <w:p w14:paraId="78A96A78" w14:textId="75E6A638" w:rsidR="001F569F" w:rsidRDefault="001F569F" w:rsidP="00103C3F">
            <w:pPr>
              <w:spacing w:line="240" w:lineRule="auto"/>
              <w:rPr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66EBD" w14:textId="77777777" w:rsidR="001F569F" w:rsidRDefault="001F569F" w:rsidP="00103C3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306EC" w14:textId="77777777" w:rsidR="001F569F" w:rsidRDefault="001F569F" w:rsidP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29.04.- 05.05.24</w:t>
            </w:r>
          </w:p>
          <w:p w14:paraId="591D89C3" w14:textId="77777777" w:rsidR="001F569F" w:rsidRDefault="001F569F" w:rsidP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D3AEBC2" w14:textId="77777777" w:rsidR="001F569F" w:rsidRDefault="001F569F" w:rsidP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8735D39" w14:textId="77777777" w:rsidR="001F569F" w:rsidRDefault="001F569F" w:rsidP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01.05. Staatsfeiertag</w:t>
            </w:r>
          </w:p>
          <w:p w14:paraId="3CCC3530" w14:textId="77777777" w:rsidR="001F569F" w:rsidRDefault="001F569F" w:rsidP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1215858" w14:textId="77777777" w:rsidR="001F569F" w:rsidRDefault="001F569F" w:rsidP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CA4" w14:textId="77777777" w:rsidR="001F569F" w:rsidRDefault="001F569F" w:rsidP="00103C3F">
            <w:pPr>
              <w:spacing w:line="240" w:lineRule="auto"/>
            </w:pPr>
          </w:p>
          <w:p w14:paraId="748B7404" w14:textId="77777777" w:rsidR="001F569F" w:rsidRDefault="001F569F" w:rsidP="00103C3F">
            <w:pPr>
              <w:spacing w:line="240" w:lineRule="auto"/>
            </w:pPr>
          </w:p>
          <w:p w14:paraId="24EEAD2C" w14:textId="77777777" w:rsidR="001F569F" w:rsidRDefault="001F569F" w:rsidP="00103C3F">
            <w:pPr>
              <w:spacing w:line="240" w:lineRule="auto"/>
            </w:pPr>
          </w:p>
          <w:p w14:paraId="7376443A" w14:textId="77777777" w:rsidR="001F569F" w:rsidRDefault="001F569F" w:rsidP="00103C3F">
            <w:pPr>
              <w:spacing w:line="240" w:lineRule="auto"/>
            </w:pPr>
          </w:p>
          <w:p w14:paraId="1B245DB5" w14:textId="77777777" w:rsidR="001F569F" w:rsidRDefault="001F569F" w:rsidP="00103C3F">
            <w:pPr>
              <w:spacing w:line="240" w:lineRule="auto"/>
            </w:pPr>
          </w:p>
          <w:p w14:paraId="5D2BAD50" w14:textId="77777777" w:rsidR="001F569F" w:rsidRDefault="001F569F" w:rsidP="00103C3F">
            <w:pPr>
              <w:spacing w:line="240" w:lineRule="auto"/>
            </w:pPr>
          </w:p>
          <w:p w14:paraId="6FA4B79E" w14:textId="77777777" w:rsidR="001F569F" w:rsidRDefault="001F569F" w:rsidP="00103C3F">
            <w:pPr>
              <w:spacing w:line="240" w:lineRule="auto"/>
            </w:pPr>
          </w:p>
          <w:p w14:paraId="1D251546" w14:textId="77777777" w:rsidR="001F569F" w:rsidRDefault="001F569F" w:rsidP="00103C3F">
            <w:pPr>
              <w:spacing w:line="240" w:lineRule="auto"/>
            </w:pPr>
          </w:p>
          <w:p w14:paraId="32ADCF0F" w14:textId="77777777" w:rsidR="001F569F" w:rsidRDefault="001F569F" w:rsidP="00103C3F">
            <w:pPr>
              <w:spacing w:line="240" w:lineRule="auto"/>
            </w:pPr>
          </w:p>
          <w:p w14:paraId="50ED47DE" w14:textId="77777777" w:rsidR="001F569F" w:rsidRDefault="001F569F" w:rsidP="00103C3F">
            <w:pPr>
              <w:spacing w:line="240" w:lineRule="auto"/>
            </w:pPr>
          </w:p>
          <w:p w14:paraId="39EAEC30" w14:textId="77777777" w:rsidR="001F569F" w:rsidRDefault="001F569F" w:rsidP="00103C3F">
            <w:pPr>
              <w:spacing w:line="240" w:lineRule="auto"/>
            </w:pPr>
          </w:p>
          <w:p w14:paraId="0473AD6E" w14:textId="77777777" w:rsidR="001F569F" w:rsidRDefault="001F569F" w:rsidP="00103C3F">
            <w:pPr>
              <w:spacing w:line="240" w:lineRule="auto"/>
            </w:pPr>
          </w:p>
          <w:p w14:paraId="64D10D15" w14:textId="77777777" w:rsidR="001F569F" w:rsidRDefault="001F569F" w:rsidP="00103C3F">
            <w:pPr>
              <w:spacing w:line="240" w:lineRule="auto"/>
            </w:pPr>
          </w:p>
          <w:p w14:paraId="42EFBA57" w14:textId="77777777" w:rsidR="001F569F" w:rsidRDefault="001F569F" w:rsidP="00103C3F">
            <w:pPr>
              <w:spacing w:line="240" w:lineRule="auto"/>
            </w:pPr>
          </w:p>
          <w:p w14:paraId="01CC8209" w14:textId="77777777" w:rsidR="001F569F" w:rsidRDefault="001F569F" w:rsidP="00103C3F">
            <w:pPr>
              <w:spacing w:line="240" w:lineRule="auto"/>
            </w:pPr>
          </w:p>
          <w:p w14:paraId="1DA5525D" w14:textId="77777777" w:rsidR="001F569F" w:rsidRDefault="001F569F" w:rsidP="00103C3F">
            <w:pPr>
              <w:spacing w:line="240" w:lineRule="auto"/>
            </w:pPr>
          </w:p>
          <w:p w14:paraId="6A556B03" w14:textId="77777777" w:rsidR="001F569F" w:rsidRDefault="001F569F" w:rsidP="00103C3F">
            <w:pPr>
              <w:spacing w:line="240" w:lineRule="auto"/>
            </w:pPr>
          </w:p>
        </w:tc>
      </w:tr>
      <w:tr w:rsidR="001F569F" w14:paraId="2344A162" w14:textId="77777777" w:rsidTr="001F569F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DD0E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4C43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6894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FBF1F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3DB7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06.05.- 12.05.24</w:t>
            </w:r>
          </w:p>
          <w:p w14:paraId="1A35FCA1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2429750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657B140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09.05. Christi Himmelfahrt</w:t>
            </w:r>
          </w:p>
          <w:p w14:paraId="3DBD7C1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294E1C6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6F0A" w14:textId="77777777" w:rsidR="001F569F" w:rsidRDefault="001F569F">
            <w:pPr>
              <w:spacing w:line="240" w:lineRule="auto"/>
            </w:pPr>
          </w:p>
        </w:tc>
      </w:tr>
      <w:tr w:rsidR="001F569F" w14:paraId="310ACAFB" w14:textId="77777777" w:rsidTr="001F569F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02C6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1510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3F5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D49DF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B7CEE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13.05.- 19.05.24</w:t>
            </w:r>
          </w:p>
          <w:p w14:paraId="48881934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83BB1B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51D7A7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6EF2D6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0AD6E8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19.05. Pfingstsonntag</w:t>
            </w:r>
          </w:p>
          <w:p w14:paraId="587728E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4422" w14:textId="77777777" w:rsidR="001F569F" w:rsidRDefault="001F569F">
            <w:pPr>
              <w:spacing w:line="240" w:lineRule="auto"/>
            </w:pPr>
          </w:p>
        </w:tc>
      </w:tr>
      <w:tr w:rsidR="001F569F" w14:paraId="1E8B736A" w14:textId="77777777" w:rsidTr="001F569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D821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0E68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69E6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996649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5F5CE2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20.05.-26.05.24</w:t>
            </w:r>
          </w:p>
          <w:p w14:paraId="21F324A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07D317FB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20.05. Pfingstmontag</w:t>
            </w:r>
          </w:p>
          <w:p w14:paraId="484BB9D2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             </w:t>
            </w:r>
          </w:p>
          <w:p w14:paraId="1C248BA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410D46E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D43A" w14:textId="77777777" w:rsidR="001F569F" w:rsidRDefault="001F569F">
            <w:pPr>
              <w:spacing w:line="240" w:lineRule="auto"/>
            </w:pPr>
          </w:p>
        </w:tc>
      </w:tr>
      <w:tr w:rsidR="001F569F" w14:paraId="135BF62C" w14:textId="77777777" w:rsidTr="001F569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1C7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F8F0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13BC" w14:textId="77777777" w:rsidR="001F569F" w:rsidRDefault="001F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EF993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4953FF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27.05.-02.06.24</w:t>
            </w:r>
          </w:p>
          <w:p w14:paraId="72281E1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0816A0D6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6724F4C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30.05. Fronleichnam</w:t>
            </w:r>
          </w:p>
          <w:p w14:paraId="0FD04C1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4504E71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9FDE" w14:textId="77777777" w:rsidR="001F569F" w:rsidRDefault="001F569F">
            <w:pPr>
              <w:spacing w:line="240" w:lineRule="auto"/>
            </w:pPr>
          </w:p>
        </w:tc>
      </w:tr>
      <w:bookmarkEnd w:id="3"/>
    </w:tbl>
    <w:tbl>
      <w:tblPr>
        <w:tblStyle w:val="Tabellenraster"/>
        <w:tblpPr w:leftFromText="141" w:rightFromText="141" w:vertAnchor="page" w:horzAnchor="margin" w:tblpY="1441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3372"/>
        <w:gridCol w:w="4131"/>
        <w:gridCol w:w="742"/>
        <w:gridCol w:w="2628"/>
        <w:gridCol w:w="2858"/>
      </w:tblGrid>
      <w:tr w:rsidR="001F569F" w14:paraId="7B75AE6F" w14:textId="77777777" w:rsidTr="001F56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663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AD7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KOMPETENZEN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C301" w14:textId="0AB44B65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B7C93">
              <w:rPr>
                <w:b/>
                <w:sz w:val="24"/>
                <w:szCs w:val="24"/>
              </w:rPr>
              <w:t>EILKOMPETENZEN</w:t>
            </w:r>
            <w:r w:rsidR="005A5E08">
              <w:rPr>
                <w:b/>
                <w:sz w:val="24"/>
                <w:szCs w:val="24"/>
              </w:rPr>
              <w:t>/Themenvorschläge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E298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A3E7" w14:textId="77777777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C816" w14:textId="03C301F4" w:rsidR="001F569F" w:rsidRDefault="001F569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EIGENEN THEMEN</w:t>
            </w:r>
          </w:p>
        </w:tc>
      </w:tr>
      <w:tr w:rsidR="001F569F" w14:paraId="7A5D514C" w14:textId="77777777" w:rsidTr="001F569F">
        <w:trPr>
          <w:trHeight w:val="154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CC3C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  <w:r>
              <w:rPr>
                <w:b/>
                <w:sz w:val="40"/>
                <w:szCs w:val="40"/>
              </w:rPr>
              <w:br/>
              <w:t>U</w:t>
            </w:r>
            <w:r>
              <w:rPr>
                <w:b/>
                <w:sz w:val="40"/>
                <w:szCs w:val="40"/>
              </w:rPr>
              <w:br/>
              <w:t>N</w:t>
            </w:r>
            <w:r>
              <w:rPr>
                <w:b/>
                <w:sz w:val="40"/>
                <w:szCs w:val="40"/>
              </w:rPr>
              <w:br/>
              <w:t>I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9FF" w14:textId="2A72F9A1" w:rsidR="001F569F" w:rsidRPr="00CD0775" w:rsidRDefault="001F569F" w:rsidP="00CD0775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CD0775">
              <w:rPr>
                <w:color w:val="7030A0"/>
                <w:sz w:val="28"/>
                <w:szCs w:val="28"/>
              </w:rPr>
              <w:t>C6</w:t>
            </w:r>
          </w:p>
          <w:p w14:paraId="04F343C0" w14:textId="77777777" w:rsidR="001F569F" w:rsidRPr="00CD0775" w:rsidRDefault="001F569F" w:rsidP="00CD0775">
            <w:pPr>
              <w:spacing w:line="256" w:lineRule="auto"/>
              <w:rPr>
                <w:color w:val="7030A0"/>
                <w:sz w:val="28"/>
                <w:szCs w:val="28"/>
              </w:rPr>
            </w:pPr>
            <w:r w:rsidRPr="00CD0775">
              <w:rPr>
                <w:color w:val="7030A0"/>
                <w:sz w:val="28"/>
                <w:szCs w:val="28"/>
              </w:rPr>
              <w:t xml:space="preserve">Unterschiedlichen Lebensweisen und Glaubensformen </w:t>
            </w:r>
          </w:p>
          <w:p w14:paraId="037AD6D3" w14:textId="77777777" w:rsidR="001F569F" w:rsidRPr="00CD0775" w:rsidRDefault="001F569F" w:rsidP="00CD0775">
            <w:pPr>
              <w:spacing w:line="256" w:lineRule="auto"/>
              <w:rPr>
                <w:color w:val="7030A0"/>
                <w:sz w:val="28"/>
                <w:szCs w:val="28"/>
              </w:rPr>
            </w:pPr>
            <w:r w:rsidRPr="00CD0775">
              <w:rPr>
                <w:color w:val="7030A0"/>
                <w:sz w:val="28"/>
                <w:szCs w:val="28"/>
              </w:rPr>
              <w:t>reflexiv begegnen können.</w:t>
            </w:r>
          </w:p>
          <w:p w14:paraId="1A90075D" w14:textId="77777777" w:rsidR="001F569F" w:rsidRDefault="001F569F" w:rsidP="00CD0775">
            <w:pPr>
              <w:tabs>
                <w:tab w:val="left" w:pos="2190"/>
              </w:tabs>
              <w:spacing w:line="240" w:lineRule="auto"/>
            </w:pPr>
            <w:r>
              <w:tab/>
            </w:r>
          </w:p>
          <w:p w14:paraId="227742CB" w14:textId="77777777" w:rsidR="001F569F" w:rsidRDefault="001F569F" w:rsidP="00CD0775">
            <w:pPr>
              <w:tabs>
                <w:tab w:val="left" w:pos="2190"/>
              </w:tabs>
              <w:spacing w:line="240" w:lineRule="auto"/>
            </w:pPr>
          </w:p>
          <w:p w14:paraId="544A2E93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 xml:space="preserve">Die Schülerinnen und Schüler können erkennen, dass Gemeinschaft in Verschiedenheit   </w:t>
            </w:r>
          </w:p>
          <w:p w14:paraId="3CE9AC86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 xml:space="preserve">gelebt wird und </w:t>
            </w:r>
          </w:p>
          <w:p w14:paraId="6B8C5277" w14:textId="77777777" w:rsidR="001F569F" w:rsidRPr="00CD0775" w:rsidRDefault="001F569F">
            <w:pPr>
              <w:spacing w:line="256" w:lineRule="auto"/>
              <w:rPr>
                <w:b/>
                <w:bCs/>
                <w:sz w:val="36"/>
                <w:szCs w:val="36"/>
              </w:rPr>
            </w:pPr>
            <w:r w:rsidRPr="00CD0775">
              <w:rPr>
                <w:b/>
                <w:bCs/>
                <w:sz w:val="36"/>
                <w:szCs w:val="36"/>
              </w:rPr>
              <w:t>können zu einem guten Miteinander beitragen.</w:t>
            </w:r>
          </w:p>
          <w:p w14:paraId="168B3031" w14:textId="77777777" w:rsidR="001F569F" w:rsidRDefault="001F569F">
            <w:pPr>
              <w:spacing w:line="240" w:lineRule="auto"/>
              <w:rPr>
                <w:color w:val="FFFF00"/>
                <w:sz w:val="36"/>
                <w:szCs w:val="36"/>
              </w:rPr>
            </w:pPr>
          </w:p>
          <w:p w14:paraId="74C47594" w14:textId="77777777" w:rsidR="001F569F" w:rsidRDefault="001F569F">
            <w:pPr>
              <w:spacing w:line="240" w:lineRule="auto"/>
              <w:rPr>
                <w:color w:val="FFFF00"/>
                <w:sz w:val="36"/>
                <w:szCs w:val="36"/>
              </w:rPr>
            </w:pPr>
          </w:p>
          <w:p w14:paraId="2FDFAE4B" w14:textId="77777777" w:rsidR="001F569F" w:rsidRDefault="001F569F">
            <w:pPr>
              <w:spacing w:line="240" w:lineRule="auto"/>
            </w:pP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304D" w14:textId="77777777" w:rsidR="00853708" w:rsidRPr="002A777A" w:rsidRDefault="00853708" w:rsidP="0085370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5" w:name="_Hlk125724205"/>
            <w:r w:rsidRPr="002A777A">
              <w:rPr>
                <w:b/>
                <w:bCs/>
                <w:sz w:val="24"/>
                <w:szCs w:val="24"/>
              </w:rPr>
              <w:t>die positiven Möglichkeiten einer guten Gemeinschaft</w:t>
            </w:r>
            <w:r>
              <w:rPr>
                <w:b/>
                <w:bCs/>
                <w:sz w:val="24"/>
                <w:szCs w:val="24"/>
              </w:rPr>
              <w:t xml:space="preserve"> entdecken und erleben</w:t>
            </w:r>
          </w:p>
          <w:p w14:paraId="6F8AAC19" w14:textId="77777777" w:rsidR="00853708" w:rsidRPr="002A777A" w:rsidRDefault="00853708" w:rsidP="0085370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5F928C7" w14:textId="77777777" w:rsidR="00853708" w:rsidRDefault="00853708" w:rsidP="008537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sind ganz verschieden, aber wir können Gemeinschaft sein </w:t>
            </w:r>
          </w:p>
          <w:p w14:paraId="79CFD331" w14:textId="77777777" w:rsidR="00853708" w:rsidRDefault="00853708" w:rsidP="008537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Gemeinsam können wir uns für den Frieden einsetzen</w:t>
            </w:r>
          </w:p>
          <w:p w14:paraId="34E609F2" w14:textId="77777777" w:rsidR="00853708" w:rsidRDefault="00853708" w:rsidP="0085370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9C0146" w14:textId="1D5A0998" w:rsidR="00103C3F" w:rsidRPr="005A5E08" w:rsidRDefault="000271D5" w:rsidP="0085370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5A5E08">
              <w:rPr>
                <w:b/>
                <w:bCs/>
                <w:sz w:val="24"/>
                <w:szCs w:val="24"/>
              </w:rPr>
              <w:t>auf Außenseiter</w:t>
            </w:r>
            <w:r w:rsidR="007559AD">
              <w:rPr>
                <w:b/>
                <w:bCs/>
                <w:sz w:val="24"/>
                <w:szCs w:val="24"/>
              </w:rPr>
              <w:t xml:space="preserve"> aufmerksam werden</w:t>
            </w:r>
          </w:p>
          <w:p w14:paraId="02E9A609" w14:textId="77777777" w:rsidR="00103C3F" w:rsidRDefault="00103C3F" w:rsidP="00103C3F">
            <w:pPr>
              <w:spacing w:line="240" w:lineRule="auto"/>
              <w:rPr>
                <w:sz w:val="24"/>
                <w:szCs w:val="24"/>
              </w:rPr>
            </w:pPr>
          </w:p>
          <w:p w14:paraId="5893654F" w14:textId="77777777" w:rsidR="00103C3F" w:rsidRDefault="00103C3F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Zachäus, Bartimäus und Co.</w:t>
            </w:r>
          </w:p>
          <w:p w14:paraId="62A82426" w14:textId="29A270D4" w:rsidR="00103C3F" w:rsidRDefault="00103C3F" w:rsidP="00103C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holt Menschen in die Gemeinschaft (zurück)</w:t>
            </w:r>
          </w:p>
          <w:p w14:paraId="43203311" w14:textId="77777777" w:rsidR="000271D5" w:rsidRDefault="000271D5" w:rsidP="00103C3F">
            <w:pPr>
              <w:spacing w:line="240" w:lineRule="auto"/>
              <w:rPr>
                <w:sz w:val="24"/>
                <w:szCs w:val="24"/>
              </w:rPr>
            </w:pPr>
          </w:p>
          <w:bookmarkEnd w:id="5"/>
          <w:p w14:paraId="140C5DFF" w14:textId="77777777" w:rsidR="00853708" w:rsidRDefault="00853708" w:rsidP="0085370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Gemeinsam können wir feiern (Vorbereitung Schulgottesdienst)</w:t>
            </w:r>
          </w:p>
          <w:p w14:paraId="397EC3F9" w14:textId="77777777" w:rsidR="00853708" w:rsidRDefault="00853708" w:rsidP="0085370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Rückblick auf unser gemeinsames</w:t>
            </w:r>
          </w:p>
          <w:p w14:paraId="4F30F41C" w14:textId="77777777" w:rsidR="00853708" w:rsidRPr="00853708" w:rsidRDefault="00853708" w:rsidP="0085370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53708">
              <w:rPr>
                <w:rFonts w:cstheme="minorHAnsi"/>
                <w:sz w:val="24"/>
                <w:szCs w:val="24"/>
              </w:rPr>
              <w:t>Jahr</w:t>
            </w:r>
          </w:p>
          <w:p w14:paraId="7E7420B4" w14:textId="09FB63ED" w:rsidR="001F569F" w:rsidRDefault="001F569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78AFB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BA71C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03.06.-09.06.24</w:t>
            </w:r>
          </w:p>
          <w:p w14:paraId="6D86B489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3C8E407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CE0CEE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FD7" w14:textId="77777777" w:rsidR="001F569F" w:rsidRDefault="001F569F">
            <w:pPr>
              <w:spacing w:line="240" w:lineRule="auto"/>
            </w:pPr>
          </w:p>
          <w:p w14:paraId="7C5C93DC" w14:textId="77777777" w:rsidR="001F569F" w:rsidRDefault="001F569F">
            <w:pPr>
              <w:spacing w:line="240" w:lineRule="auto"/>
            </w:pPr>
          </w:p>
          <w:p w14:paraId="06A14713" w14:textId="77777777" w:rsidR="001F569F" w:rsidRDefault="001F569F">
            <w:pPr>
              <w:spacing w:line="240" w:lineRule="auto"/>
            </w:pPr>
          </w:p>
          <w:p w14:paraId="743069F5" w14:textId="77777777" w:rsidR="001F569F" w:rsidRDefault="001F569F">
            <w:pPr>
              <w:spacing w:line="240" w:lineRule="auto"/>
            </w:pPr>
          </w:p>
          <w:p w14:paraId="005DD5D7" w14:textId="77777777" w:rsidR="001F569F" w:rsidRDefault="001F569F">
            <w:pPr>
              <w:spacing w:line="240" w:lineRule="auto"/>
            </w:pPr>
          </w:p>
          <w:p w14:paraId="2AE15A12" w14:textId="77777777" w:rsidR="001F569F" w:rsidRDefault="001F569F">
            <w:pPr>
              <w:spacing w:line="240" w:lineRule="auto"/>
            </w:pPr>
          </w:p>
          <w:p w14:paraId="22492A87" w14:textId="77777777" w:rsidR="001F569F" w:rsidRDefault="001F569F">
            <w:pPr>
              <w:spacing w:line="240" w:lineRule="auto"/>
            </w:pPr>
          </w:p>
          <w:p w14:paraId="6BF13191" w14:textId="77777777" w:rsidR="001F569F" w:rsidRDefault="001F569F">
            <w:pPr>
              <w:spacing w:line="240" w:lineRule="auto"/>
            </w:pPr>
          </w:p>
          <w:p w14:paraId="1F076E2E" w14:textId="77777777" w:rsidR="001F569F" w:rsidRDefault="001F569F">
            <w:pPr>
              <w:spacing w:line="240" w:lineRule="auto"/>
            </w:pPr>
          </w:p>
          <w:p w14:paraId="7B1AA0C4" w14:textId="77777777" w:rsidR="001F569F" w:rsidRDefault="001F569F">
            <w:pPr>
              <w:spacing w:line="240" w:lineRule="auto"/>
            </w:pPr>
          </w:p>
          <w:p w14:paraId="47967909" w14:textId="77777777" w:rsidR="001F569F" w:rsidRDefault="001F569F">
            <w:pPr>
              <w:spacing w:line="240" w:lineRule="auto"/>
            </w:pPr>
          </w:p>
          <w:p w14:paraId="72AE3598" w14:textId="77777777" w:rsidR="001F569F" w:rsidRDefault="001F569F">
            <w:pPr>
              <w:spacing w:line="240" w:lineRule="auto"/>
            </w:pPr>
          </w:p>
          <w:p w14:paraId="204AF491" w14:textId="77777777" w:rsidR="001F569F" w:rsidRDefault="001F569F">
            <w:pPr>
              <w:spacing w:line="240" w:lineRule="auto"/>
            </w:pPr>
          </w:p>
          <w:p w14:paraId="76952B53" w14:textId="77777777" w:rsidR="001F569F" w:rsidRDefault="001F569F">
            <w:pPr>
              <w:spacing w:line="240" w:lineRule="auto"/>
            </w:pPr>
          </w:p>
          <w:p w14:paraId="53AC0863" w14:textId="77777777" w:rsidR="001F569F" w:rsidRDefault="001F569F">
            <w:pPr>
              <w:spacing w:line="240" w:lineRule="auto"/>
            </w:pPr>
          </w:p>
          <w:p w14:paraId="09CA93E9" w14:textId="77777777" w:rsidR="001F569F" w:rsidRDefault="001F569F">
            <w:pPr>
              <w:spacing w:line="240" w:lineRule="auto"/>
            </w:pPr>
          </w:p>
          <w:p w14:paraId="3B99123C" w14:textId="77777777" w:rsidR="001F569F" w:rsidRDefault="001F569F">
            <w:pPr>
              <w:spacing w:line="240" w:lineRule="auto"/>
            </w:pPr>
          </w:p>
        </w:tc>
      </w:tr>
      <w:tr w:rsidR="001F569F" w14:paraId="253206CF" w14:textId="77777777" w:rsidTr="001F569F">
        <w:trPr>
          <w:trHeight w:val="1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D814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60B0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2F94" w14:textId="77777777" w:rsidR="001F569F" w:rsidRDefault="001F569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2337B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3DD31E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10.06.- 16.06.24</w:t>
            </w:r>
          </w:p>
          <w:p w14:paraId="28D91325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5E08913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F4633DA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64C3E4B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3A968FE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4A3D962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AC045D7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02F4" w14:textId="77777777" w:rsidR="001F569F" w:rsidRDefault="001F569F">
            <w:pPr>
              <w:spacing w:line="240" w:lineRule="auto"/>
            </w:pPr>
          </w:p>
        </w:tc>
      </w:tr>
      <w:tr w:rsidR="001F569F" w14:paraId="22D60CD7" w14:textId="77777777" w:rsidTr="001F569F">
        <w:trPr>
          <w:trHeight w:val="1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792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33C0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9B4" w14:textId="77777777" w:rsidR="001F569F" w:rsidRDefault="001F569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46DFE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5127D0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17.06.- 23.06.24</w:t>
            </w:r>
          </w:p>
          <w:p w14:paraId="04C9F280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96047C1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209E714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B4BDDA3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91D19D9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2CC092C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E48206E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7FC9000" w14:textId="77777777" w:rsidR="00103C3F" w:rsidRDefault="00103C3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2AF7" w14:textId="77777777" w:rsidR="001F569F" w:rsidRDefault="001F569F">
            <w:pPr>
              <w:spacing w:line="240" w:lineRule="auto"/>
            </w:pPr>
          </w:p>
        </w:tc>
      </w:tr>
      <w:tr w:rsidR="001F569F" w14:paraId="10E0A8E1" w14:textId="77777777" w:rsidTr="001F569F">
        <w:trPr>
          <w:trHeight w:val="1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60C" w14:textId="77777777" w:rsidR="001F569F" w:rsidRDefault="001F569F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B7D6" w14:textId="77777777" w:rsidR="001F569F" w:rsidRDefault="001F569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96C2" w14:textId="77777777" w:rsidR="001F569F" w:rsidRDefault="001F569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580CC" w14:textId="77777777" w:rsidR="001F569F" w:rsidRDefault="001F569F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AD060" w14:textId="77777777" w:rsidR="001F569F" w:rsidRDefault="001F569F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24.06.- 30.06.24</w:t>
            </w:r>
          </w:p>
          <w:p w14:paraId="7588CA8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1BCEFDE8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EEF64CD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70FAFD2A" w14:textId="77777777" w:rsidR="001F569F" w:rsidRDefault="001F569F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7CF154A" w14:textId="77777777" w:rsidR="001F569F" w:rsidRDefault="001F569F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letzter Schultag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9A6B" w14:textId="77777777" w:rsidR="001F569F" w:rsidRDefault="001F569F">
            <w:pPr>
              <w:spacing w:line="240" w:lineRule="auto"/>
            </w:pPr>
          </w:p>
        </w:tc>
      </w:tr>
    </w:tbl>
    <w:p w14:paraId="1BA6EA0C" w14:textId="77777777" w:rsidR="001F569F" w:rsidRDefault="001F569F"/>
    <w:sectPr w:rsidR="001F569F" w:rsidSect="002A777A">
      <w:footerReference w:type="defaul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7F0D" w14:textId="77777777" w:rsidR="001C43AC" w:rsidRDefault="001C43AC" w:rsidP="001C43AC">
      <w:pPr>
        <w:spacing w:after="0" w:line="240" w:lineRule="auto"/>
      </w:pPr>
      <w:r>
        <w:separator/>
      </w:r>
    </w:p>
  </w:endnote>
  <w:endnote w:type="continuationSeparator" w:id="0">
    <w:p w14:paraId="47CF005F" w14:textId="77777777" w:rsidR="001C43AC" w:rsidRDefault="001C43AC" w:rsidP="001C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D41B" w14:textId="7FF26D9D" w:rsidR="001C43AC" w:rsidRDefault="001C43AC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4F1855" wp14:editId="2C9E7DE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637CE08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3B4AF" wp14:editId="7A51059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8-01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696948D" w14:textId="09097D10" w:rsidR="001C43AC" w:rsidRDefault="001C43AC">
                              <w:pPr>
                                <w:jc w:val="right"/>
                              </w:pPr>
                              <w:r>
                                <w:rPr>
                                  <w:lang w:val="de-DE"/>
                                </w:rPr>
                                <w:t xml:space="preserve"> August 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CD3B4AF"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3-08-01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14:paraId="4696948D" w14:textId="09097D10" w:rsidR="001C43AC" w:rsidRDefault="001C43AC">
                        <w:pPr>
                          <w:jc w:val="right"/>
                        </w:pPr>
                        <w:r>
                          <w:rPr>
                            <w:lang w:val="de-DE"/>
                          </w:rPr>
                          <w:t xml:space="preserve"> August 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VS 1 ARGE Sobottka –Neuer Lehrplan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6729" w14:textId="77777777" w:rsidR="001C43AC" w:rsidRDefault="001C43AC" w:rsidP="001C43AC">
      <w:pPr>
        <w:spacing w:after="0" w:line="240" w:lineRule="auto"/>
      </w:pPr>
      <w:r>
        <w:separator/>
      </w:r>
    </w:p>
  </w:footnote>
  <w:footnote w:type="continuationSeparator" w:id="0">
    <w:p w14:paraId="5C51AF67" w14:textId="77777777" w:rsidR="001C43AC" w:rsidRDefault="001C43AC" w:rsidP="001C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162"/>
    <w:multiLevelType w:val="multilevel"/>
    <w:tmpl w:val="689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66BDB"/>
    <w:multiLevelType w:val="multilevel"/>
    <w:tmpl w:val="11F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268C"/>
    <w:multiLevelType w:val="multilevel"/>
    <w:tmpl w:val="FF5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433D"/>
    <w:multiLevelType w:val="multilevel"/>
    <w:tmpl w:val="9E72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52167"/>
    <w:multiLevelType w:val="hybridMultilevel"/>
    <w:tmpl w:val="AD8673F6"/>
    <w:lvl w:ilvl="0" w:tplc="FC2E2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7285"/>
    <w:multiLevelType w:val="multilevel"/>
    <w:tmpl w:val="684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1274D"/>
    <w:multiLevelType w:val="multilevel"/>
    <w:tmpl w:val="DB4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91D4C"/>
    <w:multiLevelType w:val="multilevel"/>
    <w:tmpl w:val="5B2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05D15"/>
    <w:multiLevelType w:val="multilevel"/>
    <w:tmpl w:val="95F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9F"/>
    <w:rsid w:val="000271D5"/>
    <w:rsid w:val="000F376D"/>
    <w:rsid w:val="00103C3F"/>
    <w:rsid w:val="001B2D7A"/>
    <w:rsid w:val="001C43AC"/>
    <w:rsid w:val="001F569F"/>
    <w:rsid w:val="002A777A"/>
    <w:rsid w:val="003D5DD5"/>
    <w:rsid w:val="00413BD6"/>
    <w:rsid w:val="00425664"/>
    <w:rsid w:val="004A27CC"/>
    <w:rsid w:val="004A45A7"/>
    <w:rsid w:val="004E3308"/>
    <w:rsid w:val="00502625"/>
    <w:rsid w:val="00596B76"/>
    <w:rsid w:val="005A5E08"/>
    <w:rsid w:val="006706B3"/>
    <w:rsid w:val="006900B6"/>
    <w:rsid w:val="006C5C00"/>
    <w:rsid w:val="006D381B"/>
    <w:rsid w:val="007559AD"/>
    <w:rsid w:val="00762788"/>
    <w:rsid w:val="00781DF9"/>
    <w:rsid w:val="00853708"/>
    <w:rsid w:val="008C40C5"/>
    <w:rsid w:val="008E3DE6"/>
    <w:rsid w:val="00974F0B"/>
    <w:rsid w:val="009B7C93"/>
    <w:rsid w:val="00AC62F3"/>
    <w:rsid w:val="00CD0775"/>
    <w:rsid w:val="00CD3EBB"/>
    <w:rsid w:val="00DB3163"/>
    <w:rsid w:val="00E37056"/>
    <w:rsid w:val="00E90B3F"/>
    <w:rsid w:val="00E9524E"/>
    <w:rsid w:val="00EA46D8"/>
    <w:rsid w:val="00EB6F77"/>
    <w:rsid w:val="00F23FD2"/>
    <w:rsid w:val="00F6172B"/>
    <w:rsid w:val="00FC1903"/>
    <w:rsid w:val="00FD6FBD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6754"/>
  <w15:chartTrackingRefBased/>
  <w15:docId w15:val="{3BD93A8E-5091-44DC-95C3-7963909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69F"/>
    <w:pPr>
      <w:spacing w:line="254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1F56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lenraster">
    <w:name w:val="Table Grid"/>
    <w:basedOn w:val="NormaleTabelle"/>
    <w:uiPriority w:val="39"/>
    <w:rsid w:val="001F569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7C9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1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DF9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D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DF9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DF9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DF9"/>
    <w:rPr>
      <w:rFonts w:ascii="MS Shell Dlg" w:hAnsi="MS Shell Dlg" w:cs="MS Shell Dlg"/>
      <w:kern w:val="0"/>
      <w:sz w:val="18"/>
      <w:szCs w:val="18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1C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3A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C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3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6d500-50db-427e-b8d6-2713a4026c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BCDD689C8D74DB9A3B026BA189338" ma:contentTypeVersion="16" ma:contentTypeDescription="Ein neues Dokument erstellen." ma:contentTypeScope="" ma:versionID="d46628b7d93744693045cca32c3cdfe9">
  <xsd:schema xmlns:xsd="http://www.w3.org/2001/XMLSchema" xmlns:xs="http://www.w3.org/2001/XMLSchema" xmlns:p="http://schemas.microsoft.com/office/2006/metadata/properties" xmlns:ns3="b036d500-50db-427e-b8d6-2713a4026c3f" xmlns:ns4="68bf19db-88f9-4969-bc65-82f1efa0e5b6" targetNamespace="http://schemas.microsoft.com/office/2006/metadata/properties" ma:root="true" ma:fieldsID="92a676d01ec0f9a16d02d22564fbd7c8" ns3:_="" ns4:_="">
    <xsd:import namespace="b036d500-50db-427e-b8d6-2713a4026c3f"/>
    <xsd:import namespace="68bf19db-88f9-4969-bc65-82f1efa0e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6d500-50db-427e-b8d6-2713a402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9db-88f9-4969-bc65-82f1efa0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83276-9F10-436B-B947-4D9CF9D5D7C2}">
  <ds:schemaRefs>
    <ds:schemaRef ds:uri="b036d500-50db-427e-b8d6-2713a4026c3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8bf19db-88f9-4969-bc65-82f1efa0e5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59D3F9-EB13-4390-A31F-C70524809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945E3-B8B0-47C3-B5C9-C533EA617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6d500-50db-427e-b8d6-2713a4026c3f"/>
    <ds:schemaRef ds:uri="68bf19db-88f9-4969-bc65-82f1efa0e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15251619.dotm</Template>
  <TotalTime>0</TotalTime>
  <Pages>10</Pages>
  <Words>1376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Sobottka</dc:creator>
  <cp:keywords/>
  <dc:description/>
  <cp:lastModifiedBy>Theil Gertrud</cp:lastModifiedBy>
  <cp:revision>3</cp:revision>
  <dcterms:created xsi:type="dcterms:W3CDTF">2023-08-23T09:13:00Z</dcterms:created>
  <dcterms:modified xsi:type="dcterms:W3CDTF">2023-08-23T10:18:00Z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0x0101002C1BCDD689C8D74DB9A3B026BA189338</vt:lpwstr>
  </property>
</Properties>
</file>