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F7F7DB" w14:textId="77777777" w:rsidR="004C5052" w:rsidRDefault="004C5052" w:rsidP="00581183">
      <w:pPr>
        <w:tabs>
          <w:tab w:val="left" w:pos="4990"/>
        </w:tabs>
        <w:ind w:left="-142"/>
        <w:rPr>
          <w:rFonts w:ascii="Calibri" w:hAnsi="Calibri"/>
          <w:sz w:val="18"/>
        </w:rPr>
      </w:pPr>
      <w:bookmarkStart w:id="0" w:name="Text1"/>
    </w:p>
    <w:p w14:paraId="02EC69EC" w14:textId="77777777" w:rsidR="004C5052" w:rsidRDefault="004C5052" w:rsidP="00581183">
      <w:pPr>
        <w:tabs>
          <w:tab w:val="left" w:pos="4990"/>
        </w:tabs>
        <w:ind w:left="-142"/>
        <w:rPr>
          <w:rFonts w:ascii="Calibri" w:hAnsi="Calibri"/>
          <w:sz w:val="18"/>
        </w:rPr>
      </w:pPr>
    </w:p>
    <w:p w14:paraId="42A842A6" w14:textId="641CE6D9" w:rsidR="004C5052" w:rsidRPr="004C5052" w:rsidRDefault="000E1AD4" w:rsidP="004C5052">
      <w:pPr>
        <w:tabs>
          <w:tab w:val="left" w:pos="4990"/>
        </w:tabs>
        <w:ind w:left="-142"/>
        <w:jc w:val="right"/>
        <w:rPr>
          <w:rFonts w:ascii="Calibri" w:hAnsi="Calibri"/>
          <w:sz w:val="22"/>
        </w:rPr>
      </w:pPr>
      <w:proofErr w:type="gramStart"/>
      <w:r w:rsidRPr="00211EDD">
        <w:rPr>
          <w:rFonts w:ascii="Calibri" w:hAnsi="Calibri"/>
          <w:sz w:val="18"/>
        </w:rPr>
        <w:t>…….</w:t>
      </w:r>
      <w:proofErr w:type="gramEnd"/>
      <w:r w:rsidR="00211EDD">
        <w:rPr>
          <w:rFonts w:ascii="Calibri" w:hAnsi="Calibri"/>
          <w:sz w:val="18"/>
        </w:rPr>
        <w:t xml:space="preserve"> </w:t>
      </w:r>
      <w:r w:rsidR="00AA43A6">
        <w:rPr>
          <w:rFonts w:ascii="Calibri" w:hAnsi="Calibri"/>
          <w:sz w:val="22"/>
        </w:rPr>
        <w:t>, 202</w:t>
      </w:r>
      <w:r w:rsidR="00C038A6">
        <w:rPr>
          <w:rFonts w:ascii="Calibri" w:hAnsi="Calibri"/>
          <w:sz w:val="22"/>
        </w:rPr>
        <w:t>3/24</w:t>
      </w:r>
    </w:p>
    <w:p w14:paraId="4C11B1D3" w14:textId="77777777" w:rsidR="004C5052" w:rsidRDefault="004C5052" w:rsidP="00581183">
      <w:pPr>
        <w:tabs>
          <w:tab w:val="left" w:pos="4990"/>
        </w:tabs>
        <w:ind w:left="-142"/>
        <w:rPr>
          <w:rFonts w:ascii="Calibri" w:hAnsi="Calibri"/>
          <w:sz w:val="18"/>
        </w:rPr>
      </w:pPr>
    </w:p>
    <w:p w14:paraId="5DDFBC20" w14:textId="77777777" w:rsidR="00284104" w:rsidRPr="00581183" w:rsidRDefault="00581183" w:rsidP="00581183">
      <w:pPr>
        <w:tabs>
          <w:tab w:val="left" w:pos="4990"/>
        </w:tabs>
        <w:ind w:left="-142"/>
        <w:rPr>
          <w:rFonts w:ascii="Calibri" w:hAnsi="Calibri"/>
        </w:rPr>
      </w:pPr>
      <w:r>
        <w:rPr>
          <w:rFonts w:ascii="Calibri" w:hAnsi="Calibri"/>
          <w:sz w:val="18"/>
        </w:rPr>
        <w:tab/>
      </w:r>
    </w:p>
    <w:bookmarkEnd w:id="0"/>
    <w:p w14:paraId="6B40F49C" w14:textId="77777777" w:rsidR="00FE1C9A" w:rsidRPr="00C63FEE" w:rsidRDefault="00FE1C9A" w:rsidP="00EA235C">
      <w:pPr>
        <w:pStyle w:val="Default"/>
        <w:rPr>
          <w:rFonts w:asciiTheme="majorHAnsi" w:hAnsiTheme="majorHAnsi" w:cstheme="majorHAnsi"/>
          <w:b/>
          <w:color w:val="auto"/>
          <w:sz w:val="16"/>
        </w:rPr>
      </w:pPr>
    </w:p>
    <w:p w14:paraId="35F4EE79" w14:textId="77777777" w:rsidR="00DA4A31" w:rsidRPr="00D81D89" w:rsidRDefault="00DA4A31" w:rsidP="00DA4A31">
      <w:pPr>
        <w:rPr>
          <w:rFonts w:asciiTheme="majorHAnsi" w:hAnsiTheme="majorHAnsi" w:cstheme="majorHAnsi"/>
          <w:b/>
          <w:lang w:val="de-AT" w:eastAsia="en-US"/>
        </w:rPr>
      </w:pPr>
      <w:r w:rsidRPr="00D81D89">
        <w:rPr>
          <w:rFonts w:asciiTheme="majorHAnsi" w:hAnsiTheme="majorHAnsi" w:cstheme="majorHAnsi"/>
          <w:b/>
        </w:rPr>
        <w:t>Sehr geehrte Frau Direktorin, sehr geehrter Herr Direktor!</w:t>
      </w:r>
    </w:p>
    <w:p w14:paraId="106D5DB8" w14:textId="77777777" w:rsidR="00DA4A31" w:rsidRPr="00661E59" w:rsidRDefault="00DA4A31" w:rsidP="00DA4A31">
      <w:pPr>
        <w:rPr>
          <w:rFonts w:asciiTheme="majorHAnsi" w:hAnsiTheme="majorHAnsi" w:cstheme="majorHAnsi"/>
        </w:rPr>
      </w:pPr>
    </w:p>
    <w:p w14:paraId="4EB11371" w14:textId="77777777" w:rsidR="00DA4A31" w:rsidRPr="00661E59" w:rsidRDefault="00DA4A31" w:rsidP="00DA4A31">
      <w:pPr>
        <w:jc w:val="both"/>
        <w:rPr>
          <w:rFonts w:asciiTheme="majorHAnsi" w:hAnsiTheme="majorHAnsi" w:cstheme="majorHAnsi"/>
        </w:rPr>
      </w:pPr>
      <w:r w:rsidRPr="00661E59">
        <w:rPr>
          <w:rFonts w:asciiTheme="majorHAnsi" w:hAnsiTheme="majorHAnsi" w:cstheme="majorHAnsi"/>
        </w:rPr>
        <w:t>Durch die demographische Entwicklung wurden die Gesellschaft und die Religionslandkarte vor allem in Wien stark verändert. Vertreter und Vertreterinnen der christlichen Konfessionen haben deshalb ein Projekt entwickelt, in dem es um folgende Schlüsselfrage geht: Wie kann im Religionsunterricht unter Wahrung der je eigenen konfessionellen Identität Kooperation so erfolgen, dass es pädagogisch und religionspädagogisch den Kindern und Jugendlichen sowie der österreichischen Schule dient?</w:t>
      </w:r>
    </w:p>
    <w:p w14:paraId="7A43A758" w14:textId="77777777" w:rsidR="00DA4A31" w:rsidRPr="00661E59" w:rsidRDefault="00DA4A31" w:rsidP="00DA4A31">
      <w:pPr>
        <w:jc w:val="both"/>
        <w:rPr>
          <w:rFonts w:asciiTheme="majorHAnsi" w:hAnsiTheme="majorHAnsi" w:cstheme="majorHAnsi"/>
        </w:rPr>
      </w:pPr>
    </w:p>
    <w:p w14:paraId="1077DE3F" w14:textId="77777777" w:rsidR="00DA4A31" w:rsidRPr="00661E59" w:rsidRDefault="00DA4A31" w:rsidP="00DA4A31">
      <w:pPr>
        <w:jc w:val="both"/>
        <w:rPr>
          <w:rFonts w:asciiTheme="majorHAnsi" w:hAnsiTheme="majorHAnsi" w:cstheme="majorHAnsi"/>
        </w:rPr>
      </w:pPr>
      <w:r w:rsidRPr="00661E59">
        <w:rPr>
          <w:rFonts w:asciiTheme="majorHAnsi" w:hAnsiTheme="majorHAnsi" w:cstheme="majorHAnsi"/>
        </w:rPr>
        <w:t>Ihre Schule wurde als Modellschule vor</w:t>
      </w:r>
      <w:r>
        <w:rPr>
          <w:rFonts w:asciiTheme="majorHAnsi" w:hAnsiTheme="majorHAnsi" w:cstheme="majorHAnsi"/>
        </w:rPr>
        <w:t>ge</w:t>
      </w:r>
      <w:r w:rsidRPr="00661E59">
        <w:rPr>
          <w:rFonts w:asciiTheme="majorHAnsi" w:hAnsiTheme="majorHAnsi" w:cstheme="majorHAnsi"/>
        </w:rPr>
        <w:t xml:space="preserve">schlagen. Wir danken für die Bereitschaft an Ihrer Schule neue Wege zu beschreiten. Das Projekt </w:t>
      </w:r>
      <w:proofErr w:type="spellStart"/>
      <w:r w:rsidRPr="00661E59">
        <w:rPr>
          <w:rFonts w:asciiTheme="majorHAnsi" w:hAnsiTheme="majorHAnsi" w:cstheme="majorHAnsi"/>
        </w:rPr>
        <w:t>dk:RU</w:t>
      </w:r>
      <w:proofErr w:type="spellEnd"/>
      <w:r w:rsidRPr="00661E59">
        <w:rPr>
          <w:rFonts w:asciiTheme="majorHAnsi" w:hAnsiTheme="majorHAnsi" w:cstheme="majorHAnsi"/>
        </w:rPr>
        <w:t xml:space="preserve"> stellt sich der Herausforderung gesellschaftlicher Pluralisierung und fördert den Dialog über Konfessionsgrenzen hinweg.</w:t>
      </w:r>
    </w:p>
    <w:p w14:paraId="6195D35A" w14:textId="77777777" w:rsidR="00DA4A31" w:rsidRPr="00661E59" w:rsidRDefault="00DA4A31" w:rsidP="00DA4A31">
      <w:pPr>
        <w:jc w:val="both"/>
        <w:rPr>
          <w:rFonts w:asciiTheme="majorHAnsi" w:hAnsiTheme="majorHAnsi" w:cstheme="majorHAnsi"/>
        </w:rPr>
      </w:pPr>
      <w:r w:rsidRPr="00661E59">
        <w:rPr>
          <w:rFonts w:asciiTheme="majorHAnsi" w:hAnsiTheme="majorHAnsi" w:cstheme="majorHAnsi"/>
        </w:rPr>
        <w:t xml:space="preserve"> </w:t>
      </w:r>
    </w:p>
    <w:p w14:paraId="4BDA13F0" w14:textId="77777777" w:rsidR="00DA4A31" w:rsidRPr="00661E59" w:rsidRDefault="00DA4A31" w:rsidP="00DA4A31">
      <w:pPr>
        <w:jc w:val="both"/>
        <w:rPr>
          <w:rFonts w:asciiTheme="majorHAnsi" w:hAnsiTheme="majorHAnsi" w:cstheme="majorHAnsi"/>
        </w:rPr>
      </w:pPr>
      <w:r w:rsidRPr="00661E59">
        <w:rPr>
          <w:rFonts w:asciiTheme="majorHAnsi" w:hAnsiTheme="majorHAnsi" w:cstheme="majorHAnsi"/>
        </w:rPr>
        <w:t>Die praktische Umsetzung erfolgt nach Maßgabe der Möglichkeiten entweder im „Teamteaching“, bei dem die Schülerinnen und Schüler der beteiligten Kirchen gemeinsam von ZWEI Religionslehrerinnen bzw. Religionslehrern unterrichtet werden oder im „Delegationsmodell“, bei dem die Schülerinnen und Schüler der beteiligten Kirchen von EINER Lehrkraft unterrichtet werden. Themenschwerpunkte und Inhalte aller beteiligten Religionsunterrichte kommen im Unterricht zur Sprache.</w:t>
      </w:r>
    </w:p>
    <w:p w14:paraId="083BBBC7" w14:textId="77777777" w:rsidR="00DA4A31" w:rsidRPr="00661E59" w:rsidRDefault="00DA4A31" w:rsidP="00DA4A31">
      <w:pPr>
        <w:jc w:val="both"/>
        <w:rPr>
          <w:rFonts w:asciiTheme="majorHAnsi" w:hAnsiTheme="majorHAnsi" w:cstheme="majorHAnsi"/>
        </w:rPr>
      </w:pPr>
    </w:p>
    <w:p w14:paraId="769F6FBF" w14:textId="77777777" w:rsidR="00DA4A31" w:rsidRPr="00661E59" w:rsidRDefault="00DA4A31" w:rsidP="00DA4A31">
      <w:pPr>
        <w:jc w:val="both"/>
        <w:rPr>
          <w:rFonts w:asciiTheme="majorHAnsi" w:hAnsiTheme="majorHAnsi" w:cstheme="majorHAnsi"/>
        </w:rPr>
      </w:pPr>
      <w:r w:rsidRPr="00661E59">
        <w:rPr>
          <w:rFonts w:asciiTheme="majorHAnsi" w:hAnsiTheme="majorHAnsi" w:cstheme="majorHAnsi"/>
        </w:rPr>
        <w:t>Die Religionslehrerinnen und Religionslehrer werden von den Fachinspektionen für Religion laufend unterstützt. Darüber hinaus wird das Projekt wissenschaftlich begleitet und evaluiert.</w:t>
      </w:r>
    </w:p>
    <w:p w14:paraId="5D8EE3E7" w14:textId="77777777" w:rsidR="00DA4A31" w:rsidRPr="00661E59" w:rsidRDefault="00DA4A31" w:rsidP="00DA4A31">
      <w:pPr>
        <w:jc w:val="both"/>
        <w:rPr>
          <w:rFonts w:asciiTheme="majorHAnsi" w:hAnsiTheme="majorHAnsi" w:cstheme="majorHAnsi"/>
        </w:rPr>
      </w:pPr>
    </w:p>
    <w:p w14:paraId="4DC9F5F3" w14:textId="77777777" w:rsidR="00DA4A31" w:rsidRPr="00661E59" w:rsidRDefault="00DA4A31" w:rsidP="00DA4A31">
      <w:pPr>
        <w:jc w:val="both"/>
        <w:rPr>
          <w:rFonts w:asciiTheme="majorHAnsi" w:hAnsiTheme="majorHAnsi" w:cstheme="majorHAnsi"/>
        </w:rPr>
      </w:pPr>
      <w:r w:rsidRPr="00661E59">
        <w:rPr>
          <w:rFonts w:asciiTheme="majorHAnsi" w:hAnsiTheme="majorHAnsi" w:cstheme="majorHAnsi"/>
        </w:rPr>
        <w:t>Wir bitten Sie, den beiliegenden Brief an die Eltern und Erziehungsberechtigten weiterzuleiten und die Lehrerinnen und Lehrer an Ihrer Schule vom Projekt zu informieren.</w:t>
      </w:r>
    </w:p>
    <w:p w14:paraId="57ED4DBB" w14:textId="77777777" w:rsidR="00DA4A31" w:rsidRPr="00661E59" w:rsidRDefault="00DA4A31" w:rsidP="00DA4A31">
      <w:pPr>
        <w:jc w:val="both"/>
        <w:rPr>
          <w:rFonts w:asciiTheme="majorHAnsi" w:hAnsiTheme="majorHAnsi" w:cstheme="majorHAnsi"/>
        </w:rPr>
      </w:pPr>
    </w:p>
    <w:p w14:paraId="45CBF2B3" w14:textId="77777777" w:rsidR="00DA4A31" w:rsidRPr="00661E59" w:rsidRDefault="00DA4A31" w:rsidP="00DA4A31">
      <w:pPr>
        <w:jc w:val="both"/>
        <w:rPr>
          <w:rFonts w:asciiTheme="majorHAnsi" w:hAnsiTheme="majorHAnsi" w:cstheme="majorHAnsi"/>
        </w:rPr>
      </w:pPr>
      <w:r w:rsidRPr="00661E59">
        <w:rPr>
          <w:rFonts w:asciiTheme="majorHAnsi" w:hAnsiTheme="majorHAnsi" w:cstheme="majorHAnsi"/>
        </w:rPr>
        <w:t xml:space="preserve">Für Ihre Unterstützung, auf die wir in besonderem Maße angewiesen sind, danken wir bereits im Vorhinein. </w:t>
      </w:r>
    </w:p>
    <w:p w14:paraId="3C2A88DB" w14:textId="77777777" w:rsidR="00DA4A31" w:rsidRPr="00661E59" w:rsidRDefault="00DA4A31" w:rsidP="00DA4A31">
      <w:pPr>
        <w:jc w:val="both"/>
        <w:rPr>
          <w:rFonts w:asciiTheme="majorHAnsi" w:hAnsiTheme="majorHAnsi" w:cstheme="majorHAnsi"/>
        </w:rPr>
      </w:pPr>
    </w:p>
    <w:p w14:paraId="46D10C81" w14:textId="77777777" w:rsidR="00DA4A31" w:rsidRPr="00661E59" w:rsidRDefault="00DA4A31" w:rsidP="00DA4A31">
      <w:pPr>
        <w:jc w:val="both"/>
        <w:rPr>
          <w:rFonts w:asciiTheme="majorHAnsi" w:hAnsiTheme="majorHAnsi" w:cstheme="majorHAnsi"/>
        </w:rPr>
      </w:pPr>
      <w:r w:rsidRPr="00661E59">
        <w:rPr>
          <w:rFonts w:asciiTheme="majorHAnsi" w:hAnsiTheme="majorHAnsi" w:cstheme="majorHAnsi"/>
        </w:rPr>
        <w:t xml:space="preserve">Es verbleiben mit den besten Grüßen </w:t>
      </w:r>
    </w:p>
    <w:p w14:paraId="5CD98DA0" w14:textId="77777777" w:rsidR="00DA4A31" w:rsidRPr="00661E59" w:rsidRDefault="00DA4A31" w:rsidP="00DA4A31">
      <w:pPr>
        <w:ind w:left="-142" w:right="-145"/>
        <w:rPr>
          <w:rFonts w:asciiTheme="majorHAnsi" w:hAnsiTheme="majorHAnsi" w:cstheme="majorHAnsi"/>
        </w:rPr>
      </w:pPr>
    </w:p>
    <w:p w14:paraId="211B0805" w14:textId="77777777" w:rsidR="00DA4A31" w:rsidRPr="00661E59" w:rsidRDefault="00DA4A31" w:rsidP="00DA4A31">
      <w:pPr>
        <w:ind w:right="-145"/>
        <w:rPr>
          <w:rFonts w:asciiTheme="majorHAnsi" w:hAnsiTheme="majorHAnsi" w:cstheme="majorHAnsi"/>
        </w:rPr>
      </w:pPr>
    </w:p>
    <w:p w14:paraId="250F79F1" w14:textId="77777777" w:rsidR="00DA4A31" w:rsidRPr="00661E59" w:rsidRDefault="00DA4A31" w:rsidP="00DA4A31">
      <w:pPr>
        <w:ind w:left="-142" w:right="-145"/>
        <w:rPr>
          <w:rFonts w:asciiTheme="majorHAnsi" w:hAnsiTheme="majorHAnsi" w:cstheme="majorHAnsi"/>
        </w:rPr>
      </w:pPr>
    </w:p>
    <w:p w14:paraId="5DC5C906" w14:textId="77777777" w:rsidR="00DA4A31" w:rsidRPr="00661E59" w:rsidRDefault="00DA4A31" w:rsidP="00DA4A31">
      <w:pPr>
        <w:ind w:left="-142" w:right="-145"/>
        <w:rPr>
          <w:rFonts w:asciiTheme="majorHAnsi" w:hAnsiTheme="majorHAnsi" w:cstheme="majorHAnsi"/>
        </w:rPr>
      </w:pPr>
      <w:r w:rsidRPr="00661E59">
        <w:rPr>
          <w:rFonts w:asciiTheme="majorHAnsi" w:hAnsiTheme="majorHAnsi" w:cstheme="majorHAnsi"/>
        </w:rPr>
        <w:tab/>
      </w:r>
      <w:r w:rsidRPr="00661E59">
        <w:rPr>
          <w:rFonts w:asciiTheme="majorHAnsi" w:hAnsiTheme="majorHAnsi" w:cstheme="majorHAnsi"/>
        </w:rPr>
        <w:tab/>
      </w:r>
      <w:r w:rsidRPr="00661E59">
        <w:rPr>
          <w:rFonts w:asciiTheme="majorHAnsi" w:hAnsiTheme="majorHAnsi" w:cstheme="majorHAnsi"/>
        </w:rPr>
        <w:tab/>
      </w:r>
      <w:r w:rsidRPr="00661E59">
        <w:rPr>
          <w:rFonts w:asciiTheme="majorHAnsi" w:hAnsiTheme="majorHAnsi" w:cstheme="majorHAnsi"/>
        </w:rPr>
        <w:tab/>
      </w:r>
      <w:r w:rsidRPr="00661E59">
        <w:rPr>
          <w:rFonts w:asciiTheme="majorHAnsi" w:hAnsiTheme="majorHAnsi" w:cstheme="majorHAnsi"/>
        </w:rPr>
        <w:tab/>
      </w:r>
      <w:r w:rsidRPr="00661E59">
        <w:rPr>
          <w:rFonts w:asciiTheme="majorHAnsi" w:hAnsiTheme="majorHAnsi" w:cstheme="majorHAnsi"/>
        </w:rPr>
        <w:tab/>
      </w:r>
      <w:r>
        <w:rPr>
          <w:rFonts w:asciiTheme="majorHAnsi" w:hAnsiTheme="majorHAnsi" w:cstheme="majorHAnsi"/>
        </w:rPr>
        <w:tab/>
      </w:r>
      <w:r w:rsidRPr="00661E59">
        <w:rPr>
          <w:rFonts w:asciiTheme="majorHAnsi" w:hAnsiTheme="majorHAnsi" w:cstheme="majorHAnsi"/>
        </w:rPr>
        <w:t>Fachinspektion</w:t>
      </w:r>
    </w:p>
    <w:p w14:paraId="07BDC70C" w14:textId="77777777" w:rsidR="00DA4A31" w:rsidRPr="00BB06A9" w:rsidRDefault="00DA4A31" w:rsidP="00DA4A31">
      <w:pPr>
        <w:ind w:left="-142" w:right="-145"/>
        <w:rPr>
          <w:rFonts w:ascii="Arial" w:hAnsi="Arial" w:cs="Arial"/>
        </w:rPr>
      </w:pPr>
    </w:p>
    <w:p w14:paraId="1689BF00" w14:textId="77777777" w:rsidR="0078451D" w:rsidRPr="0078451D" w:rsidRDefault="0078451D" w:rsidP="00DA4A31">
      <w:pPr>
        <w:pStyle w:val="Default"/>
        <w:rPr>
          <w:rFonts w:asciiTheme="majorHAnsi" w:hAnsiTheme="majorHAnsi" w:cstheme="majorHAnsi"/>
        </w:rPr>
      </w:pPr>
    </w:p>
    <w:sectPr w:rsidR="0078451D" w:rsidRPr="0078451D" w:rsidSect="007A369E">
      <w:headerReference w:type="default" r:id="rId8"/>
      <w:footnotePr>
        <w:pos w:val="beneathText"/>
      </w:footnotePr>
      <w:type w:val="continuous"/>
      <w:pgSz w:w="11905" w:h="16837"/>
      <w:pgMar w:top="2201" w:right="1415" w:bottom="1134" w:left="1418" w:header="899"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99E7" w14:textId="77777777" w:rsidR="00DA1FF9" w:rsidRDefault="00DA1FF9">
      <w:r>
        <w:separator/>
      </w:r>
    </w:p>
  </w:endnote>
  <w:endnote w:type="continuationSeparator" w:id="0">
    <w:p w14:paraId="16292130" w14:textId="77777777" w:rsidR="00DA1FF9" w:rsidRDefault="00DA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variable"/>
    <w:sig w:usb0="00000001"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19D9" w14:textId="77777777" w:rsidR="00DA1FF9" w:rsidRDefault="00DA1FF9">
      <w:r>
        <w:separator/>
      </w:r>
    </w:p>
  </w:footnote>
  <w:footnote w:type="continuationSeparator" w:id="0">
    <w:p w14:paraId="1A9DE1BF" w14:textId="77777777" w:rsidR="00DA1FF9" w:rsidRDefault="00DA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A5F2" w14:textId="77777777" w:rsidR="00005314" w:rsidRPr="00C60B8F" w:rsidRDefault="004F2634" w:rsidP="00005314">
    <w:pPr>
      <w:ind w:right="-1137"/>
      <w:rPr>
        <w:b/>
      </w:rPr>
    </w:pPr>
    <w:r>
      <w:rPr>
        <w:noProof/>
        <w:color w:val="1F497D"/>
        <w:lang w:val="de-AT" w:eastAsia="de-AT"/>
      </w:rPr>
      <w:drawing>
        <wp:anchor distT="0" distB="0" distL="114300" distR="114300" simplePos="0" relativeHeight="251661312" behindDoc="0" locked="0" layoutInCell="1" allowOverlap="1" wp14:anchorId="0D40F506" wp14:editId="100496D6">
          <wp:simplePos x="0" y="0"/>
          <wp:positionH relativeFrom="margin">
            <wp:posOffset>5043291</wp:posOffset>
          </wp:positionH>
          <wp:positionV relativeFrom="paragraph">
            <wp:posOffset>113928</wp:posOffset>
          </wp:positionV>
          <wp:extent cx="658545" cy="374622"/>
          <wp:effectExtent l="0" t="0" r="8255" b="6985"/>
          <wp:wrapNone/>
          <wp:docPr id="68" name="Grafik 68" descr="Schulam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chulamt-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2454" cy="3768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de-AT" w:eastAsia="de-AT"/>
      </w:rPr>
      <w:drawing>
        <wp:anchor distT="0" distB="0" distL="114300" distR="114300" simplePos="0" relativeHeight="251668480" behindDoc="1" locked="0" layoutInCell="1" allowOverlap="1" wp14:anchorId="1B1B574D" wp14:editId="02F0EA5C">
          <wp:simplePos x="0" y="0"/>
          <wp:positionH relativeFrom="margin">
            <wp:posOffset>1424624</wp:posOffset>
          </wp:positionH>
          <wp:positionV relativeFrom="paragraph">
            <wp:posOffset>5060</wp:posOffset>
          </wp:positionV>
          <wp:extent cx="1428538" cy="644511"/>
          <wp:effectExtent l="0" t="0" r="63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ng AB logo dunkelgrau.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28538" cy="644511"/>
                  </a:xfrm>
                  <a:prstGeom prst="rect">
                    <a:avLst/>
                  </a:prstGeom>
                </pic:spPr>
              </pic:pic>
            </a:graphicData>
          </a:graphic>
          <wp14:sizeRelH relativeFrom="margin">
            <wp14:pctWidth>0</wp14:pctWidth>
          </wp14:sizeRelH>
          <wp14:sizeRelV relativeFrom="margin">
            <wp14:pctHeight>0</wp14:pctHeight>
          </wp14:sizeRelV>
        </wp:anchor>
      </w:drawing>
    </w:r>
    <w:r w:rsidR="007A76C2">
      <w:rPr>
        <w:b/>
        <w:noProof/>
        <w:lang w:val="de-AT" w:eastAsia="de-AT"/>
      </w:rPr>
      <w:drawing>
        <wp:anchor distT="0" distB="0" distL="114300" distR="114300" simplePos="0" relativeHeight="251667456" behindDoc="0" locked="0" layoutInCell="1" allowOverlap="1" wp14:anchorId="6F5B868A" wp14:editId="2545420A">
          <wp:simplePos x="0" y="0"/>
          <wp:positionH relativeFrom="column">
            <wp:posOffset>-21145</wp:posOffset>
          </wp:positionH>
          <wp:positionV relativeFrom="paragraph">
            <wp:posOffset>-103653</wp:posOffset>
          </wp:positionV>
          <wp:extent cx="1139497" cy="638175"/>
          <wp:effectExtent l="0" t="0" r="381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Logo EB Amt Schule und Bildung klein Version 1.jpg"/>
                  <pic:cNvPicPr/>
                </pic:nvPicPr>
                <pic:blipFill>
                  <a:blip r:embed="rId4">
                    <a:extLst>
                      <a:ext uri="{28A0092B-C50C-407E-A947-70E740481C1C}">
                        <a14:useLocalDpi xmlns:a14="http://schemas.microsoft.com/office/drawing/2010/main" val="0"/>
                      </a:ext>
                    </a:extLst>
                  </a:blip>
                  <a:stretch>
                    <a:fillRect/>
                  </a:stretch>
                </pic:blipFill>
                <pic:spPr>
                  <a:xfrm>
                    <a:off x="0" y="0"/>
                    <a:ext cx="1139497" cy="638175"/>
                  </a:xfrm>
                  <a:prstGeom prst="rect">
                    <a:avLst/>
                  </a:prstGeom>
                </pic:spPr>
              </pic:pic>
            </a:graphicData>
          </a:graphic>
          <wp14:sizeRelH relativeFrom="margin">
            <wp14:pctWidth>0</wp14:pctWidth>
          </wp14:sizeRelH>
          <wp14:sizeRelV relativeFrom="margin">
            <wp14:pctHeight>0</wp14:pctHeight>
          </wp14:sizeRelV>
        </wp:anchor>
      </w:drawing>
    </w:r>
    <w:r w:rsidR="007A0213">
      <w:rPr>
        <w:noProof/>
        <w:lang w:val="de-AT" w:eastAsia="de-AT"/>
      </w:rPr>
      <w:drawing>
        <wp:anchor distT="0" distB="0" distL="114300" distR="114300" simplePos="0" relativeHeight="251662336" behindDoc="0" locked="0" layoutInCell="1" allowOverlap="1" wp14:anchorId="6D034562" wp14:editId="3189B2F1">
          <wp:simplePos x="0" y="0"/>
          <wp:positionH relativeFrom="column">
            <wp:posOffset>3216752</wp:posOffset>
          </wp:positionH>
          <wp:positionV relativeFrom="paragraph">
            <wp:posOffset>98643</wp:posOffset>
          </wp:positionV>
          <wp:extent cx="419342" cy="415697"/>
          <wp:effectExtent l="0" t="0" r="0" b="3810"/>
          <wp:wrapNone/>
          <wp:docPr id="67" name="Fis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h.bmp"/>
                  <pic:cNvPicPr/>
                </pic:nvPicPr>
                <pic:blipFill>
                  <a:blip r:embed="rId5">
                    <a:extLst>
                      <a:ext uri="{28A0092B-C50C-407E-A947-70E740481C1C}">
                        <a14:useLocalDpi xmlns:a14="http://schemas.microsoft.com/office/drawing/2010/main" val="0"/>
                      </a:ext>
                    </a:extLst>
                  </a:blip>
                  <a:stretch>
                    <a:fillRect/>
                  </a:stretch>
                </pic:blipFill>
                <pic:spPr>
                  <a:xfrm>
                    <a:off x="0" y="0"/>
                    <a:ext cx="419342" cy="415697"/>
                  </a:xfrm>
                  <a:prstGeom prst="rect">
                    <a:avLst/>
                  </a:prstGeom>
                </pic:spPr>
              </pic:pic>
            </a:graphicData>
          </a:graphic>
          <wp14:sizeRelH relativeFrom="margin">
            <wp14:pctWidth>0</wp14:pctWidth>
          </wp14:sizeRelH>
          <wp14:sizeRelV relativeFrom="margin">
            <wp14:pctHeight>0</wp14:pctHeight>
          </wp14:sizeRelV>
        </wp:anchor>
      </w:drawing>
    </w:r>
    <w:r w:rsidR="007A0213" w:rsidRPr="00055A68">
      <w:rPr>
        <w:b/>
        <w:noProof/>
        <w:lang w:val="de-AT" w:eastAsia="de-AT"/>
      </w:rPr>
      <w:drawing>
        <wp:anchor distT="0" distB="0" distL="114300" distR="114300" simplePos="0" relativeHeight="251663360" behindDoc="0" locked="0" layoutInCell="1" allowOverlap="1" wp14:anchorId="0AA2A896" wp14:editId="1D2A3E96">
          <wp:simplePos x="0" y="0"/>
          <wp:positionH relativeFrom="column">
            <wp:posOffset>4159756</wp:posOffset>
          </wp:positionH>
          <wp:positionV relativeFrom="paragraph">
            <wp:posOffset>128758</wp:posOffset>
          </wp:positionV>
          <wp:extent cx="363021" cy="344513"/>
          <wp:effectExtent l="0" t="0" r="0" b="0"/>
          <wp:wrapNone/>
          <wp:docPr id="66" name="Grafik 66" descr="C:\Users\kramisuri\Documents\Amt\dkru\Briefe\Fis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amisuri\Documents\Amt\dkru\Briefe\Fisch.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021" cy="3445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BFFD8" w14:textId="77777777" w:rsidR="00777091" w:rsidRPr="007A76C2" w:rsidRDefault="007A76C2" w:rsidP="004F2634">
    <w:pPr>
      <w:tabs>
        <w:tab w:val="left" w:pos="709"/>
        <w:tab w:val="left" w:pos="1418"/>
        <w:tab w:val="left" w:pos="3083"/>
      </w:tabs>
      <w:ind w:left="-1134" w:right="-1137" w:hanging="142"/>
      <w:rPr>
        <w:b/>
        <w14:shadow w14:blurRad="50800" w14:dist="50800" w14:dir="5400000" w14:sx="0" w14:sy="0" w14:kx="0" w14:ky="0" w14:algn="ctr">
          <w14:schemeClr w14:val="bg1"/>
        </w14:shadow>
      </w:rPr>
    </w:pPr>
    <w:r>
      <w:rPr>
        <w:b/>
        <w:noProof/>
        <w:lang w:val="de-AT" w:eastAsia="de-AT"/>
      </w:rPr>
      <w:drawing>
        <wp:anchor distT="0" distB="0" distL="114300" distR="114300" simplePos="0" relativeHeight="251672576" behindDoc="0" locked="0" layoutInCell="1" allowOverlap="1" wp14:anchorId="78AFCDE4" wp14:editId="0B7A9606">
          <wp:simplePos x="0" y="0"/>
          <wp:positionH relativeFrom="column">
            <wp:posOffset>96973</wp:posOffset>
          </wp:positionH>
          <wp:positionV relativeFrom="paragraph">
            <wp:posOffset>309662</wp:posOffset>
          </wp:positionV>
          <wp:extent cx="213543" cy="7729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wien.png"/>
                  <pic:cNvPicPr/>
                </pic:nvPicPr>
                <pic:blipFill rotWithShape="1">
                  <a:blip r:embed="rId7">
                    <a:extLst>
                      <a:ext uri="{BEBA8EAE-BF5A-486C-A8C5-ECC9F3942E4B}">
                        <a14:imgProps xmlns:a14="http://schemas.microsoft.com/office/drawing/2010/main">
                          <a14:imgLayer r:embed="rId8">
                            <a14:imgEffect>
                              <a14:brightnessContrast bright="1000" contrast="25000"/>
                            </a14:imgEffect>
                          </a14:imgLayer>
                        </a14:imgProps>
                      </a:ext>
                      <a:ext uri="{28A0092B-C50C-407E-A947-70E740481C1C}">
                        <a14:useLocalDpi xmlns:a14="http://schemas.microsoft.com/office/drawing/2010/main" val="0"/>
                      </a:ext>
                    </a:extLst>
                  </a:blip>
                  <a:srcRect l="12427" t="22471" r="4191" b="5860"/>
                  <a:stretch/>
                </pic:blipFill>
                <pic:spPr bwMode="auto">
                  <a:xfrm>
                    <a:off x="0" y="0"/>
                    <a:ext cx="213543" cy="77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lang w:val="de-AT" w:eastAsia="de-AT"/>
      </w:rPr>
      <mc:AlternateContent>
        <mc:Choice Requires="wps">
          <w:drawing>
            <wp:anchor distT="0" distB="0" distL="114300" distR="114300" simplePos="0" relativeHeight="251671552" behindDoc="0" locked="0" layoutInCell="1" allowOverlap="1" wp14:anchorId="78DA10C2" wp14:editId="60C1E599">
              <wp:simplePos x="0" y="0"/>
              <wp:positionH relativeFrom="column">
                <wp:posOffset>404192</wp:posOffset>
              </wp:positionH>
              <wp:positionV relativeFrom="paragraph">
                <wp:posOffset>298636</wp:posOffset>
              </wp:positionV>
              <wp:extent cx="168902" cy="108431"/>
              <wp:effectExtent l="0" t="0" r="3175" b="6350"/>
              <wp:wrapNone/>
              <wp:docPr id="8" name="Rechteck 8"/>
              <wp:cNvGraphicFramePr/>
              <a:graphic xmlns:a="http://schemas.openxmlformats.org/drawingml/2006/main">
                <a:graphicData uri="http://schemas.microsoft.com/office/word/2010/wordprocessingShape">
                  <wps:wsp>
                    <wps:cNvSpPr/>
                    <wps:spPr>
                      <a:xfrm>
                        <a:off x="0" y="0"/>
                        <a:ext cx="168902" cy="1084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0A307" id="Rechteck 8" o:spid="_x0000_s1026" style="position:absolute;margin-left:31.85pt;margin-top:23.5pt;width:13.3pt;height:8.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" fillcolor="white [3212]" stroked="f"/>
          </w:pict>
        </mc:Fallback>
      </mc:AlternateContent>
    </w:r>
    <w:r>
      <w:rPr>
        <w:b/>
        <w:noProof/>
        <w:lang w:val="de-AT" w:eastAsia="de-AT"/>
      </w:rPr>
      <mc:AlternateContent>
        <mc:Choice Requires="wps">
          <w:drawing>
            <wp:anchor distT="0" distB="0" distL="114300" distR="114300" simplePos="0" relativeHeight="251670528" behindDoc="0" locked="0" layoutInCell="1" allowOverlap="1" wp14:anchorId="099219FE" wp14:editId="44FBDEF8">
              <wp:simplePos x="0" y="0"/>
              <wp:positionH relativeFrom="column">
                <wp:posOffset>72212</wp:posOffset>
              </wp:positionH>
              <wp:positionV relativeFrom="paragraph">
                <wp:posOffset>395419</wp:posOffset>
              </wp:positionV>
              <wp:extent cx="495057" cy="63921"/>
              <wp:effectExtent l="0" t="0" r="635" b="0"/>
              <wp:wrapNone/>
              <wp:docPr id="7" name="Rechteck 7"/>
              <wp:cNvGraphicFramePr/>
              <a:graphic xmlns:a="http://schemas.openxmlformats.org/drawingml/2006/main">
                <a:graphicData uri="http://schemas.microsoft.com/office/word/2010/wordprocessingShape">
                  <wps:wsp>
                    <wps:cNvSpPr/>
                    <wps:spPr>
                      <a:xfrm>
                        <a:off x="0" y="0"/>
                        <a:ext cx="495057" cy="6392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FDD59" id="Rechteck 7" o:spid="_x0000_s1026" style="position:absolute;margin-left:5.7pt;margin-top:31.15pt;width:39pt;height:5.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" fillcolor="white [3212]" stroked="f"/>
          </w:pict>
        </mc:Fallback>
      </mc:AlternateContent>
    </w:r>
    <w:r w:rsidR="00EA39CC" w:rsidRPr="00284104">
      <w:rPr>
        <w:b/>
        <w:noProof/>
        <w:lang w:val="de-AT" w:eastAsia="en-US"/>
      </w:rPr>
      <w:t xml:space="preserve">                  </w:t>
    </w:r>
    <w:r w:rsidR="00EA39CC">
      <w:rPr>
        <w:b/>
        <w:noProof/>
        <w:lang w:val="de-AT" w:eastAsia="en-US"/>
      </w:rPr>
      <w:tab/>
    </w:r>
    <w:r w:rsidR="00EA39CC">
      <w:rPr>
        <w:b/>
        <w:noProof/>
        <w:lang w:val="de-AT" w:eastAsia="en-US"/>
      </w:rPr>
      <w:tab/>
    </w:r>
    <w:r w:rsidR="00EA39CC">
      <w:rPr>
        <w:b/>
        <w:noProof/>
        <w:lang w:val="de-AT" w:eastAsia="en-US"/>
      </w:rPr>
      <w:tab/>
    </w:r>
    <w:r w:rsidR="000C3731">
      <w:rPr>
        <w:b/>
        <w:noProof/>
        <w:lang w:val="de-AT" w:eastAsia="en-US"/>
      </w:rPr>
      <w:t xml:space="preserve">        </w:t>
    </w:r>
    <w:r w:rsidR="004F2634">
      <w:rPr>
        <w:b/>
        <w:noProof/>
        <w:lang w:val="de-AT"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F00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1491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29"/>
    <w:rsid w:val="00005314"/>
    <w:rsid w:val="00034B34"/>
    <w:rsid w:val="00036BDD"/>
    <w:rsid w:val="00055A68"/>
    <w:rsid w:val="000661E9"/>
    <w:rsid w:val="00085EAA"/>
    <w:rsid w:val="000A4E9C"/>
    <w:rsid w:val="000B6D25"/>
    <w:rsid w:val="000C3731"/>
    <w:rsid w:val="000D19F1"/>
    <w:rsid w:val="000E1AD4"/>
    <w:rsid w:val="000E3C19"/>
    <w:rsid w:val="001149E8"/>
    <w:rsid w:val="001178DF"/>
    <w:rsid w:val="0012413D"/>
    <w:rsid w:val="001356C7"/>
    <w:rsid w:val="00136D2E"/>
    <w:rsid w:val="00153FB9"/>
    <w:rsid w:val="00154BAA"/>
    <w:rsid w:val="00182FF7"/>
    <w:rsid w:val="0019605D"/>
    <w:rsid w:val="001A2BD6"/>
    <w:rsid w:val="00201AEF"/>
    <w:rsid w:val="00201DF1"/>
    <w:rsid w:val="00211EDD"/>
    <w:rsid w:val="00211FFA"/>
    <w:rsid w:val="0025212B"/>
    <w:rsid w:val="00256868"/>
    <w:rsid w:val="00263D95"/>
    <w:rsid w:val="00283343"/>
    <w:rsid w:val="00284104"/>
    <w:rsid w:val="002A64AA"/>
    <w:rsid w:val="002B408E"/>
    <w:rsid w:val="002E68CB"/>
    <w:rsid w:val="00353352"/>
    <w:rsid w:val="00380DAA"/>
    <w:rsid w:val="003A79B1"/>
    <w:rsid w:val="003B3A87"/>
    <w:rsid w:val="003C0216"/>
    <w:rsid w:val="003C23DD"/>
    <w:rsid w:val="003D4D53"/>
    <w:rsid w:val="003D5C56"/>
    <w:rsid w:val="004009FE"/>
    <w:rsid w:val="00457880"/>
    <w:rsid w:val="00480551"/>
    <w:rsid w:val="004B1ECE"/>
    <w:rsid w:val="004C5052"/>
    <w:rsid w:val="004D56DB"/>
    <w:rsid w:val="004E4612"/>
    <w:rsid w:val="004F2634"/>
    <w:rsid w:val="00545BBC"/>
    <w:rsid w:val="00546DB9"/>
    <w:rsid w:val="00565E38"/>
    <w:rsid w:val="005665AE"/>
    <w:rsid w:val="00574426"/>
    <w:rsid w:val="00576844"/>
    <w:rsid w:val="005769BD"/>
    <w:rsid w:val="00577978"/>
    <w:rsid w:val="00581183"/>
    <w:rsid w:val="005B3246"/>
    <w:rsid w:val="005B43C7"/>
    <w:rsid w:val="005B64DF"/>
    <w:rsid w:val="005D6E50"/>
    <w:rsid w:val="005E149C"/>
    <w:rsid w:val="005E16FE"/>
    <w:rsid w:val="005E711C"/>
    <w:rsid w:val="0060282B"/>
    <w:rsid w:val="006051A8"/>
    <w:rsid w:val="00606742"/>
    <w:rsid w:val="006212BB"/>
    <w:rsid w:val="00650CA3"/>
    <w:rsid w:val="00657CC7"/>
    <w:rsid w:val="0068435C"/>
    <w:rsid w:val="006978F1"/>
    <w:rsid w:val="006B1954"/>
    <w:rsid w:val="006C1CDD"/>
    <w:rsid w:val="006C498A"/>
    <w:rsid w:val="00710B33"/>
    <w:rsid w:val="00725D64"/>
    <w:rsid w:val="007271A1"/>
    <w:rsid w:val="00746B2E"/>
    <w:rsid w:val="0075484C"/>
    <w:rsid w:val="00757158"/>
    <w:rsid w:val="00777091"/>
    <w:rsid w:val="0078451D"/>
    <w:rsid w:val="00796E0B"/>
    <w:rsid w:val="007A0213"/>
    <w:rsid w:val="007A369E"/>
    <w:rsid w:val="007A76C2"/>
    <w:rsid w:val="007B1B8F"/>
    <w:rsid w:val="007C6897"/>
    <w:rsid w:val="007E5662"/>
    <w:rsid w:val="007F0D90"/>
    <w:rsid w:val="008156E2"/>
    <w:rsid w:val="00822115"/>
    <w:rsid w:val="00836BE8"/>
    <w:rsid w:val="00840D64"/>
    <w:rsid w:val="00845A61"/>
    <w:rsid w:val="00865AC8"/>
    <w:rsid w:val="008A0749"/>
    <w:rsid w:val="008A325E"/>
    <w:rsid w:val="008A50A6"/>
    <w:rsid w:val="008B3B20"/>
    <w:rsid w:val="008C525B"/>
    <w:rsid w:val="00902521"/>
    <w:rsid w:val="00935FA5"/>
    <w:rsid w:val="00937598"/>
    <w:rsid w:val="009378FF"/>
    <w:rsid w:val="00945CF5"/>
    <w:rsid w:val="00950413"/>
    <w:rsid w:val="0096067A"/>
    <w:rsid w:val="00975EDB"/>
    <w:rsid w:val="00996008"/>
    <w:rsid w:val="009B3F2C"/>
    <w:rsid w:val="00A060CF"/>
    <w:rsid w:val="00A100DE"/>
    <w:rsid w:val="00A5108A"/>
    <w:rsid w:val="00A62DE2"/>
    <w:rsid w:val="00A92F54"/>
    <w:rsid w:val="00A93231"/>
    <w:rsid w:val="00AA2F30"/>
    <w:rsid w:val="00AA43A6"/>
    <w:rsid w:val="00AB1BD4"/>
    <w:rsid w:val="00AB2AEF"/>
    <w:rsid w:val="00AE7E88"/>
    <w:rsid w:val="00AF2DE9"/>
    <w:rsid w:val="00AF33D1"/>
    <w:rsid w:val="00B31A5C"/>
    <w:rsid w:val="00B321CF"/>
    <w:rsid w:val="00B3598F"/>
    <w:rsid w:val="00B60DA1"/>
    <w:rsid w:val="00B71B8F"/>
    <w:rsid w:val="00B733D5"/>
    <w:rsid w:val="00B86BD4"/>
    <w:rsid w:val="00B946C7"/>
    <w:rsid w:val="00BB06A9"/>
    <w:rsid w:val="00BB0B43"/>
    <w:rsid w:val="00BE3628"/>
    <w:rsid w:val="00BF19A8"/>
    <w:rsid w:val="00C02939"/>
    <w:rsid w:val="00C038A6"/>
    <w:rsid w:val="00C20E2B"/>
    <w:rsid w:val="00C222C1"/>
    <w:rsid w:val="00C33029"/>
    <w:rsid w:val="00C539DB"/>
    <w:rsid w:val="00C60B8F"/>
    <w:rsid w:val="00C63FEE"/>
    <w:rsid w:val="00C95D36"/>
    <w:rsid w:val="00D00197"/>
    <w:rsid w:val="00D0119D"/>
    <w:rsid w:val="00D34029"/>
    <w:rsid w:val="00D462D6"/>
    <w:rsid w:val="00D95412"/>
    <w:rsid w:val="00DA1FF9"/>
    <w:rsid w:val="00DA4A31"/>
    <w:rsid w:val="00DC3433"/>
    <w:rsid w:val="00DE0A67"/>
    <w:rsid w:val="00E074C0"/>
    <w:rsid w:val="00E2701C"/>
    <w:rsid w:val="00E9337D"/>
    <w:rsid w:val="00E9567D"/>
    <w:rsid w:val="00EA235C"/>
    <w:rsid w:val="00EA39CC"/>
    <w:rsid w:val="00ED595E"/>
    <w:rsid w:val="00EF3BE4"/>
    <w:rsid w:val="00F17B88"/>
    <w:rsid w:val="00F27645"/>
    <w:rsid w:val="00F33807"/>
    <w:rsid w:val="00F44858"/>
    <w:rsid w:val="00F80296"/>
    <w:rsid w:val="00F90663"/>
    <w:rsid w:val="00FA645C"/>
    <w:rsid w:val="00FC1751"/>
    <w:rsid w:val="00FC3495"/>
    <w:rsid w:val="00FD787F"/>
    <w:rsid w:val="00FE1C9A"/>
    <w:rsid w:val="00FE749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BD08D"/>
  <w15:docId w15:val="{571B59EB-5EF8-444E-B7B3-3D729F23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ind w:left="180" w:right="-477"/>
      <w:outlineLvl w:val="1"/>
    </w:pPr>
    <w:rPr>
      <w:rFonts w:ascii="Myriad Pro" w:hAnsi="Myriad Pro"/>
      <w:b/>
      <w:color w:val="808080"/>
      <w:sz w:val="16"/>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styleId="Sprechblasentext">
    <w:name w:val="Balloon Text"/>
    <w:basedOn w:val="Standard"/>
    <w:semiHidden/>
    <w:rsid w:val="00A62DE2"/>
    <w:rPr>
      <w:rFonts w:ascii="Tahoma" w:hAnsi="Tahoma" w:cs="Tahoma"/>
      <w:sz w:val="16"/>
      <w:szCs w:val="16"/>
    </w:rPr>
  </w:style>
  <w:style w:type="paragraph" w:customStyle="1" w:styleId="Default">
    <w:name w:val="Default"/>
    <w:rsid w:val="00EA235C"/>
    <w:pPr>
      <w:autoSpaceDE w:val="0"/>
      <w:autoSpaceDN w:val="0"/>
      <w:adjustRightInd w:val="0"/>
    </w:pPr>
    <w:rPr>
      <w:rFonts w:ascii="Calibri" w:hAnsi="Calibri" w:cs="Calibri"/>
      <w:color w:val="000000"/>
      <w:sz w:val="24"/>
      <w:szCs w:val="24"/>
      <w:lang w:eastAsia="de-AT"/>
    </w:rPr>
  </w:style>
  <w:style w:type="paragraph" w:styleId="Funotentext">
    <w:name w:val="footnote text"/>
    <w:basedOn w:val="Standard"/>
    <w:link w:val="FunotentextZchn"/>
    <w:uiPriority w:val="99"/>
    <w:semiHidden/>
    <w:unhideWhenUsed/>
    <w:rsid w:val="00FC3495"/>
    <w:rPr>
      <w:sz w:val="20"/>
      <w:szCs w:val="20"/>
    </w:rPr>
  </w:style>
  <w:style w:type="character" w:customStyle="1" w:styleId="FunotentextZchn">
    <w:name w:val="Fußnotentext Zchn"/>
    <w:basedOn w:val="Absatz-Standardschriftart"/>
    <w:link w:val="Funotentext"/>
    <w:uiPriority w:val="99"/>
    <w:semiHidden/>
    <w:rsid w:val="00FC3495"/>
    <w:rPr>
      <w:lang w:val="de-DE" w:eastAsia="ar-SA"/>
    </w:rPr>
  </w:style>
  <w:style w:type="character" w:styleId="Funotenzeichen">
    <w:name w:val="footnote reference"/>
    <w:basedOn w:val="Absatz-Standardschriftart"/>
    <w:uiPriority w:val="99"/>
    <w:semiHidden/>
    <w:unhideWhenUsed/>
    <w:rsid w:val="00FC3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366">
      <w:bodyDiv w:val="1"/>
      <w:marLeft w:val="0"/>
      <w:marRight w:val="0"/>
      <w:marTop w:val="0"/>
      <w:marBottom w:val="0"/>
      <w:divBdr>
        <w:top w:val="none" w:sz="0" w:space="0" w:color="auto"/>
        <w:left w:val="none" w:sz="0" w:space="0" w:color="auto"/>
        <w:bottom w:val="none" w:sz="0" w:space="0" w:color="auto"/>
        <w:right w:val="none" w:sz="0" w:space="0" w:color="auto"/>
      </w:divBdr>
    </w:div>
    <w:div w:id="1100104034">
      <w:bodyDiv w:val="1"/>
      <w:marLeft w:val="0"/>
      <w:marRight w:val="0"/>
      <w:marTop w:val="0"/>
      <w:marBottom w:val="0"/>
      <w:divBdr>
        <w:top w:val="none" w:sz="0" w:space="0" w:color="auto"/>
        <w:left w:val="none" w:sz="0" w:space="0" w:color="auto"/>
        <w:bottom w:val="none" w:sz="0" w:space="0" w:color="auto"/>
        <w:right w:val="none" w:sz="0" w:space="0" w:color="auto"/>
      </w:divBdr>
    </w:div>
    <w:div w:id="1950164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1.jpg@01D44466.AB67170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misuri\Documents\Amt\dkru\Briefe\Briefe%20mit%204%20Logos\Briefkopf_Oekumene_4%20Logos%20_2016_pur%20-%20Kopi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DFE4-234E-4ED1-A186-DF3F45D4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Briefkopf_Oekumene_4 Logos _2016_pur - Kopie.dotx</Template>
  <TotalTime>0</TotalTime>
  <Pages>1</Pages>
  <Words>251</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Empfänger Zeile 1</vt:lpstr>
    </vt:vector>
  </TitlesOfParts>
  <Company>Erzdiözese Wien</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Empfänger Zeile 1</dc:title>
  <dc:creator>kramisuri</dc:creator>
  <cp:lastModifiedBy>Müllegger Silvia</cp:lastModifiedBy>
  <cp:revision>2</cp:revision>
  <cp:lastPrinted>2020-05-28T11:22:00Z</cp:lastPrinted>
  <dcterms:created xsi:type="dcterms:W3CDTF">2023-09-14T08:00:00Z</dcterms:created>
  <dcterms:modified xsi:type="dcterms:W3CDTF">2023-09-14T08:00:00Z</dcterms:modified>
</cp:coreProperties>
</file>